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Pr="00975E46" w:rsidRDefault="00710625" w:rsidP="00710625">
      <w:pPr>
        <w:rPr>
          <w:rFonts w:ascii="Arial" w:hAnsi="Arial" w:cs="Arial"/>
          <w:b/>
          <w:sz w:val="20"/>
          <w:szCs w:val="20"/>
        </w:rPr>
      </w:pPr>
    </w:p>
    <w:p w:rsidR="00710625" w:rsidRPr="00975E46" w:rsidRDefault="00710625" w:rsidP="00710625">
      <w:pPr>
        <w:rPr>
          <w:rFonts w:ascii="Arial" w:hAnsi="Arial" w:cs="Arial"/>
          <w:b/>
          <w:sz w:val="20"/>
          <w:szCs w:val="20"/>
        </w:rPr>
      </w:pPr>
    </w:p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710625" w:rsidRDefault="0073442A" w:rsidP="0073442A">
      <w:pPr>
        <w:tabs>
          <w:tab w:val="left" w:pos="4455"/>
          <w:tab w:val="left" w:pos="5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E78CB" w:rsidRDefault="006E78CB" w:rsidP="00A96548">
      <w:pPr>
        <w:rPr>
          <w:rFonts w:ascii="Arial" w:hAnsi="Arial" w:cs="Arial"/>
          <w:sz w:val="20"/>
          <w:szCs w:val="20"/>
        </w:rPr>
      </w:pPr>
    </w:p>
    <w:p w:rsidR="006E78CB" w:rsidRDefault="006E78CB" w:rsidP="00A96548">
      <w:pPr>
        <w:rPr>
          <w:rFonts w:ascii="Arial" w:hAnsi="Arial" w:cs="Arial"/>
          <w:sz w:val="20"/>
          <w:szCs w:val="20"/>
        </w:rPr>
      </w:pPr>
    </w:p>
    <w:p w:rsidR="006E78CB" w:rsidRPr="007C1E80" w:rsidRDefault="006E78CB" w:rsidP="00A96548">
      <w:pPr>
        <w:rPr>
          <w:rFonts w:ascii="Quicksand Light" w:hAnsi="Quicksand Light" w:cs="Arial"/>
          <w:b/>
          <w:szCs w:val="22"/>
        </w:rPr>
      </w:pPr>
      <w:r w:rsidRPr="007C1E80">
        <w:rPr>
          <w:rFonts w:ascii="Quicksand Light" w:hAnsi="Quicksand Light" w:cs="Arial"/>
          <w:b/>
          <w:szCs w:val="22"/>
        </w:rPr>
        <w:t>2</w:t>
      </w:r>
      <w:r w:rsidRPr="007C1E80">
        <w:rPr>
          <w:rFonts w:ascii="Quicksand Light" w:hAnsi="Quicksand Light" w:cs="Arial"/>
          <w:b/>
          <w:szCs w:val="22"/>
          <w:vertAlign w:val="superscript"/>
        </w:rPr>
        <w:t>nd</w:t>
      </w:r>
      <w:r w:rsidR="007C1E80" w:rsidRPr="007C1E80">
        <w:rPr>
          <w:rFonts w:ascii="Quicksand Light" w:hAnsi="Quicksand Light" w:cs="Arial"/>
          <w:b/>
          <w:szCs w:val="22"/>
        </w:rPr>
        <w:t xml:space="preserve"> March </w:t>
      </w:r>
      <w:r w:rsidRPr="007C1E80">
        <w:rPr>
          <w:rFonts w:ascii="Quicksand Light" w:hAnsi="Quicksand Light" w:cs="Arial"/>
          <w:b/>
          <w:szCs w:val="22"/>
        </w:rPr>
        <w:t>2019</w:t>
      </w:r>
    </w:p>
    <w:p w:rsidR="006E78CB" w:rsidRPr="006E78CB" w:rsidRDefault="006E78CB" w:rsidP="00A96548">
      <w:pPr>
        <w:rPr>
          <w:rFonts w:ascii="Quicksand Light" w:hAnsi="Quicksand Light" w:cs="Arial"/>
          <w:b/>
          <w:sz w:val="28"/>
          <w:szCs w:val="20"/>
        </w:rPr>
      </w:pPr>
    </w:p>
    <w:p w:rsidR="00A01E02" w:rsidRPr="007C1E80" w:rsidRDefault="006E78CB" w:rsidP="00A96548">
      <w:pPr>
        <w:rPr>
          <w:rFonts w:ascii="Quicksand Light" w:hAnsi="Quicksand Light" w:cs="Arial"/>
          <w:b/>
        </w:rPr>
      </w:pPr>
      <w:r w:rsidRPr="007C1E80">
        <w:rPr>
          <w:rFonts w:ascii="Quicksand Light" w:hAnsi="Quicksand Light" w:cs="Arial"/>
          <w:b/>
        </w:rPr>
        <w:t>Dear Parent/Carer</w:t>
      </w:r>
    </w:p>
    <w:p w:rsidR="006E78CB" w:rsidRPr="007C1E80" w:rsidRDefault="006E78CB" w:rsidP="00A96548">
      <w:pPr>
        <w:rPr>
          <w:rFonts w:ascii="Quicksand Light" w:hAnsi="Quicksand Light" w:cs="Arial"/>
          <w:b/>
        </w:rPr>
      </w:pP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  <w:r w:rsidRPr="007C1E80">
        <w:rPr>
          <w:rFonts w:ascii="Quicksand Light" w:hAnsi="Quicksand Light"/>
          <w:b/>
          <w:sz w:val="24"/>
        </w:rPr>
        <w:t>We are very excited for Year 2 to be joining together with our other Federation school, Charter Primary school, for an Australia Day next Tuesday 9th April. T</w:t>
      </w:r>
      <w:r w:rsidR="00845E76">
        <w:rPr>
          <w:rFonts w:ascii="Quicksand Light" w:hAnsi="Quicksand Light"/>
          <w:b/>
          <w:sz w:val="24"/>
        </w:rPr>
        <w:t xml:space="preserve">his will be within school hours and we will be travelling by coach. </w:t>
      </w: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  <w:r w:rsidRPr="007C1E80">
        <w:rPr>
          <w:rFonts w:ascii="Quicksand Light" w:hAnsi="Quicksand Light"/>
          <w:b/>
          <w:sz w:val="24"/>
        </w:rPr>
        <w:t>Please can your child come to school at normal time, dressed in Australian style clothing (could be shorts and</w:t>
      </w:r>
      <w:r w:rsidR="00845E76">
        <w:rPr>
          <w:rFonts w:ascii="Quicksand Light" w:hAnsi="Quicksand Light"/>
          <w:b/>
          <w:sz w:val="24"/>
        </w:rPr>
        <w:t xml:space="preserve"> t-shirts, blue, red and white) but please provide your child with a jacket for the journey. </w:t>
      </w: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</w:p>
    <w:p w:rsidR="006E78CB" w:rsidRPr="007C1E80" w:rsidRDefault="00013604" w:rsidP="006E78CB">
      <w:pPr>
        <w:pStyle w:val="PlainText"/>
        <w:rPr>
          <w:rFonts w:ascii="Quicksand Light" w:hAnsi="Quicksand Light"/>
          <w:b/>
          <w:sz w:val="24"/>
        </w:rPr>
      </w:pPr>
      <w:r>
        <w:rPr>
          <w:rFonts w:ascii="Quicksand Light" w:hAnsi="Quicksand Light"/>
          <w:b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1581150" cy="1581150"/>
            <wp:effectExtent l="0" t="0" r="0" b="0"/>
            <wp:wrapSquare wrapText="bothSides"/>
            <wp:docPr id="13" name="Picture 13" descr="C:\Users\nif1010\AppData\Local\Microsoft\Windows\Temporary Internet Files\Content.MSO\83AECD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f1010\AppData\Local\Microsoft\Windows\Temporary Internet Files\Content.MSO\83AECD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8CB" w:rsidRPr="007C1E80">
        <w:rPr>
          <w:rFonts w:ascii="Quicksand Light" w:hAnsi="Quicksand Light"/>
          <w:b/>
          <w:sz w:val="24"/>
        </w:rPr>
        <w:t>Please indicate whether you would like to send your child to school with a packed lunch from home or whether you would like a school packed lunch prepared. We will need this by Thursday morning.</w:t>
      </w: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  <w:r w:rsidRPr="007C1E80">
        <w:rPr>
          <w:rFonts w:ascii="Quicksand Light" w:hAnsi="Quicksand Light"/>
          <w:b/>
          <w:sz w:val="24"/>
        </w:rPr>
        <w:t xml:space="preserve">If you have any questions please do not hesitate to speak to one of us. </w:t>
      </w:r>
    </w:p>
    <w:p w:rsidR="006E78CB" w:rsidRPr="007C1E80" w:rsidRDefault="00013604" w:rsidP="006E78CB">
      <w:pPr>
        <w:pStyle w:val="PlainText"/>
        <w:rPr>
          <w:rFonts w:ascii="Quicksand Light" w:hAnsi="Quicksand Light"/>
          <w:b/>
          <w:sz w:val="24"/>
        </w:rPr>
      </w:pPr>
      <w:r>
        <w:rPr>
          <w:rFonts w:ascii="Quicksand Light" w:hAnsi="Quicksand Light" w:cs="Arial"/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4307205</wp:posOffset>
            </wp:positionH>
            <wp:positionV relativeFrom="paragraph">
              <wp:posOffset>10795</wp:posOffset>
            </wp:positionV>
            <wp:extent cx="781050" cy="850265"/>
            <wp:effectExtent l="0" t="0" r="0" b="6985"/>
            <wp:wrapSquare wrapText="bothSides"/>
            <wp:docPr id="15" name="Picture 15" descr="C:\Users\nif1010\AppData\Local\Microsoft\Windows\Temporary Internet Files\Content.MSO\A25303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f1010\AppData\Local\Microsoft\Windows\Temporary Internet Files\Content.MSO\A253030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  <w:r w:rsidRPr="007C1E80">
        <w:rPr>
          <w:rFonts w:ascii="Quicksand Light" w:hAnsi="Quicksand Light"/>
          <w:b/>
          <w:sz w:val="24"/>
        </w:rPr>
        <w:t>Many thanks for your continued support.</w:t>
      </w:r>
    </w:p>
    <w:p w:rsidR="006E78CB" w:rsidRPr="007C1E80" w:rsidRDefault="006E78CB" w:rsidP="006E78CB">
      <w:pPr>
        <w:pStyle w:val="PlainText"/>
        <w:rPr>
          <w:rFonts w:ascii="Quicksand Light" w:hAnsi="Quicksand Light"/>
          <w:b/>
          <w:sz w:val="24"/>
        </w:rPr>
      </w:pPr>
    </w:p>
    <w:p w:rsidR="006E78CB" w:rsidRDefault="006E78CB" w:rsidP="007C1E80">
      <w:pPr>
        <w:pStyle w:val="PlainText"/>
        <w:rPr>
          <w:rFonts w:ascii="Quicksand Light" w:hAnsi="Quicksand Light"/>
          <w:b/>
          <w:sz w:val="24"/>
        </w:rPr>
      </w:pPr>
      <w:r w:rsidRPr="007C1E80">
        <w:rPr>
          <w:rFonts w:ascii="Quicksand Light" w:hAnsi="Quicksand Light"/>
          <w:b/>
          <w:sz w:val="24"/>
        </w:rPr>
        <w:t xml:space="preserve">Mrs Waite </w:t>
      </w:r>
    </w:p>
    <w:p w:rsidR="00F60F07" w:rsidRDefault="00F60F07" w:rsidP="007C1E80">
      <w:pPr>
        <w:pStyle w:val="PlainText"/>
        <w:rPr>
          <w:rFonts w:ascii="Quicksand Light" w:hAnsi="Quicksand Light"/>
          <w:b/>
          <w:sz w:val="24"/>
        </w:rPr>
      </w:pPr>
    </w:p>
    <w:p w:rsidR="00F60F07" w:rsidRDefault="00F60F07" w:rsidP="007C1E80">
      <w:pPr>
        <w:pStyle w:val="PlainText"/>
        <w:rPr>
          <w:rFonts w:ascii="Quicksand Light" w:hAnsi="Quicksand Light"/>
          <w:b/>
          <w:sz w:val="24"/>
        </w:rPr>
      </w:pPr>
      <w:r>
        <w:rPr>
          <w:rFonts w:ascii="Quicksand Light" w:hAnsi="Quicksand Light"/>
          <w:b/>
          <w:sz w:val="24"/>
        </w:rPr>
        <w:t>Year 2 Team Leader</w:t>
      </w:r>
    </w:p>
    <w:p w:rsidR="00F60F07" w:rsidRPr="007C1E80" w:rsidRDefault="00F60F07" w:rsidP="007C1E80">
      <w:pPr>
        <w:pStyle w:val="PlainText"/>
        <w:rPr>
          <w:rFonts w:ascii="Quicksand Light" w:hAnsi="Quicksand Light"/>
          <w:b/>
          <w:sz w:val="24"/>
        </w:rPr>
      </w:pPr>
    </w:p>
    <w:p w:rsidR="006E78CB" w:rsidRPr="007C1E80" w:rsidRDefault="007C1E80" w:rsidP="007C1E80">
      <w:pPr>
        <w:pStyle w:val="PlainText"/>
        <w:rPr>
          <w:rFonts w:ascii="Quicksand Light" w:hAnsi="Quicksand Light"/>
          <w:b/>
          <w:sz w:val="28"/>
        </w:rPr>
      </w:pPr>
      <w:r>
        <w:rPr>
          <w:rFonts w:ascii="Quicksand Light" w:hAnsi="Quicksand Light"/>
          <w:b/>
          <w:sz w:val="28"/>
        </w:rPr>
        <w:t>---------------------------------------------------------------------------------------</w:t>
      </w:r>
    </w:p>
    <w:p w:rsidR="006E78CB" w:rsidRPr="00F60F07" w:rsidRDefault="006E78CB" w:rsidP="00A96548">
      <w:pPr>
        <w:rPr>
          <w:rFonts w:ascii="Quicksand Light" w:hAnsi="Quicksand Light" w:cs="Arial"/>
          <w:b/>
          <w:sz w:val="23"/>
          <w:szCs w:val="23"/>
          <w:u w:val="single"/>
        </w:rPr>
      </w:pPr>
      <w:r w:rsidRPr="00F60F07">
        <w:rPr>
          <w:rFonts w:ascii="Quicksand Light" w:hAnsi="Quicksand Light" w:cs="Arial"/>
          <w:b/>
          <w:sz w:val="23"/>
          <w:szCs w:val="23"/>
          <w:u w:val="single"/>
        </w:rPr>
        <w:t xml:space="preserve">Australia Day – Year 2 </w:t>
      </w:r>
    </w:p>
    <w:p w:rsidR="006E78CB" w:rsidRPr="00F60F07" w:rsidRDefault="006E78CB" w:rsidP="00A96548">
      <w:pPr>
        <w:rPr>
          <w:rFonts w:ascii="Quicksand Light" w:hAnsi="Quicksand Light" w:cs="Arial"/>
          <w:b/>
          <w:sz w:val="23"/>
          <w:szCs w:val="23"/>
          <w:u w:val="single"/>
        </w:rPr>
      </w:pPr>
    </w:p>
    <w:p w:rsidR="006E78CB" w:rsidRPr="00F60F07" w:rsidRDefault="006E78CB" w:rsidP="00A96548">
      <w:pPr>
        <w:rPr>
          <w:rFonts w:ascii="Quicksand Light" w:hAnsi="Quicksand Light" w:cs="Arial"/>
          <w:b/>
          <w:sz w:val="23"/>
          <w:szCs w:val="23"/>
        </w:rPr>
      </w:pPr>
      <w:r w:rsidRPr="00F60F07">
        <w:rPr>
          <w:rFonts w:ascii="Quicksand Light" w:hAnsi="Quicksand Light" w:cs="Arial"/>
          <w:b/>
          <w:sz w:val="23"/>
          <w:szCs w:val="23"/>
        </w:rPr>
        <w:t>Child’s name: ……………………………………………………………</w:t>
      </w:r>
      <w:r w:rsidR="00F60F07" w:rsidRPr="00F60F07">
        <w:rPr>
          <w:rFonts w:ascii="Quicksand Light" w:hAnsi="Quicksand Light" w:cs="Arial"/>
          <w:b/>
          <w:sz w:val="23"/>
          <w:szCs w:val="23"/>
        </w:rPr>
        <w:t>…………….</w:t>
      </w:r>
      <w:r w:rsidRPr="00F60F07">
        <w:rPr>
          <w:rFonts w:ascii="Quicksand Light" w:hAnsi="Quicksand Light" w:cs="Arial"/>
          <w:b/>
          <w:sz w:val="23"/>
          <w:szCs w:val="23"/>
        </w:rPr>
        <w:t>.</w:t>
      </w:r>
      <w:r w:rsidRPr="00F60F07">
        <w:rPr>
          <w:rFonts w:ascii="Quicksand Light" w:hAnsi="Quicksand Light" w:cs="Arial"/>
          <w:b/>
          <w:sz w:val="23"/>
          <w:szCs w:val="23"/>
        </w:rPr>
        <w:tab/>
      </w:r>
      <w:r w:rsidRPr="00F60F07">
        <w:rPr>
          <w:rFonts w:ascii="Quicksand Light" w:hAnsi="Quicksand Light" w:cs="Arial"/>
          <w:b/>
          <w:sz w:val="23"/>
          <w:szCs w:val="23"/>
        </w:rPr>
        <w:tab/>
        <w:t>Class: …………………</w:t>
      </w:r>
    </w:p>
    <w:p w:rsidR="006E78CB" w:rsidRPr="00F60F07" w:rsidRDefault="006E78CB" w:rsidP="00A96548">
      <w:pPr>
        <w:rPr>
          <w:rFonts w:ascii="Quicksand Light" w:hAnsi="Quicksand Light" w:cs="Arial"/>
          <w:b/>
          <w:sz w:val="23"/>
          <w:szCs w:val="23"/>
        </w:rPr>
      </w:pPr>
    </w:p>
    <w:p w:rsidR="006E78CB" w:rsidRPr="00F60F07" w:rsidRDefault="00E80A4A" w:rsidP="007C1E80">
      <w:pPr>
        <w:ind w:left="720"/>
        <w:rPr>
          <w:rFonts w:ascii="Quicksand Light" w:hAnsi="Quicksand Light" w:cs="Arial"/>
          <w:b/>
          <w:sz w:val="23"/>
          <w:szCs w:val="23"/>
        </w:rPr>
      </w:pPr>
      <w:r w:rsidRPr="00F60F07">
        <w:rPr>
          <w:rFonts w:ascii="Quicksand Light" w:eastAsiaTheme="minorHAnsi" w:hAnsi="Quicksand Light" w:cstheme="minorBidi"/>
          <w:b/>
          <w:noProof/>
          <w:sz w:val="22"/>
          <w:szCs w:val="21"/>
          <w:lang w:eastAsia="en-GB"/>
        </w:rPr>
        <w:drawing>
          <wp:anchor distT="0" distB="0" distL="114300" distR="114300" simplePos="0" relativeHeight="251678720" behindDoc="0" locked="0" layoutInCell="1" allowOverlap="1" wp14:anchorId="790FEA15" wp14:editId="729429E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81150" cy="1581150"/>
            <wp:effectExtent l="0" t="0" r="0" b="0"/>
            <wp:wrapSquare wrapText="bothSides"/>
            <wp:docPr id="14" name="Picture 14" descr="C:\Users\nif1010\AppData\Local\Microsoft\Windows\Temporary Internet Files\Content.MSO\83AECD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f1010\AppData\Local\Microsoft\Windows\Temporary Internet Files\Content.MSO\83AECD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8CB" w:rsidRPr="00F60F07">
        <w:rPr>
          <w:rFonts w:ascii="Quicksand Light" w:hAnsi="Quicksand Light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12065</wp:posOffset>
                </wp:positionV>
                <wp:extent cx="428625" cy="3524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6C4D" id="Rectangle 1" o:spid="_x0000_s1026" style="position:absolute;margin-left:21.75pt;margin-top:.95pt;width:3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" fillcolor="white [3201]" strokecolor="black [3213]" strokeweight="1pt">
                <w10:wrap type="square"/>
              </v:rect>
            </w:pict>
          </mc:Fallback>
        </mc:AlternateContent>
      </w:r>
      <w:r w:rsidR="006E78CB" w:rsidRPr="00F60F07">
        <w:rPr>
          <w:rFonts w:ascii="Quicksand Light" w:hAnsi="Quicksand Light" w:cs="Arial"/>
          <w:b/>
          <w:sz w:val="23"/>
          <w:szCs w:val="23"/>
        </w:rPr>
        <w:t xml:space="preserve">I will provide my child with a packed lunch from home </w:t>
      </w:r>
    </w:p>
    <w:p w:rsidR="007C1E80" w:rsidRPr="00F60F07" w:rsidRDefault="007C1E80" w:rsidP="00A96548">
      <w:pPr>
        <w:rPr>
          <w:rFonts w:ascii="Quicksand Light" w:hAnsi="Quicksand Light" w:cs="Arial"/>
          <w:b/>
          <w:sz w:val="23"/>
          <w:szCs w:val="23"/>
        </w:rPr>
      </w:pPr>
    </w:p>
    <w:p w:rsidR="007C1E80" w:rsidRPr="00F60F07" w:rsidRDefault="007C1E80" w:rsidP="00A96548">
      <w:pPr>
        <w:rPr>
          <w:rFonts w:ascii="Quicksand Light" w:hAnsi="Quicksand Light" w:cs="Arial"/>
          <w:b/>
          <w:sz w:val="23"/>
          <w:szCs w:val="23"/>
        </w:rPr>
      </w:pPr>
      <w:r w:rsidRPr="00F60F07">
        <w:rPr>
          <w:rFonts w:ascii="Quicksand Light" w:hAnsi="Quicksand Light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7ED1" wp14:editId="35F7C82E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428625" cy="3524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8C57" id="Rectangle 4" o:spid="_x0000_s1026" style="position:absolute;margin-left:23.25pt;margin-top:9.45pt;width:3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" fillcolor="white [3201]" strokecolor="black [3213]" strokeweight="1pt">
                <w10:wrap type="square"/>
              </v:rect>
            </w:pict>
          </mc:Fallback>
        </mc:AlternateContent>
      </w:r>
    </w:p>
    <w:p w:rsidR="007C1E80" w:rsidRPr="00F60F07" w:rsidRDefault="007C1E80" w:rsidP="00A96548">
      <w:pPr>
        <w:rPr>
          <w:rFonts w:ascii="Quicksand Light" w:hAnsi="Quicksand Light" w:cs="Arial"/>
          <w:b/>
          <w:sz w:val="23"/>
          <w:szCs w:val="23"/>
        </w:rPr>
      </w:pPr>
      <w:r w:rsidRPr="00F60F07">
        <w:rPr>
          <w:rFonts w:ascii="Quicksand Light" w:hAnsi="Quicksand Light" w:cs="Arial"/>
          <w:b/>
          <w:sz w:val="23"/>
          <w:szCs w:val="23"/>
        </w:rPr>
        <w:t xml:space="preserve">My child would like a packed lunch from school. </w:t>
      </w:r>
    </w:p>
    <w:p w:rsidR="007C1E80" w:rsidRPr="00F60F07" w:rsidRDefault="00F97062" w:rsidP="00A96548">
      <w:pPr>
        <w:rPr>
          <w:rFonts w:ascii="Quicksand Light" w:hAnsi="Quicksand Light" w:cs="Arial"/>
          <w:sz w:val="22"/>
        </w:rPr>
      </w:pPr>
      <w:bookmarkStart w:id="0" w:name="_GoBack"/>
      <w:bookmarkEnd w:id="0"/>
      <w:r w:rsidRPr="00F97062">
        <w:rPr>
          <w:rFonts w:ascii="Quicksand Light" w:hAnsi="Quicksand Light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1134745</wp:posOffset>
                </wp:positionV>
                <wp:extent cx="3105150" cy="605155"/>
                <wp:effectExtent l="0" t="0" r="19050" b="234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62" w:rsidRPr="00F97062" w:rsidRDefault="00F97062">
                            <w:pPr>
                              <w:rPr>
                                <w:rFonts w:ascii="Quicksand Light" w:hAnsi="Quicksand Light"/>
                                <w:b/>
                              </w:rPr>
                            </w:pPr>
                            <w:r w:rsidRPr="00F97062">
                              <w:rPr>
                                <w:rFonts w:ascii="Quicksand Light" w:hAnsi="Quicksand Light"/>
                                <w:b/>
                              </w:rPr>
                              <w:t>Signed: ……………………………………………</w:t>
                            </w:r>
                            <w:r w:rsidR="00E74557">
                              <w:rPr>
                                <w:rFonts w:ascii="Quicksand Light" w:hAnsi="Quicksand Light"/>
                                <w:b/>
                              </w:rPr>
                              <w:t>……..</w:t>
                            </w:r>
                          </w:p>
                          <w:p w:rsidR="00F97062" w:rsidRPr="00F97062" w:rsidRDefault="00F97062">
                            <w:pPr>
                              <w:rPr>
                                <w:rFonts w:ascii="Quicksand Light" w:hAnsi="Quicksand Light"/>
                                <w:b/>
                              </w:rPr>
                            </w:pPr>
                            <w:r w:rsidRPr="00F97062">
                              <w:rPr>
                                <w:rFonts w:ascii="Quicksand Light" w:hAnsi="Quicksand Light"/>
                                <w:b/>
                              </w:rPr>
                              <w:t>(Parent/Carer)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89.35pt;width:244.5pt;height:47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" strokecolor="white [3212]">
                <v:textbox>
                  <w:txbxContent>
                    <w:p w:rsidR="00F97062" w:rsidRPr="00F97062" w:rsidRDefault="00F97062">
                      <w:pPr>
                        <w:rPr>
                          <w:rFonts w:ascii="Quicksand Light" w:hAnsi="Quicksand Light"/>
                          <w:b/>
                        </w:rPr>
                      </w:pPr>
                      <w:r w:rsidRPr="00F97062">
                        <w:rPr>
                          <w:rFonts w:ascii="Quicksand Light" w:hAnsi="Quicksand Light"/>
                          <w:b/>
                        </w:rPr>
                        <w:t>Signed: ……………………………………………</w:t>
                      </w:r>
                      <w:r w:rsidR="00E74557">
                        <w:rPr>
                          <w:rFonts w:ascii="Quicksand Light" w:hAnsi="Quicksand Light"/>
                          <w:b/>
                        </w:rPr>
                        <w:t>……..</w:t>
                      </w:r>
                    </w:p>
                    <w:p w:rsidR="00F97062" w:rsidRPr="00F97062" w:rsidRDefault="00F97062">
                      <w:pPr>
                        <w:rPr>
                          <w:rFonts w:ascii="Quicksand Light" w:hAnsi="Quicksand Light"/>
                          <w:b/>
                        </w:rPr>
                      </w:pPr>
                      <w:r w:rsidRPr="00F97062">
                        <w:rPr>
                          <w:rFonts w:ascii="Quicksand Light" w:hAnsi="Quicksand Light"/>
                          <w:b/>
                        </w:rPr>
                        <w:t>(Parent/Carer)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E80" w:rsidRPr="00F60F07">
        <w:rPr>
          <w:rFonts w:ascii="Quicksand Light" w:hAnsi="Quicksand Light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EAE4AC" wp14:editId="5E53894D">
                <wp:simplePos x="0" y="0"/>
                <wp:positionH relativeFrom="column">
                  <wp:posOffset>1647825</wp:posOffset>
                </wp:positionH>
                <wp:positionV relativeFrom="paragraph">
                  <wp:posOffset>582295</wp:posOffset>
                </wp:positionV>
                <wp:extent cx="163830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80" w:rsidRPr="00F60F07" w:rsidRDefault="007C1E80" w:rsidP="007C1E80">
                            <w:pPr>
                              <w:rPr>
                                <w:rFonts w:ascii="Quicksand Light" w:hAnsi="Quicksand Light"/>
                                <w:b/>
                                <w:sz w:val="23"/>
                                <w:szCs w:val="23"/>
                              </w:rPr>
                            </w:pPr>
                            <w:r w:rsidRPr="00F60F07">
                              <w:rPr>
                                <w:rFonts w:ascii="Quicksand Light" w:hAnsi="Quicksand Light"/>
                                <w:b/>
                                <w:sz w:val="23"/>
                                <w:szCs w:val="23"/>
                              </w:rPr>
                              <w:t>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E4AC" id="_x0000_s1027" type="#_x0000_t202" style="position:absolute;margin-left:129.75pt;margin-top:45.85pt;width:129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" strokecolor="white [3212]">
                <v:textbox>
                  <w:txbxContent>
                    <w:p w:rsidR="007C1E80" w:rsidRPr="00F60F07" w:rsidRDefault="007C1E80" w:rsidP="007C1E80">
                      <w:pPr>
                        <w:rPr>
                          <w:rFonts w:ascii="Quicksand Light" w:hAnsi="Quicksand Light"/>
                          <w:b/>
                          <w:sz w:val="23"/>
                          <w:szCs w:val="23"/>
                        </w:rPr>
                      </w:pPr>
                      <w:r w:rsidRPr="00F60F07">
                        <w:rPr>
                          <w:rFonts w:ascii="Quicksand Light" w:hAnsi="Quicksand Light"/>
                          <w:b/>
                          <w:sz w:val="23"/>
                          <w:szCs w:val="23"/>
                        </w:rPr>
                        <w:t>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F07" w:rsidRPr="00F60F07">
        <w:rPr>
          <w:rFonts w:ascii="Quicksand Light" w:hAnsi="Quicksand Light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EAE4AC" wp14:editId="5E53894D">
                <wp:simplePos x="0" y="0"/>
                <wp:positionH relativeFrom="column">
                  <wp:posOffset>1647825</wp:posOffset>
                </wp:positionH>
                <wp:positionV relativeFrom="paragraph">
                  <wp:posOffset>1042670</wp:posOffset>
                </wp:positionV>
                <wp:extent cx="163830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80" w:rsidRPr="00F60F07" w:rsidRDefault="007C1E80" w:rsidP="007C1E80">
                            <w:pPr>
                              <w:rPr>
                                <w:rFonts w:ascii="Quicksand Light" w:hAnsi="Quicksand Light"/>
                                <w:b/>
                                <w:sz w:val="23"/>
                                <w:szCs w:val="23"/>
                              </w:rPr>
                            </w:pPr>
                            <w:r w:rsidRPr="00F60F07">
                              <w:rPr>
                                <w:rFonts w:ascii="Quicksand Light" w:hAnsi="Quicksand Light"/>
                                <w:b/>
                                <w:sz w:val="23"/>
                                <w:szCs w:val="23"/>
                              </w:rPr>
                              <w:t>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E4AC" id="_x0000_s1028" type="#_x0000_t202" style="position:absolute;margin-left:129.75pt;margin-top:82.1pt;width:129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" strokecolor="white [3212]">
                <v:textbox>
                  <w:txbxContent>
                    <w:p w:rsidR="007C1E80" w:rsidRPr="00F60F07" w:rsidRDefault="007C1E80" w:rsidP="007C1E80">
                      <w:pPr>
                        <w:rPr>
                          <w:rFonts w:ascii="Quicksand Light" w:hAnsi="Quicksand Light"/>
                          <w:b/>
                          <w:sz w:val="23"/>
                          <w:szCs w:val="23"/>
                        </w:rPr>
                      </w:pPr>
                      <w:r w:rsidRPr="00F60F07">
                        <w:rPr>
                          <w:rFonts w:ascii="Quicksand Light" w:hAnsi="Quicksand Light"/>
                          <w:b/>
                          <w:sz w:val="23"/>
                          <w:szCs w:val="23"/>
                        </w:rPr>
                        <w:t>Tuna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E80" w:rsidRPr="00F60F07">
        <w:rPr>
          <w:rFonts w:ascii="Quicksand Light" w:hAnsi="Quicksand Light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134620</wp:posOffset>
                </wp:positionV>
                <wp:extent cx="16383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80" w:rsidRPr="00F60F07" w:rsidRDefault="007C1E80">
                            <w:pPr>
                              <w:rPr>
                                <w:rFonts w:ascii="Quicksand Light" w:hAnsi="Quicksand Light"/>
                                <w:b/>
                                <w:sz w:val="23"/>
                                <w:szCs w:val="23"/>
                              </w:rPr>
                            </w:pPr>
                            <w:r w:rsidRPr="00F60F07">
                              <w:rPr>
                                <w:rFonts w:ascii="Quicksand Light" w:hAnsi="Quicksand Light"/>
                                <w:b/>
                                <w:sz w:val="23"/>
                                <w:szCs w:val="23"/>
                              </w:rPr>
                              <w:t>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75pt;margin-top:10.6pt;width:129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nGJwIAAEU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" strokecolor="white [3212]">
                <v:textbox>
                  <w:txbxContent>
                    <w:p w:rsidR="007C1E80" w:rsidRPr="00F60F07" w:rsidRDefault="007C1E80">
                      <w:pPr>
                        <w:rPr>
                          <w:rFonts w:ascii="Quicksand Light" w:hAnsi="Quicksand Light"/>
                          <w:b/>
                          <w:sz w:val="23"/>
                          <w:szCs w:val="23"/>
                        </w:rPr>
                      </w:pPr>
                      <w:r w:rsidRPr="00F60F07">
                        <w:rPr>
                          <w:rFonts w:ascii="Quicksand Light" w:hAnsi="Quicksand Light"/>
                          <w:b/>
                          <w:sz w:val="23"/>
                          <w:szCs w:val="23"/>
                        </w:rPr>
                        <w:t>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E80" w:rsidRPr="00F60F07">
        <w:rPr>
          <w:rFonts w:ascii="Quicksand Light" w:hAnsi="Quicksand Light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172720</wp:posOffset>
                </wp:positionV>
                <wp:extent cx="352425" cy="28575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3A5B" id="Rectangle 7" o:spid="_x0000_s1026" style="position:absolute;margin-left:82.5pt;margin-top:13.6pt;width:27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 w:rsidR="007C1E80" w:rsidRPr="00F60F07">
        <w:rPr>
          <w:rFonts w:ascii="Quicksand Light" w:hAnsi="Quicksand Light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559FA" wp14:editId="46B9A4D6">
                <wp:simplePos x="0" y="0"/>
                <wp:positionH relativeFrom="column">
                  <wp:posOffset>1066800</wp:posOffset>
                </wp:positionH>
                <wp:positionV relativeFrom="paragraph">
                  <wp:posOffset>1023620</wp:posOffset>
                </wp:positionV>
                <wp:extent cx="352425" cy="28575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58E3" id="Rectangle 6" o:spid="_x0000_s1026" style="position:absolute;margin-left:84pt;margin-top:80.6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 w:rsidR="007C1E80" w:rsidRPr="00F60F07">
        <w:rPr>
          <w:rFonts w:ascii="Quicksand Light" w:hAnsi="Quicksand Light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27ED1" wp14:editId="35F7C82E">
                <wp:simplePos x="0" y="0"/>
                <wp:positionH relativeFrom="column">
                  <wp:posOffset>1057275</wp:posOffset>
                </wp:positionH>
                <wp:positionV relativeFrom="paragraph">
                  <wp:posOffset>603885</wp:posOffset>
                </wp:positionV>
                <wp:extent cx="352425" cy="28575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BB55" id="Rectangle 5" o:spid="_x0000_s1026" style="position:absolute;margin-left:83.25pt;margin-top:47.55pt;width:2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</w:p>
    <w:sectPr w:rsidR="007C1E80" w:rsidRPr="00F60F07" w:rsidSect="00BF2F98">
      <w:footerReference w:type="default" r:id="rId10"/>
      <w:headerReference w:type="first" r:id="rId11"/>
      <w:footerReference w:type="first" r:id="rId12"/>
      <w:pgSz w:w="11906" w:h="16838" w:code="9"/>
      <w:pgMar w:top="1135" w:right="720" w:bottom="720" w:left="720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65" w:rsidRDefault="00DE0165" w:rsidP="00F03B3E">
      <w:r>
        <w:separator/>
      </w:r>
    </w:p>
  </w:endnote>
  <w:endnote w:type="continuationSeparator" w:id="0">
    <w:p w:rsidR="00DE0165" w:rsidRDefault="00DE0165" w:rsidP="00F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1E" w:rsidRDefault="0028591E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D3501F" wp14:editId="57B58E20">
          <wp:simplePos x="0" y="0"/>
          <wp:positionH relativeFrom="column">
            <wp:posOffset>5410200</wp:posOffset>
          </wp:positionH>
          <wp:positionV relativeFrom="paragraph">
            <wp:posOffset>175260</wp:posOffset>
          </wp:positionV>
          <wp:extent cx="1219200" cy="530225"/>
          <wp:effectExtent l="0" t="0" r="0" b="3175"/>
          <wp:wrapTight wrapText="bothSides">
            <wp:wrapPolygon edited="0">
              <wp:start x="0" y="0"/>
              <wp:lineTo x="0" y="20953"/>
              <wp:lineTo x="21263" y="20953"/>
              <wp:lineTo x="21263" y="0"/>
              <wp:lineTo x="0" y="0"/>
            </wp:wrapPolygon>
          </wp:wrapTight>
          <wp:docPr id="42" name="Picture 42" descr="NationalCollege_NatSuppSch_Full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College_NatSuppSch_FullCo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1A4BCC" wp14:editId="6ADAB9B5">
          <wp:simplePos x="0" y="0"/>
          <wp:positionH relativeFrom="column">
            <wp:posOffset>-19050</wp:posOffset>
          </wp:positionH>
          <wp:positionV relativeFrom="paragraph">
            <wp:posOffset>-9525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43" name="Picture 43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4134478" wp14:editId="5236A934">
          <wp:simplePos x="0" y="0"/>
          <wp:positionH relativeFrom="column">
            <wp:posOffset>4353560</wp:posOffset>
          </wp:positionH>
          <wp:positionV relativeFrom="paragraph">
            <wp:posOffset>40640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44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606022A" wp14:editId="7F8DC9AA">
          <wp:simplePos x="0" y="0"/>
          <wp:positionH relativeFrom="column">
            <wp:posOffset>1101090</wp:posOffset>
          </wp:positionH>
          <wp:positionV relativeFrom="paragraph">
            <wp:posOffset>81915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45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D7E78BD" wp14:editId="77EADFC5">
          <wp:simplePos x="0" y="0"/>
          <wp:positionH relativeFrom="column">
            <wp:posOffset>3442335</wp:posOffset>
          </wp:positionH>
          <wp:positionV relativeFrom="paragraph">
            <wp:posOffset>99060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46" name="Picture 46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97852D" wp14:editId="37DCC586">
          <wp:simplePos x="0" y="0"/>
          <wp:positionH relativeFrom="column">
            <wp:posOffset>2366645</wp:posOffset>
          </wp:positionH>
          <wp:positionV relativeFrom="paragraph">
            <wp:posOffset>36195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7" name="Picture 47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1E" w:rsidRDefault="0028591E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1DF96F2" wp14:editId="09AEA3D9">
          <wp:simplePos x="0" y="0"/>
          <wp:positionH relativeFrom="column">
            <wp:posOffset>2385695</wp:posOffset>
          </wp:positionH>
          <wp:positionV relativeFrom="paragraph">
            <wp:posOffset>64770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9" name="Picture 49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BD07ED2" wp14:editId="589E0099">
          <wp:simplePos x="0" y="0"/>
          <wp:positionH relativeFrom="column">
            <wp:posOffset>3461385</wp:posOffset>
          </wp:positionH>
          <wp:positionV relativeFrom="paragraph">
            <wp:posOffset>127635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50" name="Picture 50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089E445" wp14:editId="0506FA1F">
          <wp:simplePos x="0" y="0"/>
          <wp:positionH relativeFrom="column">
            <wp:posOffset>5429250</wp:posOffset>
          </wp:positionH>
          <wp:positionV relativeFrom="paragraph">
            <wp:posOffset>203835</wp:posOffset>
          </wp:positionV>
          <wp:extent cx="1219200" cy="530225"/>
          <wp:effectExtent l="0" t="0" r="0" b="3175"/>
          <wp:wrapTight wrapText="bothSides">
            <wp:wrapPolygon edited="0">
              <wp:start x="0" y="0"/>
              <wp:lineTo x="0" y="20953"/>
              <wp:lineTo x="21263" y="20953"/>
              <wp:lineTo x="21263" y="0"/>
              <wp:lineTo x="0" y="0"/>
            </wp:wrapPolygon>
          </wp:wrapTight>
          <wp:docPr id="51" name="Picture 51" descr="NationalCollege_NatSuppSch_Full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College_NatSuppSch_FullCol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77B61C93" wp14:editId="20731EC7">
          <wp:simplePos x="0" y="0"/>
          <wp:positionH relativeFrom="column">
            <wp:posOffset>1120140</wp:posOffset>
          </wp:positionH>
          <wp:positionV relativeFrom="paragraph">
            <wp:posOffset>110490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52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7B707701" wp14:editId="249262D7">
          <wp:simplePos x="0" y="0"/>
          <wp:positionH relativeFrom="column">
            <wp:posOffset>4372610</wp:posOffset>
          </wp:positionH>
          <wp:positionV relativeFrom="paragraph">
            <wp:posOffset>69215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53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1EE6A727" wp14:editId="11A73CDE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4" name="Picture 54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65" w:rsidRDefault="00DE0165" w:rsidP="00F03B3E">
      <w:r>
        <w:separator/>
      </w:r>
    </w:p>
  </w:footnote>
  <w:footnote w:type="continuationSeparator" w:id="0">
    <w:p w:rsidR="00DE0165" w:rsidRDefault="00DE0165" w:rsidP="00F0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1E" w:rsidRDefault="00A01E02">
    <w:pPr>
      <w:pStyle w:val="Header"/>
    </w:pPr>
    <w:r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024B6A" wp14:editId="3B1404F0">
              <wp:simplePos x="0" y="0"/>
              <wp:positionH relativeFrom="column">
                <wp:posOffset>-113665</wp:posOffset>
              </wp:positionH>
              <wp:positionV relativeFrom="paragraph">
                <wp:posOffset>-230505</wp:posOffset>
              </wp:positionV>
              <wp:extent cx="4940935" cy="1672590"/>
              <wp:effectExtent l="0" t="0" r="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67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  <w:t>Wyken Croft Primary School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Wyken Croft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CV2 3AA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Tel:    02476 613932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Fax:   02476 616321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Pr="00FA7530">
                              <w:rPr>
                                <w:rFonts w:ascii="Quicksand Bold" w:eastAsia="Calibri" w:hAnsi="Quicksand Bold"/>
                                <w:sz w:val="22"/>
                                <w:szCs w:val="22"/>
                              </w:rPr>
                              <w:t>info@phoenix.coventry.sch.uk</w:t>
                            </w:r>
                          </w:hyperlink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:rsidR="00856EA8" w:rsidRPr="00FA7530" w:rsidRDefault="0028591E" w:rsidP="00856EA8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Headteacher: </w:t>
                          </w:r>
                          <w:r w:rsidR="00F4027D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Mrs G. Franklin</w:t>
                          </w:r>
                          <w:r w:rsidR="00856EA8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                             </w:t>
                          </w:r>
                        </w:p>
                        <w:p w:rsidR="00A96548" w:rsidRDefault="00A96548" w:rsidP="00856EA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:rsidR="00856EA8" w:rsidRPr="00FA7530" w:rsidRDefault="00A01E02" w:rsidP="00A01E02">
                          <w:pPr>
                            <w:ind w:left="720" w:firstLine="720"/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856EA8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Executive Headteacher: Mr D. Gardiner</w:t>
                          </w:r>
                        </w:p>
                        <w:p w:rsidR="0028591E" w:rsidRDefault="0028591E" w:rsidP="0028591E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24B6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95pt;margin-top:-18.15pt;width:389.05pt;height:1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" filled="f" stroked="f">
              <v:textbox style="mso-fit-shape-to-text:t">
                <w:txbxContent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</w:pPr>
                    <w:r w:rsidRPr="00FA7530"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  <w:t>Wyken Croft Primary School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Wyken Croft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CV2 3AA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Tel:    02476 613932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Fax:   02476 616321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Email: </w:t>
                    </w:r>
                    <w:hyperlink r:id="rId2" w:history="1">
                      <w:r w:rsidRPr="00FA7530">
                        <w:rPr>
                          <w:rFonts w:ascii="Quicksand Bold" w:eastAsia="Calibri" w:hAnsi="Quicksand Bold"/>
                          <w:sz w:val="22"/>
                          <w:szCs w:val="22"/>
                        </w:rPr>
                        <w:t>info@phoenix.coventry.sch.uk</w:t>
                      </w:r>
                    </w:hyperlink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:rsidR="00856EA8" w:rsidRPr="00FA7530" w:rsidRDefault="0028591E" w:rsidP="00856EA8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Headteacher: </w:t>
                    </w:r>
                    <w:r w:rsidR="00F4027D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Mrs G. Franklin</w:t>
                    </w:r>
                    <w:r w:rsidR="00856EA8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                             </w:t>
                    </w:r>
                  </w:p>
                  <w:p w:rsidR="00A96548" w:rsidRDefault="00A96548" w:rsidP="00856EA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:rsidR="00856EA8" w:rsidRPr="00FA7530" w:rsidRDefault="00A01E02" w:rsidP="00A01E02">
                    <w:pPr>
                      <w:ind w:left="720" w:firstLine="720"/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        </w:t>
                    </w:r>
                    <w:r w:rsidR="00856EA8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Executive Headteacher: Mr D. Gardiner</w:t>
                    </w:r>
                  </w:p>
                  <w:p w:rsidR="0028591E" w:rsidRDefault="0028591E" w:rsidP="0028591E">
                    <w:p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7530"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F41B79" wp14:editId="6FCEB4FD">
              <wp:simplePos x="0" y="0"/>
              <wp:positionH relativeFrom="column">
                <wp:posOffset>4106412</wp:posOffset>
              </wp:positionH>
              <wp:positionV relativeFrom="paragraph">
                <wp:posOffset>-230464</wp:posOffset>
              </wp:positionV>
              <wp:extent cx="2776226" cy="16725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6" cy="167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  <w:t>Charter Primary School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314 Mitchell Avenue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CV4 8DW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Tel: 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024 7646 6391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br/>
                            <w:t>Fax: 02476 695585</w:t>
                          </w:r>
                        </w:p>
                        <w:p w:rsidR="0028591E" w:rsidRPr="00FA7530" w:rsidRDefault="0028591E" w:rsidP="00FA7530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0"/>
                              <w:szCs w:val="20"/>
                              <w:lang w:val="en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  <w:lang w:val="en"/>
                            </w:rPr>
                            <w:t>Em</w:t>
                          </w:r>
                          <w:r w:rsidR="00FA7530"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ail:</w:t>
                          </w:r>
                          <w:r w:rsid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 xml:space="preserve"> </w:t>
                          </w:r>
                          <w:r w:rsidR="00FA7530"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a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dmin@charter.coventry.sch.uk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</w:pPr>
                        </w:p>
                        <w:p w:rsidR="0028591E" w:rsidRPr="00B47C73" w:rsidRDefault="00224E2C" w:rsidP="0028591E">
                          <w:pPr>
                            <w:jc w:val="right"/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Headteacher:</w:t>
                          </w:r>
                          <w:r w:rsidR="00F4027D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 xml:space="preserve"> Mrs </w:t>
                          </w:r>
                          <w:r w:rsidR="00DE0165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L. Stewart</w:t>
                          </w:r>
                        </w:p>
                        <w:p w:rsidR="0028591E" w:rsidRPr="00B47C73" w:rsidRDefault="0028591E" w:rsidP="0028591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41B79" id="Text Box 3" o:spid="_x0000_s1031" type="#_x0000_t202" style="position:absolute;margin-left:323.35pt;margin-top:-18.15pt;width:218.6pt;height:1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" filled="f" stroked="f">
              <v:textbox>
                <w:txbxContent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</w:pPr>
                    <w:r w:rsidRPr="00FA7530"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  <w:t>Charter Primary School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314 Mitchell Avenue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CV4 8DW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Tel: </w:t>
                    </w: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024 7646 6391</w:t>
                    </w: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br/>
                      <w:t>Fax: 02476 695585</w:t>
                    </w:r>
                  </w:p>
                  <w:p w:rsidR="0028591E" w:rsidRPr="00FA7530" w:rsidRDefault="0028591E" w:rsidP="00FA7530">
                    <w:pPr>
                      <w:jc w:val="right"/>
                      <w:rPr>
                        <w:rFonts w:ascii="Quicksand Bold" w:eastAsia="Calibri" w:hAnsi="Quicksand Bold"/>
                        <w:sz w:val="20"/>
                        <w:szCs w:val="20"/>
                        <w:lang w:val="en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0"/>
                        <w:szCs w:val="20"/>
                        <w:lang w:val="en"/>
                      </w:rPr>
                      <w:t>Em</w:t>
                    </w:r>
                    <w:r w:rsidR="00FA7530"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ail:</w:t>
                    </w:r>
                    <w:r w:rsid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 xml:space="preserve"> </w:t>
                    </w:r>
                    <w:r w:rsidR="00FA7530"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a</w:t>
                    </w:r>
                    <w:r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dmin@charter.coventry.sch.uk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</w:pPr>
                  </w:p>
                  <w:p w:rsidR="0028591E" w:rsidRPr="00B47C73" w:rsidRDefault="00224E2C" w:rsidP="0028591E">
                    <w:pPr>
                      <w:jc w:val="right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Headteacher:</w:t>
                    </w:r>
                    <w:r w:rsidR="00F4027D"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 xml:space="preserve"> Mrs </w:t>
                    </w:r>
                    <w:r w:rsidR="00DE0165"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L. Stewart</w:t>
                    </w:r>
                  </w:p>
                  <w:p w:rsidR="0028591E" w:rsidRPr="00B47C73" w:rsidRDefault="0028591E" w:rsidP="0028591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04CC0" w:rsidRPr="0028591E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2F064B81" wp14:editId="1F8B6025">
          <wp:simplePos x="0" y="0"/>
          <wp:positionH relativeFrom="margin">
            <wp:align>center</wp:align>
          </wp:positionH>
          <wp:positionV relativeFrom="paragraph">
            <wp:posOffset>-431369</wp:posOffset>
          </wp:positionV>
          <wp:extent cx="2004969" cy="1803619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enix Wyken Croft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4969" cy="180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9EE8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E0D74"/>
    <w:multiLevelType w:val="hybridMultilevel"/>
    <w:tmpl w:val="99840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692"/>
    <w:multiLevelType w:val="hybridMultilevel"/>
    <w:tmpl w:val="F3FA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D20"/>
    <w:multiLevelType w:val="hybridMultilevel"/>
    <w:tmpl w:val="055AC070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7C727632"/>
    <w:multiLevelType w:val="hybridMultilevel"/>
    <w:tmpl w:val="58285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65"/>
    <w:rsid w:val="00013604"/>
    <w:rsid w:val="000C7F1C"/>
    <w:rsid w:val="000D7E2D"/>
    <w:rsid w:val="00174872"/>
    <w:rsid w:val="00196CA2"/>
    <w:rsid w:val="00220AE3"/>
    <w:rsid w:val="00224E2C"/>
    <w:rsid w:val="00280D1C"/>
    <w:rsid w:val="0028591E"/>
    <w:rsid w:val="002E106E"/>
    <w:rsid w:val="00334377"/>
    <w:rsid w:val="003F1F43"/>
    <w:rsid w:val="00553724"/>
    <w:rsid w:val="005A300F"/>
    <w:rsid w:val="005B7E81"/>
    <w:rsid w:val="006D3AF6"/>
    <w:rsid w:val="006E78CB"/>
    <w:rsid w:val="00710625"/>
    <w:rsid w:val="0073442A"/>
    <w:rsid w:val="00743E8F"/>
    <w:rsid w:val="007939DD"/>
    <w:rsid w:val="007B195B"/>
    <w:rsid w:val="007C1E80"/>
    <w:rsid w:val="007D787C"/>
    <w:rsid w:val="007E09FE"/>
    <w:rsid w:val="00845E76"/>
    <w:rsid w:val="00852A9F"/>
    <w:rsid w:val="00856EA8"/>
    <w:rsid w:val="008828A9"/>
    <w:rsid w:val="008A034C"/>
    <w:rsid w:val="008A6FD2"/>
    <w:rsid w:val="008B2308"/>
    <w:rsid w:val="009550FB"/>
    <w:rsid w:val="00975E46"/>
    <w:rsid w:val="009D5FA5"/>
    <w:rsid w:val="009E1E2F"/>
    <w:rsid w:val="00A01E02"/>
    <w:rsid w:val="00A15E51"/>
    <w:rsid w:val="00A96548"/>
    <w:rsid w:val="00AC24DD"/>
    <w:rsid w:val="00AE5E25"/>
    <w:rsid w:val="00AE61CC"/>
    <w:rsid w:val="00B80C18"/>
    <w:rsid w:val="00BC4D2C"/>
    <w:rsid w:val="00BF2F98"/>
    <w:rsid w:val="00C04CC0"/>
    <w:rsid w:val="00D141F2"/>
    <w:rsid w:val="00DE0165"/>
    <w:rsid w:val="00E74557"/>
    <w:rsid w:val="00E80A4A"/>
    <w:rsid w:val="00E921E2"/>
    <w:rsid w:val="00EB15A5"/>
    <w:rsid w:val="00EB2F93"/>
    <w:rsid w:val="00EB5382"/>
    <w:rsid w:val="00F03B3E"/>
    <w:rsid w:val="00F31437"/>
    <w:rsid w:val="00F4027D"/>
    <w:rsid w:val="00F60F07"/>
    <w:rsid w:val="00F97062"/>
    <w:rsid w:val="00FA7530"/>
    <w:rsid w:val="00FC6D4E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67324B"/>
  <w15:docId w15:val="{DF6703ED-3BEF-4CFB-8846-D5BF3BE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B3E"/>
  </w:style>
  <w:style w:type="paragraph" w:styleId="Footer">
    <w:name w:val="footer"/>
    <w:basedOn w:val="Normal"/>
    <w:link w:val="Foot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B3E"/>
  </w:style>
  <w:style w:type="paragraph" w:styleId="ListBullet">
    <w:name w:val="List Bullet"/>
    <w:basedOn w:val="Normal"/>
    <w:uiPriority w:val="99"/>
    <w:unhideWhenUsed/>
    <w:rsid w:val="00710625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15A5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15A5"/>
    <w:rPr>
      <w:rFonts w:ascii="Arial" w:eastAsia="Times New Roman" w:hAnsi="Arial" w:cs="Times New Roman"/>
      <w:szCs w:val="20"/>
    </w:rPr>
  </w:style>
  <w:style w:type="character" w:styleId="Hyperlink">
    <w:name w:val="Hyperlink"/>
    <w:rsid w:val="00EB1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5A5"/>
    <w:pPr>
      <w:ind w:left="720"/>
    </w:pPr>
    <w:rPr>
      <w:rFonts w:ascii="Arial" w:hAnsi="Arial"/>
      <w:sz w:val="22"/>
      <w:szCs w:val="20"/>
    </w:rPr>
  </w:style>
  <w:style w:type="paragraph" w:styleId="NoSpacing">
    <w:name w:val="No Spacing"/>
    <w:uiPriority w:val="1"/>
    <w:qFormat/>
    <w:rsid w:val="00AE5E2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E78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8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info@phoenix.coventry.sch.uk" TargetMode="External"/><Relationship Id="rId1" Type="http://schemas.openxmlformats.org/officeDocument/2006/relationships/hyperlink" Target="mailto:info@phoenix.coventry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\Logo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EDF1-B134-4736-917B-3E70AE5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Chaston</dc:creator>
  <cp:lastModifiedBy>Nikkita Hazikyriakos-Fry</cp:lastModifiedBy>
  <cp:revision>6</cp:revision>
  <cp:lastPrinted>2019-04-02T11:25:00Z</cp:lastPrinted>
  <dcterms:created xsi:type="dcterms:W3CDTF">2019-04-02T11:27:00Z</dcterms:created>
  <dcterms:modified xsi:type="dcterms:W3CDTF">2019-04-02T11:44:00Z</dcterms:modified>
</cp:coreProperties>
</file>