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5" w:rsidRDefault="00710625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237E5C" w:rsidP="00710625">
      <w:pPr>
        <w:rPr>
          <w:rFonts w:ascii="Arial" w:hAnsi="Arial" w:cs="Arial"/>
          <w:sz w:val="20"/>
          <w:szCs w:val="20"/>
        </w:rPr>
      </w:pPr>
    </w:p>
    <w:p w:rsidR="00237E5C" w:rsidRDefault="00DB3C3A" w:rsidP="00710625">
      <w:pPr>
        <w:rPr>
          <w:rFonts w:ascii="Arial" w:hAnsi="Arial" w:cs="Arial"/>
          <w:sz w:val="20"/>
          <w:szCs w:val="20"/>
        </w:rPr>
      </w:pPr>
      <w:r>
        <w:rPr>
          <w:rFonts w:ascii="Quicksand Bold" w:hAnsi="Quicksand Bold" w:cs="Arial"/>
          <w:noProof/>
          <w:sz w:val="40"/>
          <w:szCs w:val="20"/>
        </w:rPr>
        <w:drawing>
          <wp:anchor distT="0" distB="0" distL="114300" distR="114300" simplePos="0" relativeHeight="251658240" behindDoc="1" locked="0" layoutInCell="1" allowOverlap="1" wp14:anchorId="0BAAE749">
            <wp:simplePos x="0" y="0"/>
            <wp:positionH relativeFrom="column">
              <wp:posOffset>3981450</wp:posOffset>
            </wp:positionH>
            <wp:positionV relativeFrom="paragraph">
              <wp:posOffset>9525</wp:posOffset>
            </wp:positionV>
            <wp:extent cx="22479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17" y="21499"/>
                <wp:lineTo x="21417" y="0"/>
                <wp:lineTo x="0" y="0"/>
              </wp:wrapPolygon>
            </wp:wrapTight>
            <wp:docPr id="4" name="Picture 4" descr="C:\Users\dec1702\AppData\Local\Microsoft\Windows\INetCache\Content.MSO\E8127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1702\AppData\Local\Microsoft\Windows\INetCache\Content.MSO\E812796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25" w:rsidRDefault="0073442A" w:rsidP="0073442A">
      <w:pPr>
        <w:tabs>
          <w:tab w:val="left" w:pos="4455"/>
          <w:tab w:val="left" w:pos="5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3724" w:rsidRDefault="0055372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96548" w:rsidRPr="00DB3C3A" w:rsidRDefault="00DA0326" w:rsidP="00A96548">
      <w:pPr>
        <w:rPr>
          <w:rFonts w:ascii="Quicksand Bold" w:hAnsi="Quicksand Bold" w:cs="Arial"/>
          <w:sz w:val="22"/>
          <w:szCs w:val="20"/>
        </w:rPr>
      </w:pPr>
      <w:r>
        <w:rPr>
          <w:rFonts w:ascii="Quicksand Bold" w:hAnsi="Quicksand Bold" w:cs="Arial"/>
          <w:sz w:val="40"/>
          <w:szCs w:val="20"/>
        </w:rPr>
        <w:t>5</w:t>
      </w:r>
      <w:bookmarkStart w:id="0" w:name="_GoBack"/>
      <w:bookmarkEnd w:id="0"/>
      <w:r w:rsidR="00DB3C3A" w:rsidRPr="00DB3C3A">
        <w:rPr>
          <w:rFonts w:ascii="Quicksand Bold" w:hAnsi="Quicksand Bold" w:cs="Arial"/>
          <w:sz w:val="40"/>
          <w:szCs w:val="20"/>
          <w:vertAlign w:val="superscript"/>
        </w:rPr>
        <w:t>th</w:t>
      </w:r>
      <w:r w:rsidR="00DB3C3A" w:rsidRPr="00DB3C3A">
        <w:rPr>
          <w:rFonts w:ascii="Quicksand Bold" w:hAnsi="Quicksand Bold" w:cs="Arial"/>
          <w:sz w:val="40"/>
          <w:szCs w:val="20"/>
        </w:rPr>
        <w:t xml:space="preserve"> June 2019</w:t>
      </w:r>
      <w:r w:rsidR="00DB3C3A" w:rsidRPr="00DB3C3A">
        <w:rPr>
          <w:rFonts w:ascii="Quicksand Bold" w:hAnsi="Quicksand Bold" w:cs="Arial"/>
          <w:noProof/>
          <w:sz w:val="40"/>
          <w:szCs w:val="20"/>
        </w:rPr>
        <w:t xml:space="preserve"> 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>Dear Parents/ Carers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keepNext/>
        <w:jc w:val="both"/>
        <w:outlineLvl w:val="0"/>
        <w:rPr>
          <w:rFonts w:ascii="Quicksand Bold" w:hAnsi="Quicksand Bold" w:cs="Arial"/>
          <w:b/>
          <w:sz w:val="40"/>
          <w:szCs w:val="36"/>
          <w:u w:val="single"/>
        </w:rPr>
      </w:pPr>
      <w:r w:rsidRPr="00DB3C3A">
        <w:rPr>
          <w:rFonts w:ascii="Quicksand Bold" w:hAnsi="Quicksand Bold" w:cs="Arial"/>
          <w:b/>
          <w:sz w:val="40"/>
          <w:szCs w:val="36"/>
          <w:u w:val="single"/>
        </w:rPr>
        <w:t>CLASS PHOTOGRAPHS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b/>
          <w:sz w:val="40"/>
          <w:szCs w:val="36"/>
        </w:rPr>
      </w:pP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 xml:space="preserve">The photographers will be in school on </w:t>
      </w:r>
      <w:r>
        <w:rPr>
          <w:rFonts w:ascii="Quicksand Bold" w:hAnsi="Quicksand Bold" w:cs="Arial"/>
          <w:b/>
          <w:sz w:val="40"/>
          <w:szCs w:val="36"/>
        </w:rPr>
        <w:t>Thursday</w:t>
      </w:r>
      <w:r w:rsidRPr="00DB3C3A">
        <w:rPr>
          <w:rFonts w:ascii="Quicksand Bold" w:hAnsi="Quicksand Bold" w:cs="Arial"/>
          <w:b/>
          <w:sz w:val="40"/>
          <w:szCs w:val="36"/>
        </w:rPr>
        <w:t xml:space="preserve"> </w:t>
      </w:r>
      <w:r>
        <w:rPr>
          <w:rFonts w:ascii="Quicksand Bold" w:hAnsi="Quicksand Bold" w:cs="Arial"/>
          <w:b/>
          <w:sz w:val="40"/>
          <w:szCs w:val="36"/>
        </w:rPr>
        <w:t>2</w:t>
      </w:r>
      <w:r w:rsidRPr="00DB3C3A">
        <w:rPr>
          <w:rFonts w:ascii="Quicksand Bold" w:hAnsi="Quicksand Bold" w:cs="Arial"/>
          <w:b/>
          <w:sz w:val="40"/>
          <w:szCs w:val="36"/>
        </w:rPr>
        <w:t>7</w:t>
      </w:r>
      <w:r w:rsidRPr="00DB3C3A">
        <w:rPr>
          <w:rFonts w:ascii="Quicksand Bold" w:hAnsi="Quicksand Bold" w:cs="Arial"/>
          <w:b/>
          <w:sz w:val="40"/>
          <w:szCs w:val="36"/>
          <w:vertAlign w:val="superscript"/>
        </w:rPr>
        <w:t>th</w:t>
      </w:r>
      <w:r w:rsidRPr="00DB3C3A">
        <w:rPr>
          <w:rFonts w:ascii="Quicksand Bold" w:hAnsi="Quicksand Bold" w:cs="Arial"/>
          <w:b/>
          <w:sz w:val="40"/>
          <w:szCs w:val="36"/>
        </w:rPr>
        <w:t xml:space="preserve"> </w:t>
      </w:r>
      <w:r>
        <w:rPr>
          <w:rFonts w:ascii="Quicksand Bold" w:hAnsi="Quicksand Bold" w:cs="Arial"/>
          <w:b/>
          <w:sz w:val="40"/>
          <w:szCs w:val="36"/>
        </w:rPr>
        <w:t>June</w:t>
      </w:r>
      <w:r w:rsidRPr="00DB3C3A">
        <w:rPr>
          <w:rFonts w:ascii="Quicksand Bold" w:hAnsi="Quicksand Bold" w:cs="Arial"/>
          <w:sz w:val="40"/>
          <w:szCs w:val="36"/>
        </w:rPr>
        <w:t xml:space="preserve"> to take class photographs. Individual photographs will be taken during the Autumn Term.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 xml:space="preserve">You will receive a proof card before we break up for the summer holidays for you to place your order online.  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>Yours sincerely</w:t>
      </w:r>
    </w:p>
    <w:p w:rsidR="00DB3C3A" w:rsidRPr="00DB3C3A" w:rsidRDefault="00DB3C3A" w:rsidP="00DB3C3A">
      <w:pPr>
        <w:jc w:val="both"/>
        <w:rPr>
          <w:rFonts w:ascii="Quicksand Bold" w:hAnsi="Quicksand Bold" w:cs="Arial"/>
          <w:sz w:val="40"/>
          <w:szCs w:val="36"/>
        </w:rPr>
      </w:pPr>
      <w:r>
        <w:rPr>
          <w:rFonts w:ascii="Quicksand Bold" w:hAnsi="Quicksand Bold" w:cs="Arial"/>
          <w:noProof/>
          <w:sz w:val="40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113665</wp:posOffset>
            </wp:positionV>
            <wp:extent cx="1848485" cy="533400"/>
            <wp:effectExtent l="0" t="0" r="0" b="0"/>
            <wp:wrapTight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 SIG_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3A" w:rsidRDefault="00DB3C3A" w:rsidP="00DB3C3A">
      <w:pPr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rPr>
          <w:rFonts w:ascii="Quicksand Bold" w:hAnsi="Quicksand Bold" w:cs="Arial"/>
          <w:sz w:val="40"/>
          <w:szCs w:val="36"/>
        </w:rPr>
      </w:pPr>
    </w:p>
    <w:p w:rsidR="00DB3C3A" w:rsidRPr="00DB3C3A" w:rsidRDefault="00DB3C3A" w:rsidP="00DB3C3A">
      <w:pPr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>Mrs G Franklin</w:t>
      </w:r>
    </w:p>
    <w:p w:rsidR="00DB3C3A" w:rsidRPr="00DB3C3A" w:rsidRDefault="00DB3C3A" w:rsidP="00DB3C3A">
      <w:pPr>
        <w:rPr>
          <w:rFonts w:ascii="Quicksand Bold" w:hAnsi="Quicksand Bold" w:cs="Arial"/>
          <w:sz w:val="40"/>
          <w:szCs w:val="36"/>
        </w:rPr>
      </w:pPr>
      <w:r w:rsidRPr="00DB3C3A">
        <w:rPr>
          <w:rFonts w:ascii="Quicksand Bold" w:hAnsi="Quicksand Bold" w:cs="Arial"/>
          <w:sz w:val="40"/>
          <w:szCs w:val="36"/>
        </w:rPr>
        <w:t>Headteacher</w:t>
      </w:r>
    </w:p>
    <w:p w:rsidR="00DB3C3A" w:rsidRPr="00DB3C3A" w:rsidRDefault="00DB3C3A" w:rsidP="00DB3C3A">
      <w:pPr>
        <w:rPr>
          <w:rFonts w:asciiTheme="minorHAnsi" w:hAnsiTheme="minorHAnsi" w:cs="Arial"/>
          <w:sz w:val="36"/>
          <w:szCs w:val="36"/>
        </w:rPr>
      </w:pPr>
      <w:r w:rsidRPr="00DB3C3A">
        <w:rPr>
          <w:rFonts w:asciiTheme="minorHAnsi" w:hAnsiTheme="minorHAnsi" w:cs="Arial"/>
          <w:sz w:val="36"/>
          <w:szCs w:val="36"/>
        </w:rPr>
        <w:tab/>
      </w:r>
    </w:p>
    <w:p w:rsidR="00A01E02" w:rsidRDefault="00A01E02" w:rsidP="00A96548">
      <w:pPr>
        <w:rPr>
          <w:rFonts w:ascii="Quicksand Book" w:hAnsi="Quicksand Book" w:cs="Arial"/>
        </w:rPr>
      </w:pPr>
    </w:p>
    <w:sectPr w:rsidR="00A01E02" w:rsidSect="00BF2F98">
      <w:footerReference w:type="default" r:id="rId10"/>
      <w:headerReference w:type="first" r:id="rId11"/>
      <w:footerReference w:type="first" r:id="rId12"/>
      <w:pgSz w:w="11906" w:h="16838" w:code="9"/>
      <w:pgMar w:top="1135" w:right="720" w:bottom="720" w:left="720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65" w:rsidRDefault="00DE0165" w:rsidP="00F03B3E">
      <w:r>
        <w:separator/>
      </w:r>
    </w:p>
  </w:endnote>
  <w:endnote w:type="continuationSeparator" w:id="0">
    <w:p w:rsidR="00DE0165" w:rsidRDefault="00DE0165" w:rsidP="00F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D3501F" wp14:editId="57B58E20">
          <wp:simplePos x="0" y="0"/>
          <wp:positionH relativeFrom="column">
            <wp:posOffset>5410200</wp:posOffset>
          </wp:positionH>
          <wp:positionV relativeFrom="paragraph">
            <wp:posOffset>175260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42" name="Picture 42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1A4BCC" wp14:editId="6ADAB9B5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43" name="Picture 43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4134478" wp14:editId="5236A934">
          <wp:simplePos x="0" y="0"/>
          <wp:positionH relativeFrom="column">
            <wp:posOffset>4353560</wp:posOffset>
          </wp:positionH>
          <wp:positionV relativeFrom="paragraph">
            <wp:posOffset>40640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44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606022A" wp14:editId="7F8DC9AA">
          <wp:simplePos x="0" y="0"/>
          <wp:positionH relativeFrom="column">
            <wp:posOffset>1101090</wp:posOffset>
          </wp:positionH>
          <wp:positionV relativeFrom="paragraph">
            <wp:posOffset>81915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45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D7E78BD" wp14:editId="77EADFC5">
          <wp:simplePos x="0" y="0"/>
          <wp:positionH relativeFrom="column">
            <wp:posOffset>3442335</wp:posOffset>
          </wp:positionH>
          <wp:positionV relativeFrom="paragraph">
            <wp:posOffset>99060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46" name="Picture 46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97852D" wp14:editId="37DCC586">
          <wp:simplePos x="0" y="0"/>
          <wp:positionH relativeFrom="column">
            <wp:posOffset>2366645</wp:posOffset>
          </wp:positionH>
          <wp:positionV relativeFrom="paragraph">
            <wp:posOffset>36195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7" name="Picture 47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1E" w:rsidRDefault="0028591E">
    <w:pPr>
      <w:pStyle w:val="Footer"/>
    </w:pPr>
    <w:r w:rsidRPr="0028591E"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1DF96F2" wp14:editId="09AEA3D9">
          <wp:simplePos x="0" y="0"/>
          <wp:positionH relativeFrom="column">
            <wp:posOffset>2385695</wp:posOffset>
          </wp:positionH>
          <wp:positionV relativeFrom="paragraph">
            <wp:posOffset>64770</wp:posOffset>
          </wp:positionV>
          <wp:extent cx="822325" cy="812800"/>
          <wp:effectExtent l="0" t="0" r="0" b="6350"/>
          <wp:wrapTight wrapText="bothSides">
            <wp:wrapPolygon edited="0">
              <wp:start x="0" y="0"/>
              <wp:lineTo x="0" y="21263"/>
              <wp:lineTo x="21016" y="21263"/>
              <wp:lineTo x="21016" y="0"/>
              <wp:lineTo x="0" y="0"/>
            </wp:wrapPolygon>
          </wp:wrapTight>
          <wp:docPr id="49" name="Picture 49" descr="ARTSMARKGO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TSMARKGOL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BD07ED2" wp14:editId="589E0099">
          <wp:simplePos x="0" y="0"/>
          <wp:positionH relativeFrom="column">
            <wp:posOffset>3461385</wp:posOffset>
          </wp:positionH>
          <wp:positionV relativeFrom="paragraph">
            <wp:posOffset>127635</wp:posOffset>
          </wp:positionV>
          <wp:extent cx="657225" cy="685800"/>
          <wp:effectExtent l="0" t="0" r="9525" b="0"/>
          <wp:wrapTight wrapText="bothSides">
            <wp:wrapPolygon edited="0">
              <wp:start x="0" y="0"/>
              <wp:lineTo x="0" y="21000"/>
              <wp:lineTo x="21287" y="21000"/>
              <wp:lineTo x="21287" y="0"/>
              <wp:lineTo x="0" y="0"/>
            </wp:wrapPolygon>
          </wp:wrapTight>
          <wp:docPr id="50" name="Picture 50" descr="eco-schools_web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-schools_web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089E445" wp14:editId="0506FA1F">
          <wp:simplePos x="0" y="0"/>
          <wp:positionH relativeFrom="column">
            <wp:posOffset>5429250</wp:posOffset>
          </wp:positionH>
          <wp:positionV relativeFrom="paragraph">
            <wp:posOffset>203835</wp:posOffset>
          </wp:positionV>
          <wp:extent cx="1219200" cy="530225"/>
          <wp:effectExtent l="0" t="0" r="0" b="3175"/>
          <wp:wrapTight wrapText="bothSides">
            <wp:wrapPolygon edited="0">
              <wp:start x="0" y="0"/>
              <wp:lineTo x="0" y="20953"/>
              <wp:lineTo x="21263" y="20953"/>
              <wp:lineTo x="21263" y="0"/>
              <wp:lineTo x="0" y="0"/>
            </wp:wrapPolygon>
          </wp:wrapTight>
          <wp:docPr id="51" name="Picture 51" descr="NationalCollege_NatSuppSch_FullC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tionalCollege_NatSuppSch_FullCo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77B61C93" wp14:editId="20731EC7">
          <wp:simplePos x="0" y="0"/>
          <wp:positionH relativeFrom="column">
            <wp:posOffset>1120140</wp:posOffset>
          </wp:positionH>
          <wp:positionV relativeFrom="paragraph">
            <wp:posOffset>110490</wp:posOffset>
          </wp:positionV>
          <wp:extent cx="1011555" cy="720725"/>
          <wp:effectExtent l="0" t="0" r="0" b="3175"/>
          <wp:wrapTight wrapText="bothSides">
            <wp:wrapPolygon edited="0">
              <wp:start x="0" y="0"/>
              <wp:lineTo x="0" y="21124"/>
              <wp:lineTo x="21153" y="21124"/>
              <wp:lineTo x="21153" y="0"/>
              <wp:lineTo x="0" y="0"/>
            </wp:wrapPolygon>
          </wp:wrapTight>
          <wp:docPr id="52" name="Picture 1" descr="http://t3.gstatic.com/images?q=tbn:ANd9GcT4EFxAsDn4orW4beGh5UvL3houm--62IW34mIb-9C7LpbIAIrGHBj5sw:www.stivoschool.org/img/logos/Health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4EFxAsDn4orW4beGh5UvL3houm--62IW34mIb-9C7LpbIAIrGHBj5sw:www.stivoschool.org/img/logos/Healthy-School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7B707701" wp14:editId="249262D7">
          <wp:simplePos x="0" y="0"/>
          <wp:positionH relativeFrom="column">
            <wp:posOffset>4372610</wp:posOffset>
          </wp:positionH>
          <wp:positionV relativeFrom="paragraph">
            <wp:posOffset>69215</wp:posOffset>
          </wp:positionV>
          <wp:extent cx="803275" cy="803275"/>
          <wp:effectExtent l="0" t="0" r="0" b="0"/>
          <wp:wrapTight wrapText="bothSides">
            <wp:wrapPolygon edited="0">
              <wp:start x="0" y="0"/>
              <wp:lineTo x="0" y="21002"/>
              <wp:lineTo x="21002" y="21002"/>
              <wp:lineTo x="21002" y="0"/>
              <wp:lineTo x="0" y="0"/>
            </wp:wrapPolygon>
          </wp:wrapTight>
          <wp:docPr id="53" name="Picture 2" descr="http://t0.gstatic.com/images?q=tbn:ANd9GcRfhoDOzf5-Wc5CPlBX3Yb9qO36DXpMinreW5jLeATyqPA8uEqgqjg-3WTP:www.rushymeadow.sutton.sch.uk/Activemark_200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0.gstatic.com/images?q=tbn:ANd9GcRfhoDOzf5-Wc5CPlBX3Yb9qO36DXpMinreW5jLeATyqPA8uEqgqjg-3WTP:www.rushymeadow.sutton.sch.uk/Activemark_2007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91E"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EE6A727" wp14:editId="11A73CDE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54" name="Picture 54" descr="C:\Users\nap0204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nap0204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65" w:rsidRDefault="00DE0165" w:rsidP="00F03B3E">
      <w:r>
        <w:separator/>
      </w:r>
    </w:p>
  </w:footnote>
  <w:footnote w:type="continuationSeparator" w:id="0">
    <w:p w:rsidR="00DE0165" w:rsidRDefault="00DE0165" w:rsidP="00F0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1E" w:rsidRDefault="00A01E02">
    <w:pPr>
      <w:pStyle w:val="Header"/>
    </w:pPr>
    <w:r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8024B6A" wp14:editId="3B1404F0">
              <wp:simplePos x="0" y="0"/>
              <wp:positionH relativeFrom="column">
                <wp:posOffset>-113665</wp:posOffset>
              </wp:positionH>
              <wp:positionV relativeFrom="paragraph">
                <wp:posOffset>-230505</wp:posOffset>
              </wp:positionV>
              <wp:extent cx="4940935" cy="1672590"/>
              <wp:effectExtent l="0" t="0" r="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Wyken Croft Primary School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Wyken Croft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CV2 3AA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Tel:    02476 613932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Fax:   02476 616321</w:t>
                          </w:r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Pr="00FA7530">
                              <w:rPr>
                                <w:rFonts w:ascii="Quicksand Bold" w:eastAsia="Calibri" w:hAnsi="Quicksand Bold"/>
                                <w:sz w:val="22"/>
                                <w:szCs w:val="22"/>
                              </w:rPr>
                              <w:t>info@phoenix.coventry.sch.uk</w:t>
                            </w:r>
                          </w:hyperlink>
                        </w:p>
                        <w:p w:rsidR="0028591E" w:rsidRPr="00FA7530" w:rsidRDefault="0028591E" w:rsidP="0028591E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28591E" w:rsidP="00856EA8">
                          <w:pP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Headteacher: 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Mrs G. Franklin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                     </w:t>
                          </w:r>
                        </w:p>
                        <w:p w:rsidR="00A96548" w:rsidRDefault="00A96548" w:rsidP="00856EA8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</w:p>
                        <w:p w:rsidR="00856EA8" w:rsidRPr="00FA7530" w:rsidRDefault="00A01E02" w:rsidP="00A01E02">
                          <w:pPr>
                            <w:ind w:left="720" w:firstLine="720"/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856EA8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Executive Headteacher: Mr D. Gardiner</w:t>
                          </w:r>
                        </w:p>
                        <w:p w:rsidR="0028591E" w:rsidRDefault="0028591E" w:rsidP="0028591E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4B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-18.15pt;width:389.05pt;height:1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" filled="f" stroked="f">
              <v:textbox style="mso-fit-shape-to-text:t">
                <w:txbxContent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Wyken Croft Primary School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Wyken Croft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CV2 3AA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Tel:    02476 613932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Fax:   02476 616321</w:t>
                    </w:r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Email: </w:t>
                    </w:r>
                    <w:hyperlink r:id="rId2" w:history="1">
                      <w:r w:rsidRPr="00FA7530">
                        <w:rPr>
                          <w:rFonts w:ascii="Quicksand Bold" w:eastAsia="Calibri" w:hAnsi="Quicksand Bold"/>
                          <w:sz w:val="22"/>
                          <w:szCs w:val="22"/>
                        </w:rPr>
                        <w:t>info@phoenix.coventry.sch.uk</w:t>
                      </w:r>
                    </w:hyperlink>
                  </w:p>
                  <w:p w:rsidR="0028591E" w:rsidRPr="00FA7530" w:rsidRDefault="0028591E" w:rsidP="0028591E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28591E" w:rsidP="00856EA8">
                    <w:pPr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Headteacher: 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Mrs G. Franklin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                     </w:t>
                    </w:r>
                  </w:p>
                  <w:p w:rsidR="00A96548" w:rsidRDefault="00A96548" w:rsidP="00856EA8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</w:p>
                  <w:p w:rsidR="00856EA8" w:rsidRPr="00FA7530" w:rsidRDefault="00A01E02" w:rsidP="00A01E02">
                    <w:pPr>
                      <w:ind w:left="720" w:firstLine="720"/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        </w:t>
                    </w:r>
                    <w:r w:rsidR="00856EA8"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Executive Headteacher: Mr D. Gardiner</w:t>
                    </w:r>
                  </w:p>
                  <w:p w:rsidR="0028591E" w:rsidRDefault="0028591E" w:rsidP="0028591E">
                    <w:pPr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A7530" w:rsidRPr="002859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F41B79" wp14:editId="6FCEB4FD">
              <wp:simplePos x="0" y="0"/>
              <wp:positionH relativeFrom="column">
                <wp:posOffset>4106412</wp:posOffset>
              </wp:positionH>
              <wp:positionV relativeFrom="paragraph">
                <wp:posOffset>-230464</wp:posOffset>
              </wp:positionV>
              <wp:extent cx="2776226" cy="16725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6" cy="167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b/>
                              <w:sz w:val="28"/>
                              <w:szCs w:val="28"/>
                            </w:rPr>
                            <w:t>Charter Primary School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314 Mitchell Avenue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Coventry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>CV4 8DW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</w:rPr>
                            <w:t xml:space="preserve">Tel: 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024 7646 6391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br/>
                            <w:t>Fax: 02476 695585</w:t>
                          </w:r>
                        </w:p>
                        <w:p w:rsidR="0028591E" w:rsidRPr="00FA7530" w:rsidRDefault="0028591E" w:rsidP="00FA7530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  <w:lang w:val="en"/>
                            </w:rPr>
                            <w:t>Em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ail:</w:t>
                          </w:r>
                          <w:r w:rsid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7530"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a</w:t>
                          </w:r>
                          <w:r w:rsidRPr="00FA7530">
                            <w:rPr>
                              <w:rFonts w:ascii="Quicksand Bold" w:eastAsia="Calibri" w:hAnsi="Quicksand Bold"/>
                              <w:sz w:val="20"/>
                              <w:szCs w:val="20"/>
                            </w:rPr>
                            <w:t>dmin@charter.coventry.sch.uk</w:t>
                          </w:r>
                        </w:p>
                        <w:p w:rsidR="0028591E" w:rsidRPr="00FA7530" w:rsidRDefault="0028591E" w:rsidP="0028591E">
                          <w:pPr>
                            <w:jc w:val="right"/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</w:pPr>
                        </w:p>
                        <w:p w:rsidR="0028591E" w:rsidRPr="00B47C73" w:rsidRDefault="00224E2C" w:rsidP="0028591E">
                          <w:pPr>
                            <w:jc w:val="right"/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</w:pPr>
                          <w:r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Headteacher:</w:t>
                          </w:r>
                          <w:r w:rsidR="00F4027D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 xml:space="preserve"> Mrs </w:t>
                          </w:r>
                          <w:r w:rsidR="00DE0165" w:rsidRPr="00FA7530">
                            <w:rPr>
                              <w:rFonts w:ascii="Quicksand Bold" w:eastAsia="Calibri" w:hAnsi="Quicksand Bold"/>
                              <w:sz w:val="22"/>
                              <w:szCs w:val="22"/>
                              <w:lang w:val="en"/>
                            </w:rPr>
                            <w:t>L. Stewart</w:t>
                          </w:r>
                        </w:p>
                        <w:p w:rsidR="0028591E" w:rsidRPr="00B47C73" w:rsidRDefault="0028591E" w:rsidP="0028591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41B79" id="Text Box 3" o:spid="_x0000_s1027" type="#_x0000_t202" style="position:absolute;margin-left:323.35pt;margin-top:-18.15pt;width:218.6pt;height:1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" filled="f" stroked="f">
              <v:textbox>
                <w:txbxContent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</w:pPr>
                    <w:r w:rsidRPr="00FA7530">
                      <w:rPr>
                        <w:rFonts w:ascii="Quicksand Bold" w:eastAsia="Calibri" w:hAnsi="Quicksand Bold"/>
                        <w:b/>
                        <w:sz w:val="28"/>
                        <w:szCs w:val="28"/>
                      </w:rPr>
                      <w:t>Charter Primary School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314 Mitchell Avenue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Coventry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>CV4 8DW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</w:rPr>
                      <w:t xml:space="preserve">Tel: 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024 7646 6391</w:t>
                    </w: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br/>
                      <w:t>Fax: 02476 695585</w:t>
                    </w:r>
                  </w:p>
                  <w:p w:rsidR="0028591E" w:rsidRPr="00FA7530" w:rsidRDefault="0028591E" w:rsidP="00FA7530">
                    <w:pPr>
                      <w:jc w:val="right"/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  <w:lang w:val="en"/>
                      </w:rPr>
                      <w:t>Em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ail:</w:t>
                    </w:r>
                    <w:r w:rsid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 xml:space="preserve"> </w:t>
                    </w:r>
                    <w:r w:rsidR="00FA7530"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a</w:t>
                    </w:r>
                    <w:r w:rsidRPr="00FA7530">
                      <w:rPr>
                        <w:rFonts w:ascii="Quicksand Bold" w:eastAsia="Calibri" w:hAnsi="Quicksand Bold"/>
                        <w:sz w:val="20"/>
                        <w:szCs w:val="20"/>
                      </w:rPr>
                      <w:t>dmin@charter.coventry.sch.uk</w:t>
                    </w:r>
                  </w:p>
                  <w:p w:rsidR="0028591E" w:rsidRPr="00FA7530" w:rsidRDefault="0028591E" w:rsidP="0028591E">
                    <w:pPr>
                      <w:jc w:val="right"/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</w:pPr>
                  </w:p>
                  <w:p w:rsidR="0028591E" w:rsidRPr="00B47C73" w:rsidRDefault="00224E2C" w:rsidP="0028591E">
                    <w:pPr>
                      <w:jc w:val="right"/>
                      <w:rPr>
                        <w:rFonts w:ascii="Calibri" w:eastAsia="Calibri" w:hAnsi="Calibri"/>
                        <w:sz w:val="22"/>
                        <w:szCs w:val="22"/>
                      </w:rPr>
                    </w:pPr>
                    <w:r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Headteacher:</w:t>
                    </w:r>
                    <w:r w:rsidR="00F4027D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 xml:space="preserve"> Mrs </w:t>
                    </w:r>
                    <w:r w:rsidR="00DE0165" w:rsidRPr="00FA7530">
                      <w:rPr>
                        <w:rFonts w:ascii="Quicksand Bold" w:eastAsia="Calibri" w:hAnsi="Quicksand Bold"/>
                        <w:sz w:val="22"/>
                        <w:szCs w:val="22"/>
                        <w:lang w:val="en"/>
                      </w:rPr>
                      <w:t>L. Stewart</w:t>
                    </w:r>
                  </w:p>
                  <w:p w:rsidR="0028591E" w:rsidRPr="00B47C73" w:rsidRDefault="0028591E" w:rsidP="0028591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04CC0" w:rsidRPr="0028591E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2F064B81" wp14:editId="1F8B6025">
          <wp:simplePos x="0" y="0"/>
          <wp:positionH relativeFrom="margin">
            <wp:align>center</wp:align>
          </wp:positionH>
          <wp:positionV relativeFrom="paragraph">
            <wp:posOffset>-431369</wp:posOffset>
          </wp:positionV>
          <wp:extent cx="2004969" cy="1803619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enix Wyken Croft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4969" cy="180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9EE8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E0D74"/>
    <w:multiLevelType w:val="hybridMultilevel"/>
    <w:tmpl w:val="99840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692"/>
    <w:multiLevelType w:val="hybridMultilevel"/>
    <w:tmpl w:val="F3FA8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1D20"/>
    <w:multiLevelType w:val="hybridMultilevel"/>
    <w:tmpl w:val="055AC070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7C727632"/>
    <w:multiLevelType w:val="hybridMultilevel"/>
    <w:tmpl w:val="58285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65"/>
    <w:rsid w:val="000C7F1C"/>
    <w:rsid w:val="000D7E2D"/>
    <w:rsid w:val="00174872"/>
    <w:rsid w:val="00196CA2"/>
    <w:rsid w:val="00220AE3"/>
    <w:rsid w:val="00224E2C"/>
    <w:rsid w:val="00237E5C"/>
    <w:rsid w:val="00280D1C"/>
    <w:rsid w:val="0028591E"/>
    <w:rsid w:val="002E106E"/>
    <w:rsid w:val="00334377"/>
    <w:rsid w:val="003F1F43"/>
    <w:rsid w:val="00553724"/>
    <w:rsid w:val="005A300F"/>
    <w:rsid w:val="005B7E81"/>
    <w:rsid w:val="006D3AF6"/>
    <w:rsid w:val="00710625"/>
    <w:rsid w:val="0073442A"/>
    <w:rsid w:val="00743E8F"/>
    <w:rsid w:val="007939DD"/>
    <w:rsid w:val="007B195B"/>
    <w:rsid w:val="007D787C"/>
    <w:rsid w:val="007E09FE"/>
    <w:rsid w:val="00852A9F"/>
    <w:rsid w:val="00856EA8"/>
    <w:rsid w:val="008828A9"/>
    <w:rsid w:val="008A034C"/>
    <w:rsid w:val="008A6FD2"/>
    <w:rsid w:val="008B2308"/>
    <w:rsid w:val="009550FB"/>
    <w:rsid w:val="00975E46"/>
    <w:rsid w:val="009D5FA5"/>
    <w:rsid w:val="009E1E2F"/>
    <w:rsid w:val="00A01E02"/>
    <w:rsid w:val="00A15E51"/>
    <w:rsid w:val="00A96548"/>
    <w:rsid w:val="00AC24DD"/>
    <w:rsid w:val="00AE5E25"/>
    <w:rsid w:val="00AE61CC"/>
    <w:rsid w:val="00B80C18"/>
    <w:rsid w:val="00BC4D2C"/>
    <w:rsid w:val="00BF2F98"/>
    <w:rsid w:val="00C04CC0"/>
    <w:rsid w:val="00D141F2"/>
    <w:rsid w:val="00DA0326"/>
    <w:rsid w:val="00DB3C3A"/>
    <w:rsid w:val="00DE0165"/>
    <w:rsid w:val="00E25DEB"/>
    <w:rsid w:val="00E921E2"/>
    <w:rsid w:val="00EB15A5"/>
    <w:rsid w:val="00EB2F93"/>
    <w:rsid w:val="00EB5382"/>
    <w:rsid w:val="00F03B3E"/>
    <w:rsid w:val="00F31437"/>
    <w:rsid w:val="00F4027D"/>
    <w:rsid w:val="00FA7530"/>
    <w:rsid w:val="00FC6D4E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193DB1E"/>
  <w15:docId w15:val="{E2AE7DDC-C3B4-4DA2-9BFB-9AA3B3DA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B3E"/>
  </w:style>
  <w:style w:type="paragraph" w:styleId="Footer">
    <w:name w:val="footer"/>
    <w:basedOn w:val="Normal"/>
    <w:link w:val="FooterChar"/>
    <w:uiPriority w:val="99"/>
    <w:unhideWhenUsed/>
    <w:rsid w:val="00F03B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B3E"/>
  </w:style>
  <w:style w:type="paragraph" w:styleId="ListBullet">
    <w:name w:val="List Bullet"/>
    <w:basedOn w:val="Normal"/>
    <w:uiPriority w:val="99"/>
    <w:unhideWhenUsed/>
    <w:rsid w:val="00710625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15A5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15A5"/>
    <w:rPr>
      <w:rFonts w:ascii="Arial" w:eastAsia="Times New Roman" w:hAnsi="Arial" w:cs="Times New Roman"/>
      <w:szCs w:val="20"/>
    </w:rPr>
  </w:style>
  <w:style w:type="character" w:styleId="Hyperlink">
    <w:name w:val="Hyperlink"/>
    <w:rsid w:val="00EB1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15A5"/>
    <w:pPr>
      <w:ind w:left="720"/>
    </w:pPr>
    <w:rPr>
      <w:rFonts w:ascii="Arial" w:hAnsi="Arial"/>
      <w:sz w:val="22"/>
      <w:szCs w:val="20"/>
    </w:rPr>
  </w:style>
  <w:style w:type="paragraph" w:styleId="NoSpacing">
    <w:name w:val="No Spacing"/>
    <w:uiPriority w:val="1"/>
    <w:qFormat/>
    <w:rsid w:val="00AE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4.png"/><Relationship Id="rId5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info@phoenix.coventry.sch.uk" TargetMode="External"/><Relationship Id="rId1" Type="http://schemas.openxmlformats.org/officeDocument/2006/relationships/hyperlink" Target="mailto:info@phoenix.coventry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\Logo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D64C-7E3F-44EB-B74A-F407F8C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Federation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Chaston</dc:creator>
  <cp:lastModifiedBy>Debbie Chaston</cp:lastModifiedBy>
  <cp:revision>3</cp:revision>
  <cp:lastPrinted>2019-06-04T11:23:00Z</cp:lastPrinted>
  <dcterms:created xsi:type="dcterms:W3CDTF">2019-06-04T09:54:00Z</dcterms:created>
  <dcterms:modified xsi:type="dcterms:W3CDTF">2019-06-04T11:23:00Z</dcterms:modified>
</cp:coreProperties>
</file>