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Pr="00975E46" w:rsidRDefault="00710625" w:rsidP="00710625">
      <w:pPr>
        <w:rPr>
          <w:rFonts w:ascii="Arial" w:hAnsi="Arial" w:cs="Arial"/>
          <w:b/>
          <w:sz w:val="20"/>
          <w:szCs w:val="20"/>
        </w:rPr>
      </w:pPr>
    </w:p>
    <w:p w:rsidR="00710625" w:rsidRPr="00975E46" w:rsidRDefault="00710625" w:rsidP="00710625">
      <w:pPr>
        <w:rPr>
          <w:rFonts w:ascii="Arial" w:hAnsi="Arial" w:cs="Arial"/>
          <w:b/>
          <w:sz w:val="20"/>
          <w:szCs w:val="20"/>
        </w:rPr>
      </w:pPr>
    </w:p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Default="0073442A" w:rsidP="0073442A">
      <w:pPr>
        <w:tabs>
          <w:tab w:val="left" w:pos="4455"/>
          <w:tab w:val="left" w:pos="5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3724" w:rsidRDefault="0055372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96548" w:rsidRDefault="00A96548" w:rsidP="00A96548">
      <w:pPr>
        <w:rPr>
          <w:rFonts w:ascii="Arial" w:hAnsi="Arial" w:cs="Arial"/>
          <w:sz w:val="20"/>
          <w:szCs w:val="20"/>
        </w:rPr>
      </w:pPr>
    </w:p>
    <w:p w:rsidR="00A01E02" w:rsidRDefault="00A01E02" w:rsidP="00A96548">
      <w:pPr>
        <w:rPr>
          <w:rFonts w:ascii="Quicksand Book" w:hAnsi="Quicksand Book" w:cs="Arial"/>
        </w:rPr>
      </w:pPr>
    </w:p>
    <w:p w:rsidR="00636A90" w:rsidRPr="00636A90" w:rsidRDefault="00636A90" w:rsidP="00A96548">
      <w:pPr>
        <w:rPr>
          <w:rFonts w:ascii="Quicksand Book" w:hAnsi="Quicksand Book" w:cs="Arial"/>
          <w:sz w:val="22"/>
          <w:szCs w:val="22"/>
        </w:rPr>
      </w:pPr>
      <w:r w:rsidRPr="00636A90">
        <w:rPr>
          <w:rFonts w:ascii="Quicksand Book" w:hAnsi="Quicksand Book" w:cs="Arial"/>
          <w:sz w:val="22"/>
          <w:szCs w:val="22"/>
        </w:rPr>
        <w:t>5</w:t>
      </w:r>
      <w:r w:rsidRPr="00636A90">
        <w:rPr>
          <w:rFonts w:ascii="Quicksand Book" w:hAnsi="Quicksand Book" w:cs="Arial"/>
          <w:sz w:val="22"/>
          <w:szCs w:val="22"/>
          <w:vertAlign w:val="superscript"/>
        </w:rPr>
        <w:t>th</w:t>
      </w:r>
      <w:r w:rsidRPr="00636A90">
        <w:rPr>
          <w:rFonts w:ascii="Quicksand Book" w:hAnsi="Quicksand Book" w:cs="Arial"/>
          <w:sz w:val="22"/>
          <w:szCs w:val="22"/>
        </w:rPr>
        <w:t xml:space="preserve"> April 2019</w:t>
      </w:r>
    </w:p>
    <w:p w:rsidR="00636A90" w:rsidRPr="00636A90" w:rsidRDefault="00636A90" w:rsidP="00636A90">
      <w:pPr>
        <w:jc w:val="both"/>
        <w:rPr>
          <w:rFonts w:ascii="Quicksand Book" w:hAnsi="Quicksand Book"/>
          <w:noProof/>
          <w:sz w:val="22"/>
          <w:szCs w:val="22"/>
          <w:lang w:eastAsia="en-GB"/>
        </w:rPr>
      </w:pPr>
    </w:p>
    <w:p w:rsidR="00636A90" w:rsidRPr="00636A90" w:rsidRDefault="00636A90" w:rsidP="00636A90">
      <w:pPr>
        <w:jc w:val="both"/>
        <w:rPr>
          <w:rFonts w:ascii="Quicksand Book" w:hAnsi="Quicksand Book"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noProof/>
          <w:sz w:val="22"/>
          <w:szCs w:val="22"/>
          <w:lang w:eastAsia="en-GB"/>
        </w:rPr>
        <w:t>Dear Parents</w:t>
      </w:r>
      <w:r w:rsidRPr="00636A90">
        <w:rPr>
          <w:rFonts w:ascii="Quicksand Book" w:hAnsi="Quicksand Book"/>
          <w:noProof/>
          <w:sz w:val="22"/>
          <w:szCs w:val="22"/>
          <w:lang w:eastAsia="en-GB"/>
        </w:rPr>
        <w:t xml:space="preserve"> and Carers</w:t>
      </w:r>
    </w:p>
    <w:p w:rsidR="00636A90" w:rsidRPr="00636A90" w:rsidRDefault="00636A90" w:rsidP="00636A90">
      <w:pPr>
        <w:jc w:val="both"/>
        <w:rPr>
          <w:rFonts w:ascii="Quicksand Book" w:hAnsi="Quicksand Book"/>
          <w:noProof/>
          <w:sz w:val="22"/>
          <w:szCs w:val="22"/>
          <w:lang w:eastAsia="en-GB"/>
        </w:rPr>
      </w:pPr>
    </w:p>
    <w:p w:rsidR="00636A90" w:rsidRPr="00636A90" w:rsidRDefault="00636A90" w:rsidP="00636A90">
      <w:pPr>
        <w:shd w:val="clear" w:color="auto" w:fill="FFFFFF"/>
        <w:jc w:val="both"/>
        <w:rPr>
          <w:rFonts w:ascii="Quicksand Book" w:hAnsi="Quicksand Book"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noProof/>
          <w:sz w:val="22"/>
          <w:szCs w:val="22"/>
          <w:lang w:eastAsia="en-GB"/>
        </w:rPr>
        <w:t xml:space="preserve">Our next topic will be ‘Scream Machine!’  This is a very exciting topic based on roller coasters, where the children will be learning all about the forces and the mechanics behind them, the design process and much more.  </w:t>
      </w:r>
    </w:p>
    <w:p w:rsidR="00636A90" w:rsidRPr="00636A90" w:rsidRDefault="00636A90" w:rsidP="00636A90">
      <w:pPr>
        <w:shd w:val="clear" w:color="auto" w:fill="FFFFFF"/>
        <w:jc w:val="both"/>
        <w:rPr>
          <w:rFonts w:ascii="Quicksand Book" w:hAnsi="Quicksand Book"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noProof/>
          <w:sz w:val="22"/>
          <w:szCs w:val="22"/>
          <w:lang w:eastAsia="en-GB"/>
        </w:rPr>
        <w:t>To enhance our learning, we would like to go on a trip to Drayton Manor Theme Park. Whilst we are there, the children will take part in a  ‘Rollercoaster Forces’ workshop which is a 1 hour session introducing the forces at work, experimenting with K’nex to test out ideas involving magnets and friction and also looking at G-force. The children will then get to experience the forces at work themselves as we explore the theme park and test out the rides!</w:t>
      </w:r>
    </w:p>
    <w:p w:rsidR="00636A90" w:rsidRPr="00636A90" w:rsidRDefault="00636A90" w:rsidP="00636A90">
      <w:pPr>
        <w:shd w:val="clear" w:color="auto" w:fill="FFFFFF"/>
        <w:rPr>
          <w:rFonts w:ascii="Quicksand Book" w:hAnsi="Quicksand Book"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noProof/>
          <w:sz w:val="22"/>
          <w:szCs w:val="22"/>
          <w:lang w:eastAsia="en-GB"/>
        </w:rPr>
        <w:t>Each class will be going on a different day – the dates are below:</w:t>
      </w:r>
    </w:p>
    <w:p w:rsidR="00636A90" w:rsidRPr="00636A90" w:rsidRDefault="00636A90" w:rsidP="00636A90">
      <w:pPr>
        <w:shd w:val="clear" w:color="auto" w:fill="FFFFFF"/>
        <w:jc w:val="center"/>
        <w:rPr>
          <w:rFonts w:ascii="Quicksand Book" w:hAnsi="Quicksand Book"/>
          <w:b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b/>
          <w:noProof/>
          <w:sz w:val="22"/>
          <w:szCs w:val="22"/>
          <w:lang w:eastAsia="en-GB"/>
        </w:rPr>
        <w:t>5C – Monday 29</w:t>
      </w:r>
      <w:r w:rsidRPr="00636A90">
        <w:rPr>
          <w:rFonts w:ascii="Quicksand Book" w:hAnsi="Quicksand Book"/>
          <w:b/>
          <w:noProof/>
          <w:sz w:val="22"/>
          <w:szCs w:val="22"/>
          <w:vertAlign w:val="superscript"/>
          <w:lang w:eastAsia="en-GB"/>
        </w:rPr>
        <w:t>th</w:t>
      </w:r>
      <w:r w:rsidRPr="00636A90">
        <w:rPr>
          <w:rFonts w:ascii="Quicksand Book" w:hAnsi="Quicksand Book"/>
          <w:b/>
          <w:noProof/>
          <w:sz w:val="22"/>
          <w:szCs w:val="22"/>
          <w:lang w:eastAsia="en-GB"/>
        </w:rPr>
        <w:t xml:space="preserve"> April (the first day back after Easter)</w:t>
      </w:r>
    </w:p>
    <w:p w:rsidR="00636A90" w:rsidRPr="00636A90" w:rsidRDefault="00636A90" w:rsidP="00636A90">
      <w:pPr>
        <w:shd w:val="clear" w:color="auto" w:fill="FFFFFF"/>
        <w:jc w:val="center"/>
        <w:rPr>
          <w:rFonts w:ascii="Quicksand Book" w:hAnsi="Quicksand Book"/>
          <w:b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b/>
          <w:noProof/>
          <w:sz w:val="22"/>
          <w:szCs w:val="22"/>
          <w:lang w:eastAsia="en-GB"/>
        </w:rPr>
        <w:t>5S  - Tuesday 30</w:t>
      </w:r>
      <w:r w:rsidRPr="00636A90">
        <w:rPr>
          <w:rFonts w:ascii="Quicksand Book" w:hAnsi="Quicksand Book"/>
          <w:b/>
          <w:noProof/>
          <w:sz w:val="22"/>
          <w:szCs w:val="22"/>
          <w:vertAlign w:val="superscript"/>
          <w:lang w:eastAsia="en-GB"/>
        </w:rPr>
        <w:t>th</w:t>
      </w:r>
      <w:r w:rsidRPr="00636A90">
        <w:rPr>
          <w:rFonts w:ascii="Quicksand Book" w:hAnsi="Quicksand Book"/>
          <w:b/>
          <w:noProof/>
          <w:sz w:val="22"/>
          <w:szCs w:val="22"/>
          <w:lang w:eastAsia="en-GB"/>
        </w:rPr>
        <w:t xml:space="preserve"> April</w:t>
      </w:r>
    </w:p>
    <w:p w:rsidR="00636A90" w:rsidRPr="00636A90" w:rsidRDefault="00636A90" w:rsidP="00636A90">
      <w:pPr>
        <w:shd w:val="clear" w:color="auto" w:fill="FFFFFF"/>
        <w:jc w:val="center"/>
        <w:rPr>
          <w:rFonts w:ascii="Quicksand Book" w:hAnsi="Quicksand Book"/>
          <w:b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b/>
          <w:noProof/>
          <w:sz w:val="22"/>
          <w:szCs w:val="22"/>
          <w:lang w:eastAsia="en-GB"/>
        </w:rPr>
        <w:t>5M – Friday 3</w:t>
      </w:r>
      <w:r w:rsidRPr="00636A90">
        <w:rPr>
          <w:rFonts w:ascii="Quicksand Book" w:hAnsi="Quicksand Book"/>
          <w:b/>
          <w:noProof/>
          <w:sz w:val="22"/>
          <w:szCs w:val="22"/>
          <w:vertAlign w:val="superscript"/>
          <w:lang w:eastAsia="en-GB"/>
        </w:rPr>
        <w:t>rd</w:t>
      </w:r>
      <w:r w:rsidRPr="00636A90">
        <w:rPr>
          <w:rFonts w:ascii="Quicksand Book" w:hAnsi="Quicksand Book"/>
          <w:b/>
          <w:noProof/>
          <w:sz w:val="22"/>
          <w:szCs w:val="22"/>
          <w:lang w:eastAsia="en-GB"/>
        </w:rPr>
        <w:t xml:space="preserve">  May</w:t>
      </w:r>
    </w:p>
    <w:p w:rsidR="00636A90" w:rsidRPr="00636A90" w:rsidRDefault="00636A90" w:rsidP="00636A90">
      <w:pPr>
        <w:jc w:val="both"/>
        <w:rPr>
          <w:rFonts w:ascii="Quicksand Book" w:hAnsi="Quicksand Book"/>
          <w:sz w:val="22"/>
          <w:szCs w:val="22"/>
        </w:rPr>
      </w:pPr>
      <w:r w:rsidRPr="00636A90">
        <w:rPr>
          <w:rFonts w:ascii="Quicksand Book" w:hAnsi="Quicksand Book"/>
          <w:noProof/>
          <w:sz w:val="22"/>
          <w:szCs w:val="22"/>
          <w:lang w:eastAsia="en-GB"/>
        </w:rPr>
        <w:t xml:space="preserve">On each day, we will be leaving school at 9.00am and returning to school at 5.00pm. </w:t>
      </w:r>
      <w:r w:rsidRPr="00636A90">
        <w:rPr>
          <w:rFonts w:ascii="Quicksand Book" w:hAnsi="Quicksand Book"/>
          <w:sz w:val="22"/>
          <w:szCs w:val="22"/>
        </w:rPr>
        <w:t xml:space="preserve">Please could children wear trousers, sturdy shoes or trainers, their school jumper and a coat. </w:t>
      </w:r>
      <w:r w:rsidRPr="00636A90">
        <w:rPr>
          <w:rFonts w:ascii="Quicksand Book" w:hAnsi="Quicksand Book" w:cs="Tahoma"/>
          <w:sz w:val="22"/>
          <w:szCs w:val="22"/>
        </w:rPr>
        <w:t>The cost per child to cover the workshop and the tickets is £13.60</w:t>
      </w:r>
      <w:r w:rsidR="00400FCD">
        <w:rPr>
          <w:rFonts w:ascii="Quicksand Book" w:hAnsi="Quicksand Book" w:cs="Tahoma"/>
          <w:sz w:val="22"/>
          <w:szCs w:val="22"/>
        </w:rPr>
        <w:t>.</w:t>
      </w:r>
      <w:r w:rsidRPr="00636A90">
        <w:rPr>
          <w:rFonts w:ascii="Quicksand Book" w:hAnsi="Quicksand Book" w:cs="Tahoma"/>
          <w:sz w:val="22"/>
          <w:szCs w:val="22"/>
        </w:rPr>
        <w:t xml:space="preserve"> </w:t>
      </w:r>
      <w:r w:rsidR="00400FCD">
        <w:rPr>
          <w:rFonts w:ascii="Quicksand Book" w:hAnsi="Quicksand Book" w:cs="Tahoma"/>
          <w:sz w:val="22"/>
          <w:szCs w:val="22"/>
        </w:rPr>
        <w:t xml:space="preserve">This </w:t>
      </w:r>
      <w:proofErr w:type="gramStart"/>
      <w:r>
        <w:rPr>
          <w:rFonts w:ascii="Quicksand Book" w:hAnsi="Quicksand Book" w:cs="Tahoma"/>
          <w:sz w:val="22"/>
          <w:szCs w:val="22"/>
        </w:rPr>
        <w:t>can be settled</w:t>
      </w:r>
      <w:proofErr w:type="gramEnd"/>
      <w:r>
        <w:rPr>
          <w:rFonts w:ascii="Quicksand Book" w:hAnsi="Quicksand Book" w:cs="Tahoma"/>
          <w:sz w:val="22"/>
          <w:szCs w:val="22"/>
        </w:rPr>
        <w:t xml:space="preserve"> by using SIMS Pay</w:t>
      </w:r>
      <w:r w:rsidRPr="00636A90">
        <w:rPr>
          <w:rFonts w:ascii="Quicksand Book" w:hAnsi="Quicksand Book" w:cs="Tahoma"/>
          <w:sz w:val="22"/>
          <w:szCs w:val="22"/>
        </w:rPr>
        <w:t xml:space="preserve"> or by sending payment into school. Children should bring a packed lunch and an extra water bottle in a named carrier bag. If your child would like a packed lunch provided by the school, please indicate on the slip below. The cost of a school packed lunch is £2.15 unless your child is entitled to a free school meal. </w:t>
      </w:r>
    </w:p>
    <w:p w:rsidR="00636A90" w:rsidRPr="00636A90" w:rsidRDefault="00636A90" w:rsidP="00636A90">
      <w:pPr>
        <w:jc w:val="both"/>
        <w:rPr>
          <w:rFonts w:ascii="Quicksand Book" w:hAnsi="Quicksand Book" w:cs="Tahoma"/>
          <w:sz w:val="22"/>
          <w:szCs w:val="22"/>
        </w:rPr>
      </w:pPr>
      <w:r w:rsidRPr="00636A90">
        <w:rPr>
          <w:rFonts w:ascii="Quicksand Book" w:hAnsi="Quicksand Book" w:cs="Tahoma"/>
          <w:sz w:val="22"/>
          <w:szCs w:val="22"/>
        </w:rPr>
        <w:t xml:space="preserve">Please return the reply slip below and voluntary contribution as soon as possible. If you are unable to make the full </w:t>
      </w:r>
      <w:r w:rsidRPr="00636A90">
        <w:rPr>
          <w:rFonts w:ascii="Quicksand Book" w:hAnsi="Quicksand Book" w:cs="Tahoma"/>
          <w:sz w:val="22"/>
          <w:szCs w:val="22"/>
        </w:rPr>
        <w:t>contribution,</w:t>
      </w:r>
      <w:r w:rsidRPr="00636A90">
        <w:rPr>
          <w:rFonts w:ascii="Quicksand Book" w:hAnsi="Quicksand Book" w:cs="Tahoma"/>
          <w:sz w:val="22"/>
          <w:szCs w:val="22"/>
        </w:rPr>
        <w:t xml:space="preserve"> we may be able to support you with the payment of this trip. We can also facilitate payment in instalments. Please contact Mrs Meadowcroft to discuss this. </w:t>
      </w:r>
    </w:p>
    <w:p w:rsidR="00636A90" w:rsidRPr="00636A90" w:rsidRDefault="00636A90" w:rsidP="00636A90">
      <w:pPr>
        <w:rPr>
          <w:rFonts w:ascii="Quicksand Book" w:hAnsi="Quicksand Book"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noProof/>
          <w:sz w:val="22"/>
          <w:szCs w:val="22"/>
          <w:lang w:eastAsia="en-GB"/>
        </w:rPr>
        <w:t>Thank you for your continued support,</w:t>
      </w:r>
    </w:p>
    <w:p w:rsidR="00636A90" w:rsidRDefault="00636A90" w:rsidP="00636A90">
      <w:pPr>
        <w:rPr>
          <w:rFonts w:ascii="Quicksand Book" w:hAnsi="Quicksand Book"/>
          <w:noProof/>
          <w:sz w:val="22"/>
          <w:szCs w:val="22"/>
          <w:lang w:eastAsia="en-GB"/>
        </w:rPr>
      </w:pPr>
      <w:r w:rsidRPr="00636A90">
        <w:rPr>
          <w:rFonts w:ascii="Quicksand Book" w:hAnsi="Quicksand Book"/>
          <w:noProof/>
          <w:sz w:val="22"/>
          <w:szCs w:val="22"/>
          <w:lang w:eastAsia="en-GB"/>
        </w:rPr>
        <w:t>Mrs Meadowcroft</w:t>
      </w:r>
      <w:r w:rsidRPr="00636A90">
        <w:rPr>
          <w:rFonts w:ascii="Quicksand Book" w:hAnsi="Quicksand Book"/>
          <w:noProof/>
          <w:sz w:val="22"/>
          <w:szCs w:val="22"/>
          <w:lang w:eastAsia="en-GB"/>
        </w:rPr>
        <w:br/>
        <w:t>Year 5 Leader</w:t>
      </w:r>
      <w:r w:rsidRPr="00636A90">
        <w:rPr>
          <w:rFonts w:ascii="Quicksand Book" w:hAnsi="Quicksand Book"/>
          <w:noProof/>
          <w:sz w:val="22"/>
          <w:szCs w:val="22"/>
          <w:lang w:eastAsia="en-GB"/>
        </w:rPr>
        <w:br/>
      </w:r>
      <w:r w:rsidRPr="00636A90">
        <w:rPr>
          <w:rFonts w:ascii="Quicksand Book" w:hAnsi="Quicksand Book"/>
          <w:noProof/>
          <w:sz w:val="22"/>
          <w:szCs w:val="22"/>
          <w:lang w:eastAsia="en-GB"/>
        </w:rPr>
        <w:sym w:font="Wingdings 2" w:char="F025"/>
      </w:r>
      <w:r w:rsidRPr="00636A90">
        <w:rPr>
          <w:rFonts w:ascii="Quicksand Book" w:hAnsi="Quicksand Book"/>
          <w:noProof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36A90" w:rsidRPr="00636A90" w:rsidRDefault="00636A90" w:rsidP="00636A90">
      <w:pPr>
        <w:rPr>
          <w:rFonts w:ascii="Quicksand Book" w:hAnsi="Quicksand Book"/>
          <w:b/>
          <w:noProof/>
          <w:sz w:val="22"/>
          <w:szCs w:val="22"/>
          <w:u w:val="single"/>
          <w:lang w:eastAsia="en-GB"/>
        </w:rPr>
      </w:pPr>
      <w:r w:rsidRPr="00636A90">
        <w:rPr>
          <w:rFonts w:ascii="Quicksand Book" w:hAnsi="Quicksand Book"/>
          <w:b/>
          <w:noProof/>
          <w:sz w:val="22"/>
          <w:szCs w:val="22"/>
          <w:u w:val="single"/>
          <w:lang w:eastAsia="en-GB"/>
        </w:rPr>
        <w:t>DRAYON MANOR TRIP</w:t>
      </w:r>
    </w:p>
    <w:p w:rsidR="00636A90" w:rsidRDefault="00636A90" w:rsidP="00636A90">
      <w:pPr>
        <w:rPr>
          <w:rFonts w:ascii="Quicksand Book" w:hAnsi="Quicksand Book"/>
          <w:sz w:val="22"/>
          <w:szCs w:val="22"/>
          <w:lang w:eastAsia="en-GB"/>
        </w:rPr>
      </w:pPr>
      <w:r w:rsidRPr="00636A90">
        <w:rPr>
          <w:rFonts w:ascii="Quicksand Book" w:hAnsi="Quicksand Book"/>
          <w:sz w:val="22"/>
          <w:szCs w:val="22"/>
          <w:lang w:eastAsia="en-GB"/>
        </w:rPr>
        <w:t>I give permission for_____________________</w:t>
      </w:r>
      <w:r>
        <w:rPr>
          <w:rFonts w:ascii="Quicksand Book" w:hAnsi="Quicksand Book"/>
          <w:sz w:val="22"/>
          <w:szCs w:val="22"/>
          <w:lang w:eastAsia="en-GB"/>
        </w:rPr>
        <w:t>___</w:t>
      </w:r>
      <w:r w:rsidRPr="00636A90">
        <w:rPr>
          <w:rFonts w:ascii="Quicksand Book" w:hAnsi="Quicksand Book"/>
          <w:sz w:val="22"/>
          <w:szCs w:val="22"/>
          <w:lang w:eastAsia="en-GB"/>
        </w:rPr>
        <w:t xml:space="preserve">____ class __________ to go to Drayton Manor. </w:t>
      </w:r>
    </w:p>
    <w:p w:rsidR="00636A90" w:rsidRDefault="00636A90" w:rsidP="00636A90">
      <w:pPr>
        <w:rPr>
          <w:rFonts w:ascii="Quicksand Book" w:hAnsi="Quicksand Book"/>
          <w:sz w:val="22"/>
          <w:szCs w:val="22"/>
        </w:rPr>
      </w:pPr>
      <w:r w:rsidRPr="00636A90">
        <w:rPr>
          <w:sz w:val="40"/>
        </w:rPr>
        <w:sym w:font="Wingdings 2" w:char="F035"/>
      </w:r>
      <w:r w:rsidRPr="00636A90">
        <w:rPr>
          <w:rFonts w:ascii="Quicksand Book" w:hAnsi="Quicksand Book"/>
          <w:sz w:val="22"/>
          <w:szCs w:val="22"/>
          <w:lang w:eastAsia="en-GB"/>
        </w:rPr>
        <w:t>I enclose a contribution of £13.60</w:t>
      </w:r>
      <w:r>
        <w:rPr>
          <w:rFonts w:ascii="Quicksand Book" w:hAnsi="Quicksand Book"/>
          <w:sz w:val="22"/>
          <w:szCs w:val="22"/>
          <w:lang w:eastAsia="en-GB"/>
        </w:rPr>
        <w:t xml:space="preserve"> </w:t>
      </w:r>
      <w:r w:rsidRPr="00636A90">
        <w:rPr>
          <w:sz w:val="40"/>
        </w:rPr>
        <w:sym w:font="Wingdings 2" w:char="F035"/>
      </w:r>
      <w:r>
        <w:rPr>
          <w:sz w:val="40"/>
        </w:rPr>
        <w:t xml:space="preserve"> </w:t>
      </w:r>
      <w:r>
        <w:rPr>
          <w:rFonts w:ascii="Quicksand Book" w:hAnsi="Quicksand Book"/>
          <w:sz w:val="22"/>
          <w:szCs w:val="22"/>
        </w:rPr>
        <w:t>I have paid via SIMS Pay</w:t>
      </w:r>
    </w:p>
    <w:p w:rsidR="00636A90" w:rsidRPr="00636A90" w:rsidRDefault="00636A90" w:rsidP="00636A90">
      <w:pPr>
        <w:rPr>
          <w:rFonts w:ascii="Quicksand Book" w:hAnsi="Quicksand Book"/>
          <w:noProof/>
          <w:sz w:val="22"/>
          <w:szCs w:val="22"/>
          <w:lang w:eastAsia="en-GB"/>
        </w:rPr>
      </w:pPr>
    </w:p>
    <w:p w:rsidR="00636A90" w:rsidRPr="00636A90" w:rsidRDefault="00636A90" w:rsidP="00636A90">
      <w:pPr>
        <w:jc w:val="both"/>
        <w:rPr>
          <w:rFonts w:ascii="Quicksand Book" w:hAnsi="Quicksand Book"/>
          <w:sz w:val="22"/>
          <w:szCs w:val="22"/>
          <w:lang w:eastAsia="en-GB"/>
        </w:rPr>
      </w:pPr>
      <w:r w:rsidRPr="00636A90">
        <w:rPr>
          <w:rFonts w:ascii="Quicksand Book" w:hAnsi="Quicksand Book"/>
          <w:sz w:val="22"/>
          <w:szCs w:val="22"/>
          <w:lang w:eastAsia="en-GB"/>
        </w:rPr>
        <w:t>Signed_________________________ Emergency contact no.______________________</w:t>
      </w:r>
    </w:p>
    <w:p w:rsidR="00636A90" w:rsidRPr="00636A90" w:rsidRDefault="00636A90" w:rsidP="00636A90">
      <w:pPr>
        <w:jc w:val="both"/>
        <w:rPr>
          <w:rFonts w:ascii="Quicksand Book" w:hAnsi="Quicksand Book"/>
          <w:sz w:val="22"/>
          <w:szCs w:val="22"/>
          <w:lang w:eastAsia="en-GB"/>
        </w:rPr>
      </w:pPr>
    </w:p>
    <w:p w:rsidR="00636A90" w:rsidRPr="00636A90" w:rsidRDefault="00636A90" w:rsidP="00636A90">
      <w:pPr>
        <w:jc w:val="both"/>
        <w:rPr>
          <w:rFonts w:ascii="Quicksand Book" w:hAnsi="Quicksand Book"/>
          <w:szCs w:val="22"/>
          <w:lang w:eastAsia="en-GB"/>
        </w:rPr>
      </w:pPr>
      <w:r w:rsidRPr="00636A90">
        <w:rPr>
          <w:rFonts w:ascii="Quicksand Book" w:hAnsi="Quicksand Book"/>
          <w:sz w:val="40"/>
          <w:szCs w:val="22"/>
          <w:lang w:eastAsia="en-GB"/>
        </w:rPr>
        <w:sym w:font="Wingdings 2" w:char="F035"/>
      </w:r>
      <w:r>
        <w:rPr>
          <w:rFonts w:ascii="Quicksand Book" w:hAnsi="Quicksand Book"/>
          <w:sz w:val="40"/>
          <w:szCs w:val="22"/>
          <w:lang w:eastAsia="en-GB"/>
        </w:rPr>
        <w:t xml:space="preserve"> </w:t>
      </w:r>
      <w:r w:rsidRPr="00636A90">
        <w:rPr>
          <w:rFonts w:ascii="Quicksand Book" w:hAnsi="Quicksand Book"/>
          <w:sz w:val="22"/>
          <w:szCs w:val="22"/>
          <w:lang w:eastAsia="en-GB"/>
        </w:rPr>
        <w:t>My child would like a packed lunch from school</w:t>
      </w:r>
      <w:r w:rsidRPr="00636A90">
        <w:rPr>
          <w:rFonts w:ascii="Quicksand Book" w:hAnsi="Quicksand Book"/>
          <w:b/>
          <w:szCs w:val="22"/>
          <w:lang w:eastAsia="en-GB"/>
        </w:rPr>
        <w:t xml:space="preserve"> - Ham </w:t>
      </w:r>
      <w:r w:rsidRPr="00636A90">
        <w:rPr>
          <w:rFonts w:ascii="Quicksand Book" w:hAnsi="Quicksand Book"/>
          <w:sz w:val="40"/>
          <w:szCs w:val="22"/>
          <w:lang w:eastAsia="en-GB"/>
        </w:rPr>
        <w:sym w:font="Wingdings 2" w:char="F035"/>
      </w:r>
      <w:r w:rsidRPr="00636A90">
        <w:rPr>
          <w:rFonts w:ascii="Quicksand Book" w:hAnsi="Quicksand Book"/>
          <w:b/>
          <w:szCs w:val="22"/>
          <w:lang w:eastAsia="en-GB"/>
        </w:rPr>
        <w:t xml:space="preserve"> Cheese </w:t>
      </w:r>
      <w:r w:rsidRPr="00636A90">
        <w:rPr>
          <w:rFonts w:ascii="Quicksand Book" w:hAnsi="Quicksand Book"/>
          <w:sz w:val="40"/>
          <w:szCs w:val="22"/>
          <w:lang w:eastAsia="en-GB"/>
        </w:rPr>
        <w:sym w:font="Wingdings 2" w:char="F035"/>
      </w:r>
      <w:r w:rsidRPr="00636A90">
        <w:rPr>
          <w:rFonts w:ascii="Quicksand Book" w:hAnsi="Quicksand Book"/>
          <w:b/>
          <w:szCs w:val="22"/>
          <w:lang w:eastAsia="en-GB"/>
        </w:rPr>
        <w:t xml:space="preserve"> Tuna</w:t>
      </w:r>
      <w:r>
        <w:rPr>
          <w:rFonts w:ascii="Quicksand Book" w:hAnsi="Quicksand Book"/>
          <w:b/>
          <w:szCs w:val="22"/>
          <w:lang w:eastAsia="en-GB"/>
        </w:rPr>
        <w:t xml:space="preserve"> </w:t>
      </w:r>
      <w:r w:rsidRPr="00636A90">
        <w:rPr>
          <w:rFonts w:ascii="Quicksand Book" w:hAnsi="Quicksand Book"/>
          <w:sz w:val="40"/>
          <w:szCs w:val="22"/>
          <w:lang w:eastAsia="en-GB"/>
        </w:rPr>
        <w:sym w:font="Wingdings 2" w:char="F035"/>
      </w:r>
    </w:p>
    <w:p w:rsidR="00636A90" w:rsidRDefault="00636A90" w:rsidP="00636A90">
      <w:pPr>
        <w:ind w:firstLine="720"/>
        <w:jc w:val="both"/>
        <w:rPr>
          <w:rFonts w:ascii="Quicksand Book" w:hAnsi="Quicksand Book"/>
          <w:sz w:val="22"/>
          <w:szCs w:val="22"/>
          <w:lang w:eastAsia="en-GB"/>
        </w:rPr>
      </w:pPr>
    </w:p>
    <w:p w:rsidR="00636A90" w:rsidRPr="00636A90" w:rsidRDefault="00636A90" w:rsidP="00636A90">
      <w:pPr>
        <w:jc w:val="both"/>
        <w:rPr>
          <w:rFonts w:ascii="Quicksand Book" w:hAnsi="Quicksand Book"/>
          <w:sz w:val="22"/>
          <w:szCs w:val="22"/>
          <w:lang w:eastAsia="en-GB"/>
        </w:rPr>
      </w:pPr>
      <w:r w:rsidRPr="00636A90">
        <w:rPr>
          <w:sz w:val="40"/>
        </w:rPr>
        <w:sym w:font="Wingdings 2" w:char="F035"/>
      </w:r>
      <w:r>
        <w:rPr>
          <w:sz w:val="40"/>
        </w:rPr>
        <w:t xml:space="preserve"> </w:t>
      </w:r>
      <w:r w:rsidRPr="00636A90">
        <w:rPr>
          <w:rFonts w:ascii="Quicksand Book" w:hAnsi="Quicksand Book"/>
          <w:sz w:val="22"/>
          <w:szCs w:val="22"/>
          <w:lang w:eastAsia="en-GB"/>
        </w:rPr>
        <w:t xml:space="preserve">I will be </w:t>
      </w:r>
      <w:r w:rsidRPr="00636A90">
        <w:rPr>
          <w:rFonts w:ascii="Quicksand Book" w:hAnsi="Quicksand Book"/>
          <w:b/>
          <w:sz w:val="22"/>
          <w:szCs w:val="22"/>
          <w:lang w:eastAsia="en-GB"/>
        </w:rPr>
        <w:t>collecting</w:t>
      </w:r>
      <w:r w:rsidRPr="00636A90">
        <w:rPr>
          <w:rFonts w:ascii="Quicksand Book" w:hAnsi="Quicksand Book"/>
          <w:sz w:val="22"/>
          <w:szCs w:val="22"/>
          <w:lang w:eastAsia="en-GB"/>
        </w:rPr>
        <w:t xml:space="preserve"> my child from school at 5.00pm</w:t>
      </w:r>
    </w:p>
    <w:p w:rsidR="00636A90" w:rsidRDefault="00636A90" w:rsidP="00636A90">
      <w:pPr>
        <w:ind w:firstLine="720"/>
        <w:jc w:val="both"/>
        <w:rPr>
          <w:rFonts w:ascii="Quicksand Book" w:hAnsi="Quicksand Book"/>
          <w:sz w:val="22"/>
          <w:szCs w:val="22"/>
          <w:lang w:eastAsia="en-GB"/>
        </w:rPr>
      </w:pPr>
    </w:p>
    <w:p w:rsidR="00636A90" w:rsidRDefault="00400FCD" w:rsidP="00636A90">
      <w:pPr>
        <w:jc w:val="both"/>
        <w:rPr>
          <w:rFonts w:ascii="Quicksand Book" w:hAnsi="Quicksand Book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4865239</wp:posOffset>
            </wp:positionH>
            <wp:positionV relativeFrom="paragraph">
              <wp:posOffset>-406532</wp:posOffset>
            </wp:positionV>
            <wp:extent cx="1250315" cy="827405"/>
            <wp:effectExtent l="0" t="0" r="6985" b="0"/>
            <wp:wrapTight wrapText="bothSides">
              <wp:wrapPolygon edited="0">
                <wp:start x="0" y="0"/>
                <wp:lineTo x="0" y="20887"/>
                <wp:lineTo x="21392" y="20887"/>
                <wp:lineTo x="21392" y="0"/>
                <wp:lineTo x="0" y="0"/>
              </wp:wrapPolygon>
            </wp:wrapTight>
            <wp:docPr id="1" name="Picture 1" descr="C:\Users\dec1702\AppData\Local\Microsoft\Windows\Temporary Internet Files\Content.MSO\6D9F54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c1702\AppData\Local\Microsoft\Windows\Temporary Internet Files\Content.MSO\6D9F54E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A90" w:rsidRPr="00636A90">
        <w:rPr>
          <w:sz w:val="40"/>
        </w:rPr>
        <w:sym w:font="Wingdings 2" w:char="F035"/>
      </w:r>
      <w:r w:rsidR="00636A90">
        <w:rPr>
          <w:sz w:val="40"/>
        </w:rPr>
        <w:t xml:space="preserve"> </w:t>
      </w:r>
      <w:r w:rsidR="00636A90" w:rsidRPr="00636A90">
        <w:rPr>
          <w:rFonts w:ascii="Quicksand Book" w:hAnsi="Quicksand Book"/>
          <w:sz w:val="22"/>
          <w:szCs w:val="22"/>
          <w:lang w:eastAsia="en-GB"/>
        </w:rPr>
        <w:t xml:space="preserve">My child will return to </w:t>
      </w:r>
      <w:r w:rsidR="00636A90" w:rsidRPr="00636A90">
        <w:rPr>
          <w:rFonts w:ascii="Quicksand Book" w:hAnsi="Quicksand Book"/>
          <w:b/>
          <w:sz w:val="22"/>
          <w:szCs w:val="22"/>
          <w:lang w:eastAsia="en-GB"/>
        </w:rPr>
        <w:t>Phoenix club</w:t>
      </w:r>
      <w:bookmarkStart w:id="0" w:name="_GoBack"/>
      <w:bookmarkEnd w:id="0"/>
    </w:p>
    <w:sectPr w:rsidR="00636A90" w:rsidSect="00BF2F98">
      <w:footerReference w:type="default" r:id="rId9"/>
      <w:headerReference w:type="first" r:id="rId10"/>
      <w:footerReference w:type="first" r:id="rId11"/>
      <w:pgSz w:w="11906" w:h="16838" w:code="9"/>
      <w:pgMar w:top="1135" w:right="720" w:bottom="720" w:left="720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65" w:rsidRDefault="00DE0165" w:rsidP="00F03B3E">
      <w:r>
        <w:separator/>
      </w:r>
    </w:p>
  </w:endnote>
  <w:endnote w:type="continuationSeparator" w:id="0">
    <w:p w:rsidR="00DE0165" w:rsidRDefault="00DE0165" w:rsidP="00F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altName w:val="Cambria Math"/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1E" w:rsidRDefault="0028591E">
    <w:pPr>
      <w:pStyle w:val="Footer"/>
    </w:pPr>
    <w:r w:rsidRPr="0028591E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D3501F" wp14:editId="57B58E20">
          <wp:simplePos x="0" y="0"/>
          <wp:positionH relativeFrom="column">
            <wp:posOffset>5410200</wp:posOffset>
          </wp:positionH>
          <wp:positionV relativeFrom="paragraph">
            <wp:posOffset>175260</wp:posOffset>
          </wp:positionV>
          <wp:extent cx="1219200" cy="530225"/>
          <wp:effectExtent l="0" t="0" r="0" b="3175"/>
          <wp:wrapTight wrapText="bothSides">
            <wp:wrapPolygon edited="0">
              <wp:start x="0" y="0"/>
              <wp:lineTo x="0" y="20953"/>
              <wp:lineTo x="21263" y="20953"/>
              <wp:lineTo x="21263" y="0"/>
              <wp:lineTo x="0" y="0"/>
            </wp:wrapPolygon>
          </wp:wrapTight>
          <wp:docPr id="42" name="Picture 42" descr="NationalCollege_NatSuppSch_FullC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College_NatSuppSch_FullCo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1A4BCC" wp14:editId="6ADAB9B5">
          <wp:simplePos x="0" y="0"/>
          <wp:positionH relativeFrom="column">
            <wp:posOffset>-19050</wp:posOffset>
          </wp:positionH>
          <wp:positionV relativeFrom="paragraph">
            <wp:posOffset>-9525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43" name="Picture 43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4134478" wp14:editId="5236A934">
          <wp:simplePos x="0" y="0"/>
          <wp:positionH relativeFrom="column">
            <wp:posOffset>4353560</wp:posOffset>
          </wp:positionH>
          <wp:positionV relativeFrom="paragraph">
            <wp:posOffset>40640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44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606022A" wp14:editId="7F8DC9AA">
          <wp:simplePos x="0" y="0"/>
          <wp:positionH relativeFrom="column">
            <wp:posOffset>1101090</wp:posOffset>
          </wp:positionH>
          <wp:positionV relativeFrom="paragraph">
            <wp:posOffset>81915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45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D7E78BD" wp14:editId="77EADFC5">
          <wp:simplePos x="0" y="0"/>
          <wp:positionH relativeFrom="column">
            <wp:posOffset>3442335</wp:posOffset>
          </wp:positionH>
          <wp:positionV relativeFrom="paragraph">
            <wp:posOffset>99060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46" name="Picture 46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97852D" wp14:editId="37DCC586">
          <wp:simplePos x="0" y="0"/>
          <wp:positionH relativeFrom="column">
            <wp:posOffset>2366645</wp:posOffset>
          </wp:positionH>
          <wp:positionV relativeFrom="paragraph">
            <wp:posOffset>36195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47" name="Picture 47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1E" w:rsidRDefault="0028591E">
    <w:pPr>
      <w:pStyle w:val="Footer"/>
    </w:pPr>
    <w:r w:rsidRPr="0028591E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1DF96F2" wp14:editId="09AEA3D9">
          <wp:simplePos x="0" y="0"/>
          <wp:positionH relativeFrom="column">
            <wp:posOffset>2385695</wp:posOffset>
          </wp:positionH>
          <wp:positionV relativeFrom="paragraph">
            <wp:posOffset>64770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49" name="Picture 49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0BD07ED2" wp14:editId="589E0099">
          <wp:simplePos x="0" y="0"/>
          <wp:positionH relativeFrom="column">
            <wp:posOffset>3461385</wp:posOffset>
          </wp:positionH>
          <wp:positionV relativeFrom="paragraph">
            <wp:posOffset>127635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50" name="Picture 50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4089E445" wp14:editId="0506FA1F">
          <wp:simplePos x="0" y="0"/>
          <wp:positionH relativeFrom="column">
            <wp:posOffset>5429250</wp:posOffset>
          </wp:positionH>
          <wp:positionV relativeFrom="paragraph">
            <wp:posOffset>203835</wp:posOffset>
          </wp:positionV>
          <wp:extent cx="1219200" cy="530225"/>
          <wp:effectExtent l="0" t="0" r="0" b="3175"/>
          <wp:wrapTight wrapText="bothSides">
            <wp:wrapPolygon edited="0">
              <wp:start x="0" y="0"/>
              <wp:lineTo x="0" y="20953"/>
              <wp:lineTo x="21263" y="20953"/>
              <wp:lineTo x="21263" y="0"/>
              <wp:lineTo x="0" y="0"/>
            </wp:wrapPolygon>
          </wp:wrapTight>
          <wp:docPr id="51" name="Picture 51" descr="NationalCollege_NatSuppSch_FullC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College_NatSuppSch_FullCol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77B61C93" wp14:editId="20731EC7">
          <wp:simplePos x="0" y="0"/>
          <wp:positionH relativeFrom="column">
            <wp:posOffset>1120140</wp:posOffset>
          </wp:positionH>
          <wp:positionV relativeFrom="paragraph">
            <wp:posOffset>110490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52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7B707701" wp14:editId="249262D7">
          <wp:simplePos x="0" y="0"/>
          <wp:positionH relativeFrom="column">
            <wp:posOffset>4372610</wp:posOffset>
          </wp:positionH>
          <wp:positionV relativeFrom="paragraph">
            <wp:posOffset>69215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53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1EE6A727" wp14:editId="11A73CDE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54" name="Picture 54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65" w:rsidRDefault="00DE0165" w:rsidP="00F03B3E">
      <w:r>
        <w:separator/>
      </w:r>
    </w:p>
  </w:footnote>
  <w:footnote w:type="continuationSeparator" w:id="0">
    <w:p w:rsidR="00DE0165" w:rsidRDefault="00DE0165" w:rsidP="00F0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1E" w:rsidRDefault="00A01E02">
    <w:pPr>
      <w:pStyle w:val="Header"/>
    </w:pPr>
    <w:r w:rsidRPr="002859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8024B6A" wp14:editId="3B1404F0">
              <wp:simplePos x="0" y="0"/>
              <wp:positionH relativeFrom="column">
                <wp:posOffset>-113665</wp:posOffset>
              </wp:positionH>
              <wp:positionV relativeFrom="paragraph">
                <wp:posOffset>-230505</wp:posOffset>
              </wp:positionV>
              <wp:extent cx="4940935" cy="1672590"/>
              <wp:effectExtent l="0" t="0" r="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67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  <w:t>Wyken Croft Primary School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Wyken Croft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Coventry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CV2 3AA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Tel:    02476 613932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Fax:   02476 616321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1" w:history="1">
                            <w:r w:rsidRPr="00FA7530">
                              <w:rPr>
                                <w:rFonts w:ascii="Quicksand Bold" w:eastAsia="Calibri" w:hAnsi="Quicksand Bold"/>
                                <w:sz w:val="22"/>
                                <w:szCs w:val="22"/>
                              </w:rPr>
                              <w:t>info@phoenix.coventry.sch.uk</w:t>
                            </w:r>
                          </w:hyperlink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:rsidR="00856EA8" w:rsidRPr="00FA7530" w:rsidRDefault="0028591E" w:rsidP="00856EA8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Headteacher: </w:t>
                          </w:r>
                          <w:r w:rsidR="00F4027D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Mrs G. Franklin</w:t>
                          </w:r>
                          <w:r w:rsidR="00856EA8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                             </w:t>
                          </w:r>
                        </w:p>
                        <w:p w:rsidR="00A96548" w:rsidRDefault="00A96548" w:rsidP="00856EA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:rsidR="00856EA8" w:rsidRPr="00FA7530" w:rsidRDefault="00A01E02" w:rsidP="00A01E02">
                          <w:pPr>
                            <w:ind w:left="720" w:firstLine="720"/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856EA8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Executive Headteacher: Mr D. Gardiner</w:t>
                          </w:r>
                        </w:p>
                        <w:p w:rsidR="0028591E" w:rsidRDefault="0028591E" w:rsidP="0028591E">
                          <w:pP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24B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5pt;margin-top:-18.15pt;width:389.05pt;height:1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" filled="f" stroked="f">
              <v:textbox style="mso-fit-shape-to-text:t">
                <w:txbxContent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</w:pPr>
                    <w:r w:rsidRPr="00FA7530"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  <w:t>Wyken Croft Primary School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Wyken Croft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Coventry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CV2 3AA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Tel:    02476 613932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Fax:   02476 616321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Email: </w:t>
                    </w:r>
                    <w:hyperlink r:id="rId2" w:history="1">
                      <w:r w:rsidRPr="00FA7530">
                        <w:rPr>
                          <w:rFonts w:ascii="Quicksand Bold" w:eastAsia="Calibri" w:hAnsi="Quicksand Bold"/>
                          <w:sz w:val="22"/>
                          <w:szCs w:val="22"/>
                        </w:rPr>
                        <w:t>info@phoenix.coventry.sch.uk</w:t>
                      </w:r>
                    </w:hyperlink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:rsidR="00856EA8" w:rsidRPr="00FA7530" w:rsidRDefault="0028591E" w:rsidP="00856EA8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Headteacher: </w:t>
                    </w:r>
                    <w:r w:rsidR="00F4027D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Mrs G. Franklin</w:t>
                    </w:r>
                    <w:r w:rsidR="00856EA8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                             </w:t>
                    </w:r>
                  </w:p>
                  <w:p w:rsidR="00A96548" w:rsidRDefault="00A96548" w:rsidP="00856EA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:rsidR="00856EA8" w:rsidRPr="00FA7530" w:rsidRDefault="00A01E02" w:rsidP="00A01E02">
                    <w:pPr>
                      <w:ind w:left="720" w:firstLine="720"/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        </w:t>
                    </w:r>
                    <w:r w:rsidR="00856EA8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Executive Headteacher: Mr D. Gardiner</w:t>
                    </w:r>
                  </w:p>
                  <w:p w:rsidR="0028591E" w:rsidRDefault="0028591E" w:rsidP="0028591E">
                    <w:pPr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A7530" w:rsidRPr="002859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F41B79" wp14:editId="6FCEB4FD">
              <wp:simplePos x="0" y="0"/>
              <wp:positionH relativeFrom="column">
                <wp:posOffset>4106412</wp:posOffset>
              </wp:positionH>
              <wp:positionV relativeFrom="paragraph">
                <wp:posOffset>-230464</wp:posOffset>
              </wp:positionV>
              <wp:extent cx="2776226" cy="16725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6" cy="167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  <w:t>Charter Primary School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314 Mitchell Avenue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Coventry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CV4 8DW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Tel: 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024 7646 6391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br/>
                            <w:t>Fax: 02476 695585</w:t>
                          </w:r>
                        </w:p>
                        <w:p w:rsidR="0028591E" w:rsidRPr="00FA7530" w:rsidRDefault="0028591E" w:rsidP="00FA7530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0"/>
                              <w:szCs w:val="20"/>
                              <w:lang w:val="en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  <w:lang w:val="en"/>
                            </w:rPr>
                            <w:t>Em</w:t>
                          </w:r>
                          <w:r w:rsidR="00FA7530"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ail:</w:t>
                          </w:r>
                          <w:r w:rsid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 xml:space="preserve"> </w:t>
                          </w:r>
                          <w:r w:rsidR="00FA7530"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a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dmin@charter.coventry.sch.uk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</w:pPr>
                        </w:p>
                        <w:p w:rsidR="0028591E" w:rsidRPr="00B47C73" w:rsidRDefault="00224E2C" w:rsidP="0028591E">
                          <w:pPr>
                            <w:jc w:val="right"/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Headteacher:</w:t>
                          </w:r>
                          <w:r w:rsidR="00F4027D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 xml:space="preserve"> Mrs </w:t>
                          </w:r>
                          <w:r w:rsidR="00DE0165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L. Stewart</w:t>
                          </w:r>
                        </w:p>
                        <w:p w:rsidR="0028591E" w:rsidRPr="00B47C73" w:rsidRDefault="0028591E" w:rsidP="0028591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41B79" id="Text Box 3" o:spid="_x0000_s1027" type="#_x0000_t202" style="position:absolute;margin-left:323.35pt;margin-top:-18.15pt;width:218.6pt;height:1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" filled="f" stroked="f">
              <v:textbox>
                <w:txbxContent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</w:pPr>
                    <w:r w:rsidRPr="00FA7530"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  <w:t>Charter Primary School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314 Mitchell Avenue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Coventry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CV4 8DW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Tel: </w:t>
                    </w: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024 7646 6391</w:t>
                    </w: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br/>
                      <w:t>Fax: 02476 695585</w:t>
                    </w:r>
                  </w:p>
                  <w:p w:rsidR="0028591E" w:rsidRPr="00FA7530" w:rsidRDefault="0028591E" w:rsidP="00FA7530">
                    <w:pPr>
                      <w:jc w:val="right"/>
                      <w:rPr>
                        <w:rFonts w:ascii="Quicksand Bold" w:eastAsia="Calibri" w:hAnsi="Quicksand Bold"/>
                        <w:sz w:val="20"/>
                        <w:szCs w:val="20"/>
                        <w:lang w:val="en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0"/>
                        <w:szCs w:val="20"/>
                        <w:lang w:val="en"/>
                      </w:rPr>
                      <w:t>Em</w:t>
                    </w:r>
                    <w:r w:rsidR="00FA7530"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ail:</w:t>
                    </w:r>
                    <w:r w:rsid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 xml:space="preserve"> </w:t>
                    </w:r>
                    <w:r w:rsidR="00FA7530"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a</w:t>
                    </w:r>
                    <w:r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dmin@charter.coventry.sch.uk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</w:pPr>
                  </w:p>
                  <w:p w:rsidR="0028591E" w:rsidRPr="00B47C73" w:rsidRDefault="00224E2C" w:rsidP="0028591E">
                    <w:pPr>
                      <w:jc w:val="right"/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Headteacher:</w:t>
                    </w:r>
                    <w:r w:rsidR="00F4027D"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 xml:space="preserve"> Mrs </w:t>
                    </w:r>
                    <w:r w:rsidR="00DE0165"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L. Stewart</w:t>
                    </w:r>
                  </w:p>
                  <w:p w:rsidR="0028591E" w:rsidRPr="00B47C73" w:rsidRDefault="0028591E" w:rsidP="0028591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04CC0" w:rsidRPr="0028591E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2F064B81" wp14:editId="1F8B6025">
          <wp:simplePos x="0" y="0"/>
          <wp:positionH relativeFrom="margin">
            <wp:align>center</wp:align>
          </wp:positionH>
          <wp:positionV relativeFrom="paragraph">
            <wp:posOffset>-431369</wp:posOffset>
          </wp:positionV>
          <wp:extent cx="2004969" cy="1803619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enix Wyken Croft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4969" cy="180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9EE8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E0D74"/>
    <w:multiLevelType w:val="hybridMultilevel"/>
    <w:tmpl w:val="99840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692"/>
    <w:multiLevelType w:val="hybridMultilevel"/>
    <w:tmpl w:val="F3FA8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D20"/>
    <w:multiLevelType w:val="hybridMultilevel"/>
    <w:tmpl w:val="055AC070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EAD32BB"/>
    <w:multiLevelType w:val="hybridMultilevel"/>
    <w:tmpl w:val="AD763500"/>
    <w:lvl w:ilvl="0" w:tplc="B3486EA2">
      <w:numFmt w:val="bullet"/>
      <w:lvlText w:val=""/>
      <w:lvlJc w:val="left"/>
      <w:pPr>
        <w:ind w:left="720" w:hanging="360"/>
      </w:pPr>
      <w:rPr>
        <w:rFonts w:ascii="Quicksand Book" w:eastAsia="Times New Roman" w:hAnsi="Quicksand Book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27632"/>
    <w:multiLevelType w:val="hybridMultilevel"/>
    <w:tmpl w:val="58285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65"/>
    <w:rsid w:val="000C7F1C"/>
    <w:rsid w:val="000D7E2D"/>
    <w:rsid w:val="00174872"/>
    <w:rsid w:val="00196CA2"/>
    <w:rsid w:val="00220AE3"/>
    <w:rsid w:val="00224E2C"/>
    <w:rsid w:val="00280D1C"/>
    <w:rsid w:val="0028591E"/>
    <w:rsid w:val="002E106E"/>
    <w:rsid w:val="00334377"/>
    <w:rsid w:val="003F1F43"/>
    <w:rsid w:val="00400FCD"/>
    <w:rsid w:val="00553724"/>
    <w:rsid w:val="005A300F"/>
    <w:rsid w:val="005B7E81"/>
    <w:rsid w:val="00636A90"/>
    <w:rsid w:val="006D3AF6"/>
    <w:rsid w:val="00710625"/>
    <w:rsid w:val="0073442A"/>
    <w:rsid w:val="00743E8F"/>
    <w:rsid w:val="007939DD"/>
    <w:rsid w:val="007B195B"/>
    <w:rsid w:val="007D787C"/>
    <w:rsid w:val="007E09FE"/>
    <w:rsid w:val="00852A9F"/>
    <w:rsid w:val="00856EA8"/>
    <w:rsid w:val="008828A9"/>
    <w:rsid w:val="008A034C"/>
    <w:rsid w:val="008A6FD2"/>
    <w:rsid w:val="008B2308"/>
    <w:rsid w:val="009550FB"/>
    <w:rsid w:val="00975E46"/>
    <w:rsid w:val="009D5FA5"/>
    <w:rsid w:val="009E1E2F"/>
    <w:rsid w:val="00A01E02"/>
    <w:rsid w:val="00A15E51"/>
    <w:rsid w:val="00A96548"/>
    <w:rsid w:val="00AC24DD"/>
    <w:rsid w:val="00AE5E25"/>
    <w:rsid w:val="00AE61CC"/>
    <w:rsid w:val="00B80C18"/>
    <w:rsid w:val="00BC4D2C"/>
    <w:rsid w:val="00BF2F98"/>
    <w:rsid w:val="00C04CC0"/>
    <w:rsid w:val="00D141F2"/>
    <w:rsid w:val="00DE0165"/>
    <w:rsid w:val="00E921E2"/>
    <w:rsid w:val="00EB15A5"/>
    <w:rsid w:val="00EB2F93"/>
    <w:rsid w:val="00EB5382"/>
    <w:rsid w:val="00F03B3E"/>
    <w:rsid w:val="00F31437"/>
    <w:rsid w:val="00F4027D"/>
    <w:rsid w:val="00FA7530"/>
    <w:rsid w:val="00FC6D4E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8B31CC"/>
  <w15:docId w15:val="{DF6703ED-3BEF-4CFB-8846-D5BF3BE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B3E"/>
  </w:style>
  <w:style w:type="paragraph" w:styleId="Footer">
    <w:name w:val="footer"/>
    <w:basedOn w:val="Normal"/>
    <w:link w:val="Foot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3B3E"/>
  </w:style>
  <w:style w:type="paragraph" w:styleId="ListBullet">
    <w:name w:val="List Bullet"/>
    <w:basedOn w:val="Normal"/>
    <w:uiPriority w:val="99"/>
    <w:unhideWhenUsed/>
    <w:rsid w:val="00710625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15A5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15A5"/>
    <w:rPr>
      <w:rFonts w:ascii="Arial" w:eastAsia="Times New Roman" w:hAnsi="Arial" w:cs="Times New Roman"/>
      <w:szCs w:val="20"/>
    </w:rPr>
  </w:style>
  <w:style w:type="character" w:styleId="Hyperlink">
    <w:name w:val="Hyperlink"/>
    <w:rsid w:val="00EB1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5A5"/>
    <w:pPr>
      <w:ind w:left="720"/>
    </w:pPr>
    <w:rPr>
      <w:rFonts w:ascii="Arial" w:hAnsi="Arial"/>
      <w:sz w:val="22"/>
      <w:szCs w:val="20"/>
    </w:rPr>
  </w:style>
  <w:style w:type="paragraph" w:styleId="NoSpacing">
    <w:name w:val="No Spacing"/>
    <w:uiPriority w:val="1"/>
    <w:qFormat/>
    <w:rsid w:val="00AE5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3.png"/><Relationship Id="rId5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info@phoenix.coventry.sch.uk" TargetMode="External"/><Relationship Id="rId1" Type="http://schemas.openxmlformats.org/officeDocument/2006/relationships/hyperlink" Target="mailto:info@phoenix.coventry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\Logo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911E-EE0B-49E4-A8CF-29CB8040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Chaston</dc:creator>
  <cp:lastModifiedBy>Debbie Chaston</cp:lastModifiedBy>
  <cp:revision>2</cp:revision>
  <cp:lastPrinted>2019-03-29T11:28:00Z</cp:lastPrinted>
  <dcterms:created xsi:type="dcterms:W3CDTF">2019-04-05T08:06:00Z</dcterms:created>
  <dcterms:modified xsi:type="dcterms:W3CDTF">2019-04-05T08:06:00Z</dcterms:modified>
</cp:coreProperties>
</file>