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25" w:rsidRDefault="00710625" w:rsidP="00710625">
      <w:pPr>
        <w:rPr>
          <w:rFonts w:ascii="Arial" w:hAnsi="Arial" w:cs="Arial"/>
          <w:sz w:val="20"/>
          <w:szCs w:val="20"/>
        </w:rPr>
      </w:pPr>
    </w:p>
    <w:p w:rsidR="00710625" w:rsidRDefault="00710625" w:rsidP="00710625">
      <w:pPr>
        <w:rPr>
          <w:rFonts w:ascii="Arial" w:hAnsi="Arial" w:cs="Arial"/>
          <w:sz w:val="20"/>
          <w:szCs w:val="20"/>
        </w:rPr>
      </w:pPr>
    </w:p>
    <w:p w:rsidR="00710625" w:rsidRDefault="00710625" w:rsidP="00710625">
      <w:pPr>
        <w:rPr>
          <w:rFonts w:ascii="Arial" w:hAnsi="Arial" w:cs="Arial"/>
          <w:sz w:val="20"/>
          <w:szCs w:val="20"/>
        </w:rPr>
      </w:pPr>
    </w:p>
    <w:p w:rsidR="00710625" w:rsidRPr="00975E46" w:rsidRDefault="00710625" w:rsidP="00710625">
      <w:pPr>
        <w:rPr>
          <w:rFonts w:ascii="Arial" w:hAnsi="Arial" w:cs="Arial"/>
          <w:b/>
          <w:sz w:val="20"/>
          <w:szCs w:val="20"/>
        </w:rPr>
      </w:pPr>
    </w:p>
    <w:p w:rsidR="00710625" w:rsidRPr="00975E46" w:rsidRDefault="00710625" w:rsidP="00710625">
      <w:pPr>
        <w:rPr>
          <w:rFonts w:ascii="Arial" w:hAnsi="Arial" w:cs="Arial"/>
          <w:b/>
          <w:sz w:val="20"/>
          <w:szCs w:val="20"/>
        </w:rPr>
      </w:pPr>
    </w:p>
    <w:p w:rsidR="00710625" w:rsidRDefault="00710625" w:rsidP="00710625">
      <w:pPr>
        <w:rPr>
          <w:rFonts w:ascii="Arial" w:hAnsi="Arial" w:cs="Arial"/>
          <w:sz w:val="20"/>
          <w:szCs w:val="20"/>
        </w:rPr>
      </w:pPr>
    </w:p>
    <w:p w:rsidR="00710625" w:rsidRDefault="0073442A" w:rsidP="0073442A">
      <w:pPr>
        <w:tabs>
          <w:tab w:val="left" w:pos="4455"/>
          <w:tab w:val="left" w:pos="5115"/>
        </w:tabs>
        <w:rPr>
          <w:rFonts w:ascii="Arial" w:hAnsi="Arial" w:cs="Arial"/>
          <w:sz w:val="20"/>
          <w:szCs w:val="20"/>
        </w:rPr>
      </w:pPr>
      <w:r>
        <w:rPr>
          <w:rFonts w:ascii="Arial" w:hAnsi="Arial" w:cs="Arial"/>
          <w:sz w:val="20"/>
          <w:szCs w:val="20"/>
        </w:rPr>
        <w:tab/>
      </w:r>
    </w:p>
    <w:p w:rsidR="00553724" w:rsidRDefault="00553724">
      <w:pPr>
        <w:spacing w:after="160" w:line="259" w:lineRule="auto"/>
        <w:rPr>
          <w:rFonts w:ascii="Arial" w:hAnsi="Arial" w:cs="Arial"/>
          <w:sz w:val="20"/>
          <w:szCs w:val="20"/>
        </w:rPr>
      </w:pPr>
    </w:p>
    <w:p w:rsidR="00A96548" w:rsidRDefault="00A96548" w:rsidP="00A96548">
      <w:pPr>
        <w:rPr>
          <w:rFonts w:ascii="Arial" w:hAnsi="Arial" w:cs="Arial"/>
          <w:sz w:val="20"/>
          <w:szCs w:val="20"/>
        </w:rPr>
      </w:pPr>
    </w:p>
    <w:p w:rsidR="00A01E02" w:rsidRDefault="00A01E02" w:rsidP="00A96548">
      <w:pPr>
        <w:rPr>
          <w:rFonts w:ascii="Quicksand Book" w:hAnsi="Quicksand Book" w:cs="Arial"/>
        </w:rPr>
      </w:pPr>
    </w:p>
    <w:p w:rsidR="000116D0" w:rsidRDefault="000116D0" w:rsidP="000116D0">
      <w:pPr>
        <w:spacing w:before="329" w:after="164" w:line="329" w:lineRule="atLeast"/>
        <w:outlineLvl w:val="1"/>
        <w:rPr>
          <w:rFonts w:ascii="Arial" w:hAnsi="Arial" w:cs="Arial"/>
          <w:bCs/>
          <w:color w:val="46545D"/>
          <w:lang w:eastAsia="en-GB"/>
        </w:rPr>
      </w:pPr>
      <w:r>
        <w:rPr>
          <w:rFonts w:ascii="Arial" w:hAnsi="Arial" w:cs="Arial"/>
          <w:bCs/>
          <w:color w:val="46545D"/>
          <w:lang w:eastAsia="en-GB"/>
        </w:rPr>
        <w:t>2</w:t>
      </w:r>
      <w:r w:rsidRPr="000116D0">
        <w:rPr>
          <w:rFonts w:ascii="Arial" w:hAnsi="Arial" w:cs="Arial"/>
          <w:bCs/>
          <w:color w:val="46545D"/>
          <w:vertAlign w:val="superscript"/>
          <w:lang w:eastAsia="en-GB"/>
        </w:rPr>
        <w:t>nd</w:t>
      </w:r>
      <w:r>
        <w:rPr>
          <w:rFonts w:ascii="Arial" w:hAnsi="Arial" w:cs="Arial"/>
          <w:bCs/>
          <w:color w:val="46545D"/>
          <w:lang w:eastAsia="en-GB"/>
        </w:rPr>
        <w:t xml:space="preserve"> May 2019</w:t>
      </w:r>
    </w:p>
    <w:p w:rsidR="000116D0" w:rsidRPr="00945234" w:rsidRDefault="000116D0" w:rsidP="000116D0">
      <w:pPr>
        <w:spacing w:before="329" w:after="164" w:line="329" w:lineRule="atLeast"/>
        <w:outlineLvl w:val="1"/>
        <w:rPr>
          <w:rFonts w:ascii="Arial" w:hAnsi="Arial" w:cs="Arial"/>
          <w:bCs/>
          <w:color w:val="46545D"/>
          <w:lang w:eastAsia="en-GB"/>
        </w:rPr>
      </w:pPr>
      <w:r w:rsidRPr="00945234">
        <w:rPr>
          <w:rFonts w:ascii="Arial" w:hAnsi="Arial" w:cs="Arial"/>
          <w:bCs/>
          <w:color w:val="46545D"/>
          <w:lang w:eastAsia="en-GB"/>
        </w:rPr>
        <w:t>Dear Parents and Carers,</w:t>
      </w:r>
    </w:p>
    <w:p w:rsidR="000116D0" w:rsidRPr="00945234" w:rsidRDefault="000116D0" w:rsidP="000116D0">
      <w:pPr>
        <w:spacing w:before="329" w:after="164" w:line="329" w:lineRule="atLeast"/>
        <w:outlineLvl w:val="1"/>
        <w:rPr>
          <w:rFonts w:ascii="Arial" w:hAnsi="Arial" w:cs="Arial"/>
          <w:bCs/>
          <w:color w:val="46545D"/>
          <w:lang w:eastAsia="en-GB"/>
        </w:rPr>
      </w:pPr>
      <w:r w:rsidRPr="00945234">
        <w:rPr>
          <w:rFonts w:ascii="Arial" w:hAnsi="Arial" w:cs="Arial"/>
          <w:bCs/>
          <w:color w:val="46545D"/>
          <w:lang w:eastAsia="en-GB"/>
        </w:rPr>
        <w:t xml:space="preserve">Here at Wyken Croft Primary School we put your child’s safety first; however we are continually concerned about the inconsiderate and often dangerous </w:t>
      </w:r>
      <w:proofErr w:type="gramStart"/>
      <w:r w:rsidRPr="00945234">
        <w:rPr>
          <w:rFonts w:ascii="Arial" w:hAnsi="Arial" w:cs="Arial"/>
          <w:bCs/>
          <w:color w:val="46545D"/>
          <w:lang w:eastAsia="en-GB"/>
        </w:rPr>
        <w:t>parking  and</w:t>
      </w:r>
      <w:proofErr w:type="gramEnd"/>
      <w:r w:rsidRPr="00945234">
        <w:rPr>
          <w:rFonts w:ascii="Arial" w:hAnsi="Arial" w:cs="Arial"/>
          <w:bCs/>
          <w:color w:val="46545D"/>
          <w:lang w:eastAsia="en-GB"/>
        </w:rPr>
        <w:t xml:space="preserve"> driving outside of the school and in the surrounding area.  </w:t>
      </w:r>
    </w:p>
    <w:p w:rsidR="000116D0" w:rsidRPr="00945234" w:rsidRDefault="000116D0" w:rsidP="000116D0">
      <w:pPr>
        <w:spacing w:before="329" w:after="164" w:line="329" w:lineRule="atLeast"/>
        <w:outlineLvl w:val="1"/>
        <w:rPr>
          <w:rFonts w:ascii="Arial" w:hAnsi="Arial" w:cs="Arial"/>
          <w:bCs/>
          <w:color w:val="46545D"/>
          <w:lang w:eastAsia="en-GB"/>
        </w:rPr>
      </w:pPr>
      <w:r w:rsidRPr="00945234">
        <w:rPr>
          <w:rFonts w:ascii="Arial" w:hAnsi="Arial" w:cs="Arial"/>
          <w:bCs/>
          <w:color w:val="46545D"/>
          <w:lang w:eastAsia="en-GB"/>
        </w:rPr>
        <w:t xml:space="preserve">Examples include: drivers mounting the pavement, parking on the single and zigzag lines outside school, parking on double yellow lines which blocks the view for children crossing and also stopping in the middle of the road to let out passengers which disrupts the flow of traffic.  </w:t>
      </w:r>
    </w:p>
    <w:p w:rsidR="000116D0" w:rsidRPr="00945234" w:rsidRDefault="000116D0" w:rsidP="000116D0">
      <w:pPr>
        <w:spacing w:before="329" w:after="164" w:line="329" w:lineRule="atLeast"/>
        <w:outlineLvl w:val="1"/>
        <w:rPr>
          <w:rFonts w:ascii="Arial" w:hAnsi="Arial" w:cs="Arial"/>
          <w:bCs/>
          <w:color w:val="46545D"/>
          <w:lang w:eastAsia="en-GB"/>
        </w:rPr>
      </w:pPr>
      <w:r w:rsidRPr="00945234">
        <w:rPr>
          <w:rFonts w:ascii="Arial" w:hAnsi="Arial" w:cs="Arial"/>
          <w:bCs/>
          <w:color w:val="46545D"/>
          <w:lang w:eastAsia="en-GB"/>
        </w:rPr>
        <w:t>We understand that it is a busy time of day but please try to park further away from the school and walk or leave your car at home as much as possible to walk, scoot or cycle to school.  You could take advantage of our walking bus.</w:t>
      </w:r>
    </w:p>
    <w:p w:rsidR="000116D0" w:rsidRPr="00945234" w:rsidRDefault="000116D0" w:rsidP="000116D0">
      <w:pPr>
        <w:spacing w:before="329" w:after="164" w:line="329" w:lineRule="atLeast"/>
        <w:outlineLvl w:val="1"/>
        <w:rPr>
          <w:rFonts w:ascii="Arial" w:hAnsi="Arial" w:cs="Arial"/>
          <w:bCs/>
          <w:color w:val="46545D"/>
          <w:lang w:eastAsia="en-GB"/>
        </w:rPr>
      </w:pPr>
      <w:r w:rsidRPr="00945234">
        <w:rPr>
          <w:rFonts w:ascii="Arial" w:hAnsi="Arial" w:cs="Arial"/>
          <w:bCs/>
          <w:color w:val="46545D"/>
          <w:lang w:eastAsia="en-GB"/>
        </w:rPr>
        <w:t>The council have the following advice for parents and carers, which is on their website.  There may also be a number of enforcement officers in the local area to assist with this matter over the coming weeks and months.  Whilst we do not want to cause parents and carers any inconvenience, the safety of your children h</w:t>
      </w:r>
      <w:bookmarkStart w:id="0" w:name="_GoBack"/>
      <w:bookmarkEnd w:id="0"/>
      <w:r w:rsidRPr="00945234">
        <w:rPr>
          <w:rFonts w:ascii="Arial" w:hAnsi="Arial" w:cs="Arial"/>
          <w:bCs/>
          <w:color w:val="46545D"/>
          <w:lang w:eastAsia="en-GB"/>
        </w:rPr>
        <w:t>as to come first.</w:t>
      </w:r>
    </w:p>
    <w:p w:rsidR="000116D0" w:rsidRPr="00945234" w:rsidRDefault="000116D0" w:rsidP="000116D0">
      <w:pPr>
        <w:spacing w:before="329" w:after="164" w:line="329" w:lineRule="atLeast"/>
        <w:outlineLvl w:val="1"/>
        <w:rPr>
          <w:rFonts w:ascii="Arial" w:hAnsi="Arial" w:cs="Arial"/>
          <w:bCs/>
          <w:color w:val="46545D"/>
          <w:lang w:eastAsia="en-GB"/>
        </w:rPr>
      </w:pPr>
      <w:r w:rsidRPr="00945234">
        <w:rPr>
          <w:rFonts w:ascii="Arial" w:hAnsi="Arial" w:cs="Arial"/>
          <w:bCs/>
          <w:color w:val="46545D"/>
          <w:lang w:eastAsia="en-GB"/>
        </w:rPr>
        <w:t xml:space="preserve">If you wish to speak to a member of school staff about this matter, please contact Mrs Jenny Mclean (Deputy Headteacher) </w:t>
      </w:r>
      <w:hyperlink r:id="rId8" w:history="1">
        <w:r w:rsidRPr="00945234">
          <w:rPr>
            <w:rStyle w:val="Hyperlink"/>
            <w:rFonts w:ascii="Arial" w:hAnsi="Arial" w:cs="Arial"/>
            <w:bCs/>
            <w:lang w:eastAsia="en-GB"/>
          </w:rPr>
          <w:t>jmclean@phoenix.coventry.sch.uk</w:t>
        </w:r>
      </w:hyperlink>
      <w:r w:rsidRPr="00945234">
        <w:rPr>
          <w:rFonts w:ascii="Arial" w:hAnsi="Arial" w:cs="Arial"/>
          <w:bCs/>
          <w:color w:val="46545D"/>
          <w:lang w:eastAsia="en-GB"/>
        </w:rPr>
        <w:t xml:space="preserve"> 02476613932. </w:t>
      </w:r>
    </w:p>
    <w:p w:rsidR="000116D0" w:rsidRPr="00945234" w:rsidRDefault="000116D0" w:rsidP="000116D0">
      <w:pPr>
        <w:spacing w:before="329" w:after="164" w:line="329" w:lineRule="atLeast"/>
        <w:outlineLvl w:val="1"/>
        <w:rPr>
          <w:rFonts w:ascii="Arial" w:hAnsi="Arial" w:cs="Arial"/>
          <w:b/>
          <w:bCs/>
          <w:color w:val="46545D"/>
          <w:sz w:val="36"/>
          <w:szCs w:val="53"/>
          <w:lang w:eastAsia="en-GB"/>
        </w:rPr>
      </w:pPr>
      <w:r w:rsidRPr="00945234">
        <w:rPr>
          <w:rFonts w:ascii="Arial" w:hAnsi="Arial" w:cs="Arial"/>
          <w:b/>
          <w:bCs/>
          <w:color w:val="46545D"/>
          <w:sz w:val="36"/>
          <w:szCs w:val="53"/>
          <w:lang w:eastAsia="en-GB"/>
        </w:rPr>
        <w:t>Council Information:</w:t>
      </w:r>
    </w:p>
    <w:p w:rsidR="000116D0" w:rsidRPr="00823A3E" w:rsidRDefault="000116D0" w:rsidP="000116D0">
      <w:pPr>
        <w:spacing w:before="329" w:after="164" w:line="329" w:lineRule="atLeast"/>
        <w:outlineLvl w:val="1"/>
        <w:rPr>
          <w:rFonts w:ascii="Arial" w:hAnsi="Arial" w:cs="Arial"/>
          <w:b/>
          <w:bCs/>
          <w:color w:val="46545D"/>
          <w:sz w:val="28"/>
          <w:szCs w:val="53"/>
          <w:lang w:eastAsia="en-GB"/>
        </w:rPr>
      </w:pPr>
      <w:r w:rsidRPr="00823A3E">
        <w:rPr>
          <w:rFonts w:ascii="Arial" w:hAnsi="Arial" w:cs="Arial"/>
          <w:b/>
          <w:bCs/>
          <w:color w:val="46545D"/>
          <w:sz w:val="28"/>
          <w:szCs w:val="53"/>
          <w:lang w:eastAsia="en-GB"/>
        </w:rPr>
        <w:t>Parking at our schools</w:t>
      </w:r>
    </w:p>
    <w:p w:rsidR="000116D0" w:rsidRPr="00823A3E" w:rsidRDefault="000116D0" w:rsidP="000116D0">
      <w:pPr>
        <w:rPr>
          <w:sz w:val="20"/>
          <w:lang w:eastAsia="en-GB"/>
        </w:rPr>
      </w:pPr>
      <w:r w:rsidRPr="00823A3E">
        <w:rPr>
          <w:noProof/>
          <w:sz w:val="20"/>
          <w:lang w:eastAsia="en-GB"/>
        </w:rPr>
        <w:drawing>
          <wp:inline distT="0" distB="0" distL="0" distR="0" wp14:anchorId="5B3870FB" wp14:editId="1F532467">
            <wp:extent cx="1590675" cy="1220387"/>
            <wp:effectExtent l="0" t="0" r="0" b="0"/>
            <wp:docPr id="1" name="Picture 1" descr="Parking enforcement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g enforcement 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000" cy="1231377"/>
                    </a:xfrm>
                    <a:prstGeom prst="rect">
                      <a:avLst/>
                    </a:prstGeom>
                    <a:noFill/>
                    <a:ln>
                      <a:noFill/>
                    </a:ln>
                  </pic:spPr>
                </pic:pic>
              </a:graphicData>
            </a:graphic>
          </wp:inline>
        </w:drawing>
      </w:r>
    </w:p>
    <w:p w:rsidR="000116D0" w:rsidRPr="000116D0" w:rsidRDefault="000116D0" w:rsidP="000116D0">
      <w:pPr>
        <w:spacing w:before="360" w:after="360" w:line="360" w:lineRule="atLeast"/>
        <w:rPr>
          <w:rFonts w:ascii="Arial" w:hAnsi="Arial" w:cs="Arial"/>
          <w:color w:val="000000"/>
          <w:lang w:eastAsia="en-GB"/>
        </w:rPr>
      </w:pPr>
      <w:r w:rsidRPr="000116D0">
        <w:rPr>
          <w:rFonts w:ascii="Arial" w:hAnsi="Arial" w:cs="Arial"/>
          <w:color w:val="000000"/>
          <w:lang w:eastAsia="en-GB"/>
        </w:rPr>
        <w:lastRenderedPageBreak/>
        <w:t>Poor and inconsiderate parking close to schools can place children at risk. Most accidents involving children outside schools occur when a child has their sight obscured by parked cars. Parking restrictions and marked areas on the roads are there for a reason – to keep children safe. The safest option when dropping off or picking your kids up is to park away from the school and take a short walk to the gates.</w:t>
      </w:r>
    </w:p>
    <w:p w:rsidR="000116D0" w:rsidRPr="000116D0" w:rsidRDefault="000116D0" w:rsidP="000116D0">
      <w:pPr>
        <w:spacing w:before="360" w:after="360" w:line="360" w:lineRule="atLeast"/>
        <w:rPr>
          <w:rFonts w:ascii="Arial" w:hAnsi="Arial" w:cs="Arial"/>
          <w:color w:val="000000"/>
          <w:lang w:eastAsia="en-GB"/>
        </w:rPr>
      </w:pPr>
      <w:r w:rsidRPr="000116D0">
        <w:rPr>
          <w:rFonts w:ascii="Arial" w:hAnsi="Arial" w:cs="Arial"/>
          <w:color w:val="000000"/>
          <w:lang w:eastAsia="en-GB"/>
        </w:rPr>
        <w:t>If you MUST park near to school and space is limited, please follow the rules:</w:t>
      </w:r>
    </w:p>
    <w:p w:rsidR="000116D0" w:rsidRPr="000116D0" w:rsidRDefault="000116D0" w:rsidP="000116D0">
      <w:pPr>
        <w:numPr>
          <w:ilvl w:val="0"/>
          <w:numId w:val="6"/>
        </w:numPr>
        <w:spacing w:before="100" w:beforeAutospacing="1" w:after="100" w:afterAutospacing="1" w:line="360" w:lineRule="atLeast"/>
        <w:ind w:left="0"/>
        <w:rPr>
          <w:rFonts w:ascii="Arial" w:hAnsi="Arial" w:cs="Arial"/>
          <w:color w:val="000000"/>
          <w:lang w:eastAsia="en-GB"/>
        </w:rPr>
      </w:pPr>
      <w:r w:rsidRPr="000116D0">
        <w:rPr>
          <w:rFonts w:ascii="Arial" w:hAnsi="Arial" w:cs="Arial"/>
          <w:color w:val="000000"/>
          <w:lang w:eastAsia="en-GB"/>
        </w:rPr>
        <w:t>Do </w:t>
      </w:r>
      <w:r w:rsidRPr="000116D0">
        <w:rPr>
          <w:rFonts w:ascii="Arial" w:hAnsi="Arial" w:cs="Arial"/>
          <w:b/>
          <w:bCs/>
          <w:color w:val="000000"/>
          <w:lang w:eastAsia="en-GB"/>
        </w:rPr>
        <w:t>not </w:t>
      </w:r>
      <w:r w:rsidRPr="000116D0">
        <w:rPr>
          <w:rFonts w:ascii="Arial" w:hAnsi="Arial" w:cs="Arial"/>
          <w:color w:val="000000"/>
          <w:lang w:eastAsia="en-GB"/>
        </w:rPr>
        <w:t>park on zig-zag lines or </w:t>
      </w:r>
      <w:r w:rsidRPr="000116D0">
        <w:rPr>
          <w:rFonts w:ascii="Arial" w:hAnsi="Arial" w:cs="Arial"/>
          <w:b/>
          <w:bCs/>
          <w:color w:val="000000"/>
          <w:lang w:eastAsia="en-GB"/>
        </w:rPr>
        <w:t>keep clear</w:t>
      </w:r>
      <w:r w:rsidRPr="000116D0">
        <w:rPr>
          <w:rFonts w:ascii="Arial" w:hAnsi="Arial" w:cs="Arial"/>
          <w:color w:val="000000"/>
          <w:lang w:eastAsia="en-GB"/>
        </w:rPr>
        <w:t> markings</w:t>
      </w:r>
    </w:p>
    <w:p w:rsidR="000116D0" w:rsidRPr="000116D0" w:rsidRDefault="000116D0" w:rsidP="000116D0">
      <w:pPr>
        <w:numPr>
          <w:ilvl w:val="0"/>
          <w:numId w:val="6"/>
        </w:numPr>
        <w:spacing w:before="100" w:beforeAutospacing="1" w:after="100" w:afterAutospacing="1" w:line="360" w:lineRule="atLeast"/>
        <w:ind w:left="0"/>
        <w:rPr>
          <w:rFonts w:ascii="Arial" w:hAnsi="Arial" w:cs="Arial"/>
          <w:color w:val="000000"/>
          <w:lang w:eastAsia="en-GB"/>
        </w:rPr>
      </w:pPr>
      <w:r w:rsidRPr="000116D0">
        <w:rPr>
          <w:rFonts w:ascii="Arial" w:hAnsi="Arial" w:cs="Arial"/>
          <w:color w:val="000000"/>
          <w:lang w:eastAsia="en-GB"/>
        </w:rPr>
        <w:t>Do </w:t>
      </w:r>
      <w:r w:rsidRPr="000116D0">
        <w:rPr>
          <w:rFonts w:ascii="Arial" w:hAnsi="Arial" w:cs="Arial"/>
          <w:b/>
          <w:bCs/>
          <w:color w:val="000000"/>
          <w:lang w:eastAsia="en-GB"/>
        </w:rPr>
        <w:t>not </w:t>
      </w:r>
      <w:r w:rsidRPr="000116D0">
        <w:rPr>
          <w:rFonts w:ascii="Arial" w:hAnsi="Arial" w:cs="Arial"/>
          <w:color w:val="000000"/>
          <w:lang w:eastAsia="en-GB"/>
        </w:rPr>
        <w:t>park across dropped kerbs or drives</w:t>
      </w:r>
    </w:p>
    <w:p w:rsidR="000116D0" w:rsidRPr="000116D0" w:rsidRDefault="000116D0" w:rsidP="000116D0">
      <w:pPr>
        <w:numPr>
          <w:ilvl w:val="0"/>
          <w:numId w:val="6"/>
        </w:numPr>
        <w:spacing w:before="100" w:beforeAutospacing="1" w:after="100" w:afterAutospacing="1" w:line="360" w:lineRule="atLeast"/>
        <w:ind w:left="0"/>
        <w:rPr>
          <w:rFonts w:ascii="Arial" w:hAnsi="Arial" w:cs="Arial"/>
          <w:color w:val="000000"/>
          <w:lang w:eastAsia="en-GB"/>
        </w:rPr>
      </w:pPr>
      <w:r w:rsidRPr="000116D0">
        <w:rPr>
          <w:rFonts w:ascii="Arial" w:hAnsi="Arial" w:cs="Arial"/>
          <w:color w:val="000000"/>
          <w:lang w:eastAsia="en-GB"/>
        </w:rPr>
        <w:t>Do </w:t>
      </w:r>
      <w:r w:rsidRPr="000116D0">
        <w:rPr>
          <w:rFonts w:ascii="Arial" w:hAnsi="Arial" w:cs="Arial"/>
          <w:b/>
          <w:bCs/>
          <w:color w:val="000000"/>
          <w:lang w:eastAsia="en-GB"/>
        </w:rPr>
        <w:t>not </w:t>
      </w:r>
      <w:r w:rsidRPr="000116D0">
        <w:rPr>
          <w:rFonts w:ascii="Arial" w:hAnsi="Arial" w:cs="Arial"/>
          <w:color w:val="000000"/>
          <w:lang w:eastAsia="en-GB"/>
        </w:rPr>
        <w:t>park on footpaths</w:t>
      </w:r>
    </w:p>
    <w:p w:rsidR="000116D0" w:rsidRPr="000116D0" w:rsidRDefault="000116D0" w:rsidP="000116D0">
      <w:pPr>
        <w:numPr>
          <w:ilvl w:val="0"/>
          <w:numId w:val="6"/>
        </w:numPr>
        <w:spacing w:before="100" w:beforeAutospacing="1" w:after="100" w:afterAutospacing="1" w:line="360" w:lineRule="atLeast"/>
        <w:ind w:left="0"/>
        <w:rPr>
          <w:rFonts w:ascii="Arial" w:hAnsi="Arial" w:cs="Arial"/>
          <w:color w:val="000000"/>
          <w:lang w:eastAsia="en-GB"/>
        </w:rPr>
      </w:pPr>
      <w:r w:rsidRPr="000116D0">
        <w:rPr>
          <w:rFonts w:ascii="Arial" w:hAnsi="Arial" w:cs="Arial"/>
          <w:color w:val="000000"/>
          <w:lang w:eastAsia="en-GB"/>
        </w:rPr>
        <w:t>Do </w:t>
      </w:r>
      <w:r w:rsidRPr="000116D0">
        <w:rPr>
          <w:rFonts w:ascii="Arial" w:hAnsi="Arial" w:cs="Arial"/>
          <w:b/>
          <w:bCs/>
          <w:color w:val="000000"/>
          <w:lang w:eastAsia="en-GB"/>
        </w:rPr>
        <w:t>not </w:t>
      </w:r>
      <w:r w:rsidRPr="000116D0">
        <w:rPr>
          <w:rFonts w:ascii="Arial" w:hAnsi="Arial" w:cs="Arial"/>
          <w:color w:val="000000"/>
          <w:lang w:eastAsia="en-GB"/>
        </w:rPr>
        <w:t>stop to drop kids off in the centre of the road</w:t>
      </w:r>
    </w:p>
    <w:p w:rsidR="000116D0" w:rsidRPr="000116D0" w:rsidRDefault="000116D0" w:rsidP="000116D0">
      <w:pPr>
        <w:numPr>
          <w:ilvl w:val="0"/>
          <w:numId w:val="6"/>
        </w:numPr>
        <w:spacing w:before="100" w:beforeAutospacing="1" w:after="100" w:afterAutospacing="1" w:line="360" w:lineRule="atLeast"/>
        <w:ind w:left="0"/>
        <w:rPr>
          <w:rFonts w:ascii="Arial" w:hAnsi="Arial" w:cs="Arial"/>
          <w:color w:val="000000"/>
          <w:lang w:eastAsia="en-GB"/>
        </w:rPr>
      </w:pPr>
      <w:r w:rsidRPr="000116D0">
        <w:rPr>
          <w:rFonts w:ascii="Arial" w:hAnsi="Arial" w:cs="Arial"/>
          <w:b/>
          <w:bCs/>
          <w:color w:val="000000"/>
          <w:lang w:eastAsia="en-GB"/>
        </w:rPr>
        <w:t>Always </w:t>
      </w:r>
      <w:r w:rsidRPr="000116D0">
        <w:rPr>
          <w:rFonts w:ascii="Arial" w:hAnsi="Arial" w:cs="Arial"/>
          <w:color w:val="000000"/>
          <w:lang w:eastAsia="en-GB"/>
        </w:rPr>
        <w:t>abide by the restriction signs – park only in permitted areas</w:t>
      </w:r>
    </w:p>
    <w:p w:rsidR="000116D0" w:rsidRPr="000116D0" w:rsidRDefault="000116D0" w:rsidP="000116D0">
      <w:pPr>
        <w:numPr>
          <w:ilvl w:val="0"/>
          <w:numId w:val="6"/>
        </w:numPr>
        <w:spacing w:before="100" w:beforeAutospacing="1" w:after="100" w:afterAutospacing="1" w:line="360" w:lineRule="atLeast"/>
        <w:ind w:left="0"/>
        <w:rPr>
          <w:rFonts w:ascii="Arial" w:hAnsi="Arial" w:cs="Arial"/>
          <w:color w:val="000000"/>
          <w:lang w:eastAsia="en-GB"/>
        </w:rPr>
      </w:pPr>
      <w:r w:rsidRPr="000116D0">
        <w:rPr>
          <w:rFonts w:ascii="Arial" w:hAnsi="Arial" w:cs="Arial"/>
          <w:color w:val="000000"/>
          <w:lang w:eastAsia="en-GB"/>
        </w:rPr>
        <w:t>Please park safely and be considerate of children and residents by not causing an obstruction</w:t>
      </w:r>
    </w:p>
    <w:p w:rsidR="000116D0" w:rsidRPr="000116D0" w:rsidRDefault="000116D0" w:rsidP="000116D0">
      <w:pPr>
        <w:spacing w:before="329" w:after="164" w:line="329" w:lineRule="atLeast"/>
        <w:outlineLvl w:val="1"/>
        <w:rPr>
          <w:rFonts w:ascii="Arial" w:hAnsi="Arial" w:cs="Arial"/>
          <w:b/>
          <w:bCs/>
          <w:color w:val="46545D"/>
          <w:lang w:eastAsia="en-GB"/>
        </w:rPr>
      </w:pPr>
      <w:r w:rsidRPr="000116D0">
        <w:rPr>
          <w:rFonts w:ascii="Arial" w:hAnsi="Arial" w:cs="Arial"/>
          <w:b/>
          <w:bCs/>
          <w:color w:val="46545D"/>
          <w:lang w:eastAsia="en-GB"/>
        </w:rPr>
        <w:t>Keeping our children and young people safe</w:t>
      </w:r>
    </w:p>
    <w:p w:rsidR="000116D0" w:rsidRPr="000116D0" w:rsidRDefault="000116D0" w:rsidP="000116D0">
      <w:pPr>
        <w:spacing w:before="360" w:after="360" w:line="360" w:lineRule="atLeast"/>
        <w:rPr>
          <w:rFonts w:ascii="Arial" w:hAnsi="Arial" w:cs="Arial"/>
          <w:color w:val="000000"/>
          <w:lang w:eastAsia="en-GB"/>
        </w:rPr>
      </w:pPr>
      <w:r w:rsidRPr="000116D0">
        <w:rPr>
          <w:rFonts w:ascii="Arial" w:hAnsi="Arial" w:cs="Arial"/>
          <w:color w:val="000000"/>
          <w:lang w:eastAsia="en-GB"/>
        </w:rPr>
        <w:t xml:space="preserve">It is hard for us to patrol school gates because we have a limited number of Traffic Wardens and there are </w:t>
      </w:r>
      <w:proofErr w:type="gramStart"/>
      <w:r w:rsidRPr="000116D0">
        <w:rPr>
          <w:rFonts w:ascii="Arial" w:hAnsi="Arial" w:cs="Arial"/>
          <w:color w:val="000000"/>
          <w:lang w:eastAsia="en-GB"/>
        </w:rPr>
        <w:t>a lot of</w:t>
      </w:r>
      <w:proofErr w:type="gramEnd"/>
      <w:r w:rsidRPr="000116D0">
        <w:rPr>
          <w:rFonts w:ascii="Arial" w:hAnsi="Arial" w:cs="Arial"/>
          <w:color w:val="000000"/>
          <w:lang w:eastAsia="en-GB"/>
        </w:rPr>
        <w:t xml:space="preserve"> schools. </w:t>
      </w:r>
      <w:proofErr w:type="gramStart"/>
      <w:r w:rsidRPr="000116D0">
        <w:rPr>
          <w:rFonts w:ascii="Arial" w:hAnsi="Arial" w:cs="Arial"/>
          <w:color w:val="000000"/>
          <w:lang w:eastAsia="en-GB"/>
        </w:rPr>
        <w:t>But</w:t>
      </w:r>
      <w:proofErr w:type="gramEnd"/>
      <w:r w:rsidRPr="000116D0">
        <w:rPr>
          <w:rFonts w:ascii="Arial" w:hAnsi="Arial" w:cs="Arial"/>
          <w:color w:val="000000"/>
          <w:lang w:eastAsia="en-GB"/>
        </w:rPr>
        <w:t xml:space="preserve"> we can now issue parking tickets using Automatic Number Plate Recognition (ANPR) cameras. We are using a car fitted with an ANPR camera – like the one shown - to drive around the city to issue parking tickets to vehicles we see illegally parked.</w:t>
      </w:r>
    </w:p>
    <w:p w:rsidR="000116D0" w:rsidRPr="000116D0" w:rsidRDefault="000116D0" w:rsidP="000116D0">
      <w:pPr>
        <w:spacing w:before="360" w:after="360" w:line="360" w:lineRule="atLeast"/>
        <w:rPr>
          <w:rFonts w:ascii="Arial" w:hAnsi="Arial" w:cs="Arial"/>
          <w:color w:val="000000"/>
          <w:lang w:eastAsia="en-GB"/>
        </w:rPr>
      </w:pPr>
      <w:r w:rsidRPr="000116D0">
        <w:rPr>
          <w:rFonts w:ascii="Arial" w:hAnsi="Arial" w:cs="Arial"/>
          <w:color w:val="000000"/>
          <w:lang w:eastAsia="en-GB"/>
        </w:rPr>
        <w:t xml:space="preserve">People </w:t>
      </w:r>
      <w:proofErr w:type="gramStart"/>
      <w:r w:rsidRPr="000116D0">
        <w:rPr>
          <w:rFonts w:ascii="Arial" w:hAnsi="Arial" w:cs="Arial"/>
          <w:color w:val="000000"/>
          <w:lang w:eastAsia="en-GB"/>
        </w:rPr>
        <w:t>won’t</w:t>
      </w:r>
      <w:proofErr w:type="gramEnd"/>
      <w:r w:rsidRPr="000116D0">
        <w:rPr>
          <w:rFonts w:ascii="Arial" w:hAnsi="Arial" w:cs="Arial"/>
          <w:color w:val="000000"/>
          <w:lang w:eastAsia="en-GB"/>
        </w:rPr>
        <w:t xml:space="preserve"> know they have been issued with a ticket until they receive it in the post. </w:t>
      </w:r>
      <w:proofErr w:type="gramStart"/>
      <w:r w:rsidRPr="000116D0">
        <w:rPr>
          <w:rFonts w:ascii="Arial" w:hAnsi="Arial" w:cs="Arial"/>
          <w:color w:val="000000"/>
          <w:lang w:eastAsia="en-GB"/>
        </w:rPr>
        <w:t>But</w:t>
      </w:r>
      <w:proofErr w:type="gramEnd"/>
      <w:r w:rsidRPr="000116D0">
        <w:rPr>
          <w:rFonts w:ascii="Arial" w:hAnsi="Arial" w:cs="Arial"/>
          <w:color w:val="000000"/>
          <w:lang w:eastAsia="en-GB"/>
        </w:rPr>
        <w:t xml:space="preserve"> the car will be collecting photographic evidence of illegal parking and the fine will be £70.</w:t>
      </w:r>
    </w:p>
    <w:p w:rsidR="000116D0" w:rsidRPr="000116D0" w:rsidRDefault="000116D0" w:rsidP="000116D0">
      <w:pPr>
        <w:spacing w:before="360" w:after="360" w:line="360" w:lineRule="atLeast"/>
        <w:rPr>
          <w:rFonts w:ascii="Arial" w:hAnsi="Arial" w:cs="Arial"/>
          <w:color w:val="000000"/>
          <w:lang w:eastAsia="en-GB"/>
        </w:rPr>
      </w:pPr>
      <w:r w:rsidRPr="000116D0">
        <w:rPr>
          <w:rFonts w:ascii="Arial" w:hAnsi="Arial" w:cs="Arial"/>
          <w:color w:val="000000"/>
          <w:lang w:eastAsia="en-GB"/>
        </w:rPr>
        <w:t>With kind regards</w:t>
      </w:r>
    </w:p>
    <w:p w:rsidR="000116D0" w:rsidRPr="000116D0" w:rsidRDefault="000116D0" w:rsidP="000116D0">
      <w:pPr>
        <w:spacing w:before="360" w:after="360" w:line="360" w:lineRule="atLeast"/>
        <w:rPr>
          <w:rFonts w:ascii="Arial" w:hAnsi="Arial" w:cs="Arial"/>
          <w:color w:val="000000"/>
          <w:lang w:eastAsia="en-GB"/>
        </w:rPr>
      </w:pPr>
    </w:p>
    <w:p w:rsidR="000116D0" w:rsidRPr="000116D0" w:rsidRDefault="000116D0" w:rsidP="000116D0">
      <w:pPr>
        <w:rPr>
          <w:rFonts w:ascii="Arial" w:hAnsi="Arial" w:cs="Arial"/>
          <w:color w:val="000000"/>
          <w:lang w:eastAsia="en-GB"/>
        </w:rPr>
      </w:pPr>
      <w:r w:rsidRPr="000116D0">
        <w:rPr>
          <w:rFonts w:ascii="Arial" w:hAnsi="Arial" w:cs="Arial"/>
          <w:color w:val="000000"/>
          <w:lang w:eastAsia="en-GB"/>
        </w:rPr>
        <w:t>Mrs J. McClean</w:t>
      </w:r>
    </w:p>
    <w:p w:rsidR="000116D0" w:rsidRPr="000116D0" w:rsidRDefault="000116D0" w:rsidP="000116D0">
      <w:pPr>
        <w:rPr>
          <w:rFonts w:ascii="Arial" w:hAnsi="Arial" w:cs="Arial"/>
          <w:b/>
          <w:color w:val="000000"/>
          <w:u w:val="single"/>
          <w:lang w:eastAsia="en-GB"/>
        </w:rPr>
      </w:pPr>
      <w:r w:rsidRPr="000116D0">
        <w:rPr>
          <w:rFonts w:ascii="Arial" w:hAnsi="Arial" w:cs="Arial"/>
          <w:b/>
          <w:color w:val="000000"/>
          <w:u w:val="single"/>
          <w:lang w:eastAsia="en-GB"/>
        </w:rPr>
        <w:t>Deputy Headteacher</w:t>
      </w:r>
    </w:p>
    <w:p w:rsidR="000116D0" w:rsidRDefault="000116D0" w:rsidP="00A96548">
      <w:pPr>
        <w:rPr>
          <w:rFonts w:ascii="Quicksand Book" w:hAnsi="Quicksand Book" w:cs="Arial"/>
        </w:rPr>
      </w:pPr>
    </w:p>
    <w:sectPr w:rsidR="000116D0" w:rsidSect="00BF2F98">
      <w:footerReference w:type="default" r:id="rId10"/>
      <w:headerReference w:type="first" r:id="rId11"/>
      <w:footerReference w:type="first" r:id="rId12"/>
      <w:pgSz w:w="11906" w:h="16838" w:code="9"/>
      <w:pgMar w:top="1135" w:right="720" w:bottom="720" w:left="720" w:header="68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65" w:rsidRDefault="00DE0165" w:rsidP="00F03B3E">
      <w:r>
        <w:separator/>
      </w:r>
    </w:p>
  </w:endnote>
  <w:endnote w:type="continuationSeparator" w:id="0">
    <w:p w:rsidR="00DE0165" w:rsidRDefault="00DE0165" w:rsidP="00F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sand Book">
    <w:altName w:val="Cambria Math"/>
    <w:panose1 w:val="02070303000000060000"/>
    <w:charset w:val="00"/>
    <w:family w:val="roman"/>
    <w:notTrueType/>
    <w:pitch w:val="variable"/>
    <w:sig w:usb0="800000AF" w:usb1="00000008" w:usb2="00000000" w:usb3="00000000" w:csb0="00000111" w:csb1="00000000"/>
  </w:font>
  <w:font w:name="Quicksand Bold">
    <w:panose1 w:val="00000000000000000000"/>
    <w:charset w:val="00"/>
    <w:family w:val="modern"/>
    <w:notTrueType/>
    <w:pitch w:val="variable"/>
    <w:sig w:usb0="800000AF" w:usb1="0000000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1E" w:rsidRDefault="0028591E">
    <w:pPr>
      <w:pStyle w:val="Footer"/>
    </w:pPr>
    <w:r w:rsidRPr="0028591E">
      <w:rPr>
        <w:noProof/>
        <w:lang w:eastAsia="en-GB"/>
      </w:rPr>
      <w:drawing>
        <wp:anchor distT="0" distB="0" distL="114300" distR="114300" simplePos="0" relativeHeight="251667456" behindDoc="1" locked="0" layoutInCell="1" allowOverlap="1" wp14:anchorId="3AD3501F" wp14:editId="57B58E20">
          <wp:simplePos x="0" y="0"/>
          <wp:positionH relativeFrom="column">
            <wp:posOffset>5410200</wp:posOffset>
          </wp:positionH>
          <wp:positionV relativeFrom="paragraph">
            <wp:posOffset>175260</wp:posOffset>
          </wp:positionV>
          <wp:extent cx="1219200" cy="530225"/>
          <wp:effectExtent l="0" t="0" r="0" b="3175"/>
          <wp:wrapTight wrapText="bothSides">
            <wp:wrapPolygon edited="0">
              <wp:start x="0" y="0"/>
              <wp:lineTo x="0" y="20953"/>
              <wp:lineTo x="21263" y="20953"/>
              <wp:lineTo x="21263" y="0"/>
              <wp:lineTo x="0" y="0"/>
            </wp:wrapPolygon>
          </wp:wrapTight>
          <wp:docPr id="42" name="Picture 42"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0528" behindDoc="1" locked="0" layoutInCell="1" allowOverlap="1" wp14:anchorId="6B1A4BCC" wp14:editId="6ADAB9B5">
          <wp:simplePos x="0" y="0"/>
          <wp:positionH relativeFrom="column">
            <wp:posOffset>-19050</wp:posOffset>
          </wp:positionH>
          <wp:positionV relativeFrom="paragraph">
            <wp:posOffset>-9525</wp:posOffset>
          </wp:positionV>
          <wp:extent cx="866775" cy="866775"/>
          <wp:effectExtent l="0" t="0" r="9525" b="9525"/>
          <wp:wrapTight wrapText="bothSides">
            <wp:wrapPolygon edited="0">
              <wp:start x="0" y="0"/>
              <wp:lineTo x="0" y="21363"/>
              <wp:lineTo x="21363" y="21363"/>
              <wp:lineTo x="21363" y="0"/>
              <wp:lineTo x="0" y="0"/>
            </wp:wrapPolygon>
          </wp:wrapTight>
          <wp:docPr id="43" name="Picture 43"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9504" behindDoc="1" locked="0" layoutInCell="1" allowOverlap="1" wp14:anchorId="64134478" wp14:editId="5236A934">
          <wp:simplePos x="0" y="0"/>
          <wp:positionH relativeFrom="column">
            <wp:posOffset>4353560</wp:posOffset>
          </wp:positionH>
          <wp:positionV relativeFrom="paragraph">
            <wp:posOffset>40640</wp:posOffset>
          </wp:positionV>
          <wp:extent cx="803275" cy="803275"/>
          <wp:effectExtent l="0" t="0" r="0" b="0"/>
          <wp:wrapTight wrapText="bothSides">
            <wp:wrapPolygon edited="0">
              <wp:start x="0" y="0"/>
              <wp:lineTo x="0" y="21002"/>
              <wp:lineTo x="21002" y="21002"/>
              <wp:lineTo x="21002" y="0"/>
              <wp:lineTo x="0" y="0"/>
            </wp:wrapPolygon>
          </wp:wrapTight>
          <wp:docPr id="44"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8480" behindDoc="1" locked="0" layoutInCell="1" allowOverlap="1" wp14:anchorId="1606022A" wp14:editId="7F8DC9AA">
          <wp:simplePos x="0" y="0"/>
          <wp:positionH relativeFrom="column">
            <wp:posOffset>1101090</wp:posOffset>
          </wp:positionH>
          <wp:positionV relativeFrom="paragraph">
            <wp:posOffset>81915</wp:posOffset>
          </wp:positionV>
          <wp:extent cx="1011555" cy="720725"/>
          <wp:effectExtent l="0" t="0" r="0" b="3175"/>
          <wp:wrapTight wrapText="bothSides">
            <wp:wrapPolygon edited="0">
              <wp:start x="0" y="0"/>
              <wp:lineTo x="0" y="21124"/>
              <wp:lineTo x="21153" y="21124"/>
              <wp:lineTo x="21153" y="0"/>
              <wp:lineTo x="0" y="0"/>
            </wp:wrapPolygon>
          </wp:wrapTight>
          <wp:docPr id="45"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6432" behindDoc="1" locked="0" layoutInCell="1" allowOverlap="1" wp14:anchorId="7D7E78BD" wp14:editId="77EADFC5">
          <wp:simplePos x="0" y="0"/>
          <wp:positionH relativeFrom="column">
            <wp:posOffset>3442335</wp:posOffset>
          </wp:positionH>
          <wp:positionV relativeFrom="paragraph">
            <wp:posOffset>99060</wp:posOffset>
          </wp:positionV>
          <wp:extent cx="657225" cy="685800"/>
          <wp:effectExtent l="0" t="0" r="9525" b="0"/>
          <wp:wrapTight wrapText="bothSides">
            <wp:wrapPolygon edited="0">
              <wp:start x="0" y="0"/>
              <wp:lineTo x="0" y="21000"/>
              <wp:lineTo x="21287" y="21000"/>
              <wp:lineTo x="21287" y="0"/>
              <wp:lineTo x="0" y="0"/>
            </wp:wrapPolygon>
          </wp:wrapTight>
          <wp:docPr id="46" name="Picture 46"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5408" behindDoc="1" locked="0" layoutInCell="1" allowOverlap="1" wp14:anchorId="0897852D" wp14:editId="37DCC586">
          <wp:simplePos x="0" y="0"/>
          <wp:positionH relativeFrom="column">
            <wp:posOffset>2366645</wp:posOffset>
          </wp:positionH>
          <wp:positionV relativeFrom="paragraph">
            <wp:posOffset>36195</wp:posOffset>
          </wp:positionV>
          <wp:extent cx="822325" cy="812800"/>
          <wp:effectExtent l="0" t="0" r="0" b="6350"/>
          <wp:wrapTight wrapText="bothSides">
            <wp:wrapPolygon edited="0">
              <wp:start x="0" y="0"/>
              <wp:lineTo x="0" y="21263"/>
              <wp:lineTo x="21016" y="21263"/>
              <wp:lineTo x="21016" y="0"/>
              <wp:lineTo x="0" y="0"/>
            </wp:wrapPolygon>
          </wp:wrapTight>
          <wp:docPr id="47" name="Picture 47"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1E" w:rsidRDefault="0028591E">
    <w:pPr>
      <w:pStyle w:val="Footer"/>
    </w:pPr>
    <w:r w:rsidRPr="0028591E">
      <w:rPr>
        <w:noProof/>
        <w:lang w:eastAsia="en-GB"/>
      </w:rPr>
      <w:drawing>
        <wp:anchor distT="0" distB="0" distL="114300" distR="114300" simplePos="0" relativeHeight="251672576" behindDoc="1" locked="0" layoutInCell="1" allowOverlap="1" wp14:anchorId="51DF96F2" wp14:editId="09AEA3D9">
          <wp:simplePos x="0" y="0"/>
          <wp:positionH relativeFrom="column">
            <wp:posOffset>2385695</wp:posOffset>
          </wp:positionH>
          <wp:positionV relativeFrom="paragraph">
            <wp:posOffset>64770</wp:posOffset>
          </wp:positionV>
          <wp:extent cx="822325" cy="812800"/>
          <wp:effectExtent l="0" t="0" r="0" b="6350"/>
          <wp:wrapTight wrapText="bothSides">
            <wp:wrapPolygon edited="0">
              <wp:start x="0" y="0"/>
              <wp:lineTo x="0" y="21263"/>
              <wp:lineTo x="21016" y="21263"/>
              <wp:lineTo x="21016" y="0"/>
              <wp:lineTo x="0" y="0"/>
            </wp:wrapPolygon>
          </wp:wrapTight>
          <wp:docPr id="49" name="Picture 49"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3600" behindDoc="1" locked="0" layoutInCell="1" allowOverlap="1" wp14:anchorId="0BD07ED2" wp14:editId="589E0099">
          <wp:simplePos x="0" y="0"/>
          <wp:positionH relativeFrom="column">
            <wp:posOffset>3461385</wp:posOffset>
          </wp:positionH>
          <wp:positionV relativeFrom="paragraph">
            <wp:posOffset>127635</wp:posOffset>
          </wp:positionV>
          <wp:extent cx="657225" cy="685800"/>
          <wp:effectExtent l="0" t="0" r="9525" b="0"/>
          <wp:wrapTight wrapText="bothSides">
            <wp:wrapPolygon edited="0">
              <wp:start x="0" y="0"/>
              <wp:lineTo x="0" y="21000"/>
              <wp:lineTo x="21287" y="21000"/>
              <wp:lineTo x="21287" y="0"/>
              <wp:lineTo x="0" y="0"/>
            </wp:wrapPolygon>
          </wp:wrapTight>
          <wp:docPr id="50" name="Picture 50"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4624" behindDoc="1" locked="0" layoutInCell="1" allowOverlap="1" wp14:anchorId="4089E445" wp14:editId="0506FA1F">
          <wp:simplePos x="0" y="0"/>
          <wp:positionH relativeFrom="column">
            <wp:posOffset>5429250</wp:posOffset>
          </wp:positionH>
          <wp:positionV relativeFrom="paragraph">
            <wp:posOffset>203835</wp:posOffset>
          </wp:positionV>
          <wp:extent cx="1219200" cy="530225"/>
          <wp:effectExtent l="0" t="0" r="0" b="3175"/>
          <wp:wrapTight wrapText="bothSides">
            <wp:wrapPolygon edited="0">
              <wp:start x="0" y="0"/>
              <wp:lineTo x="0" y="20953"/>
              <wp:lineTo x="21263" y="20953"/>
              <wp:lineTo x="21263" y="0"/>
              <wp:lineTo x="0" y="0"/>
            </wp:wrapPolygon>
          </wp:wrapTight>
          <wp:docPr id="51" name="Picture 51"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5648" behindDoc="1" locked="0" layoutInCell="1" allowOverlap="1" wp14:anchorId="77B61C93" wp14:editId="20731EC7">
          <wp:simplePos x="0" y="0"/>
          <wp:positionH relativeFrom="column">
            <wp:posOffset>1120140</wp:posOffset>
          </wp:positionH>
          <wp:positionV relativeFrom="paragraph">
            <wp:posOffset>110490</wp:posOffset>
          </wp:positionV>
          <wp:extent cx="1011555" cy="720725"/>
          <wp:effectExtent l="0" t="0" r="0" b="3175"/>
          <wp:wrapTight wrapText="bothSides">
            <wp:wrapPolygon edited="0">
              <wp:start x="0" y="0"/>
              <wp:lineTo x="0" y="21124"/>
              <wp:lineTo x="21153" y="21124"/>
              <wp:lineTo x="21153" y="0"/>
              <wp:lineTo x="0" y="0"/>
            </wp:wrapPolygon>
          </wp:wrapTight>
          <wp:docPr id="52"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6672" behindDoc="1" locked="0" layoutInCell="1" allowOverlap="1" wp14:anchorId="7B707701" wp14:editId="249262D7">
          <wp:simplePos x="0" y="0"/>
          <wp:positionH relativeFrom="column">
            <wp:posOffset>4372610</wp:posOffset>
          </wp:positionH>
          <wp:positionV relativeFrom="paragraph">
            <wp:posOffset>69215</wp:posOffset>
          </wp:positionV>
          <wp:extent cx="803275" cy="803275"/>
          <wp:effectExtent l="0" t="0" r="0" b="0"/>
          <wp:wrapTight wrapText="bothSides">
            <wp:wrapPolygon edited="0">
              <wp:start x="0" y="0"/>
              <wp:lineTo x="0" y="21002"/>
              <wp:lineTo x="21002" y="21002"/>
              <wp:lineTo x="21002" y="0"/>
              <wp:lineTo x="0" y="0"/>
            </wp:wrapPolygon>
          </wp:wrapTight>
          <wp:docPr id="53"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7696" behindDoc="1" locked="0" layoutInCell="1" allowOverlap="1" wp14:anchorId="1EE6A727" wp14:editId="11A73CDE">
          <wp:simplePos x="0" y="0"/>
          <wp:positionH relativeFrom="column">
            <wp:posOffset>0</wp:posOffset>
          </wp:positionH>
          <wp:positionV relativeFrom="paragraph">
            <wp:posOffset>19050</wp:posOffset>
          </wp:positionV>
          <wp:extent cx="866775" cy="866775"/>
          <wp:effectExtent l="0" t="0" r="9525" b="9525"/>
          <wp:wrapTight wrapText="bothSides">
            <wp:wrapPolygon edited="0">
              <wp:start x="0" y="0"/>
              <wp:lineTo x="0" y="21363"/>
              <wp:lineTo x="21363" y="21363"/>
              <wp:lineTo x="21363" y="0"/>
              <wp:lineTo x="0" y="0"/>
            </wp:wrapPolygon>
          </wp:wrapTight>
          <wp:docPr id="54" name="Picture 54"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65" w:rsidRDefault="00DE0165" w:rsidP="00F03B3E">
      <w:r>
        <w:separator/>
      </w:r>
    </w:p>
  </w:footnote>
  <w:footnote w:type="continuationSeparator" w:id="0">
    <w:p w:rsidR="00DE0165" w:rsidRDefault="00DE0165" w:rsidP="00F0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1E" w:rsidRDefault="00A01E02">
    <w:pPr>
      <w:pStyle w:val="Header"/>
    </w:pPr>
    <w:r w:rsidRPr="0028591E">
      <w:rPr>
        <w:noProof/>
        <w:lang w:eastAsia="en-GB"/>
      </w:rPr>
      <mc:AlternateContent>
        <mc:Choice Requires="wps">
          <w:drawing>
            <wp:anchor distT="0" distB="0" distL="114300" distR="114300" simplePos="0" relativeHeight="251679744" behindDoc="0" locked="0" layoutInCell="1" allowOverlap="1" wp14:anchorId="68024B6A" wp14:editId="3B1404F0">
              <wp:simplePos x="0" y="0"/>
              <wp:positionH relativeFrom="column">
                <wp:posOffset>-113665</wp:posOffset>
              </wp:positionH>
              <wp:positionV relativeFrom="paragraph">
                <wp:posOffset>-230505</wp:posOffset>
              </wp:positionV>
              <wp:extent cx="4940935" cy="167259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1672590"/>
                      </a:xfrm>
                      <a:prstGeom prst="rect">
                        <a:avLst/>
                      </a:prstGeom>
                      <a:noFill/>
                      <a:ln>
                        <a:noFill/>
                      </a:ln>
                      <a:extLst/>
                    </wps:spPr>
                    <wps:txbx>
                      <w:txbxContent>
                        <w:p w:rsidR="0028591E" w:rsidRPr="00FA7530" w:rsidRDefault="0028591E" w:rsidP="0028591E">
                          <w:pPr>
                            <w:rPr>
                              <w:rFonts w:ascii="Quicksand Bold" w:eastAsia="Calibri" w:hAnsi="Quicksand Bold"/>
                              <w:b/>
                              <w:sz w:val="28"/>
                              <w:szCs w:val="28"/>
                            </w:rPr>
                          </w:pPr>
                          <w:r w:rsidRPr="00FA7530">
                            <w:rPr>
                              <w:rFonts w:ascii="Quicksand Bold" w:eastAsia="Calibri" w:hAnsi="Quicksand Bold"/>
                              <w:b/>
                              <w:sz w:val="28"/>
                              <w:szCs w:val="28"/>
                            </w:rPr>
                            <w:t>Wyken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1"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024B6A" id="_x0000_t202" coordsize="21600,21600" o:spt="202" path="m,l,21600r21600,l21600,xe">
              <v:stroke joinstyle="miter"/>
              <v:path gradientshapeok="t" o:connecttype="rect"/>
            </v:shapetype>
            <v:shape id="Text Box 2" o:spid="_x0000_s1026" type="#_x0000_t202" style="position:absolute;margin-left:-8.95pt;margin-top:-18.15pt;width:389.05pt;height:1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" filled="f" stroked="f">
              <v:textbox style="mso-fit-shape-to-text:t">
                <w:txbxContent>
                  <w:p w:rsidR="0028591E" w:rsidRPr="00FA7530" w:rsidRDefault="0028591E" w:rsidP="0028591E">
                    <w:pPr>
                      <w:rPr>
                        <w:rFonts w:ascii="Quicksand Bold" w:eastAsia="Calibri" w:hAnsi="Quicksand Bold"/>
                        <w:b/>
                        <w:sz w:val="28"/>
                        <w:szCs w:val="28"/>
                      </w:rPr>
                    </w:pPr>
                    <w:r w:rsidRPr="00FA7530">
                      <w:rPr>
                        <w:rFonts w:ascii="Quicksand Bold" w:eastAsia="Calibri" w:hAnsi="Quicksand Bold"/>
                        <w:b/>
                        <w:sz w:val="28"/>
                        <w:szCs w:val="28"/>
                      </w:rPr>
                      <w:t>Wyken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2"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v:textbox>
              <w10:wrap type="square"/>
            </v:shape>
          </w:pict>
        </mc:Fallback>
      </mc:AlternateContent>
    </w:r>
    <w:r w:rsidR="00FA7530" w:rsidRPr="0028591E">
      <w:rPr>
        <w:noProof/>
        <w:lang w:eastAsia="en-GB"/>
      </w:rPr>
      <mc:AlternateContent>
        <mc:Choice Requires="wps">
          <w:drawing>
            <wp:anchor distT="0" distB="0" distL="114300" distR="114300" simplePos="0" relativeHeight="251680768" behindDoc="0" locked="0" layoutInCell="1" allowOverlap="1" wp14:anchorId="40F41B79" wp14:editId="6FCEB4FD">
              <wp:simplePos x="0" y="0"/>
              <wp:positionH relativeFrom="column">
                <wp:posOffset>4106412</wp:posOffset>
              </wp:positionH>
              <wp:positionV relativeFrom="paragraph">
                <wp:posOffset>-230464</wp:posOffset>
              </wp:positionV>
              <wp:extent cx="2776226" cy="16725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6" cy="1672590"/>
                      </a:xfrm>
                      <a:prstGeom prst="rect">
                        <a:avLst/>
                      </a:prstGeom>
                      <a:noFill/>
                      <a:ln>
                        <a:noFill/>
                      </a:ln>
                      <a:extLst/>
                    </wps:spPr>
                    <wps:txb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41B79" id="Text Box 3" o:spid="_x0000_s1027" type="#_x0000_t202" style="position:absolute;margin-left:323.35pt;margin-top:-18.15pt;width:218.6pt;height:13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" filled="f" stroked="f">
              <v:textbo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v:textbox>
            </v:shape>
          </w:pict>
        </mc:Fallback>
      </mc:AlternateContent>
    </w:r>
    <w:r w:rsidR="00C04CC0" w:rsidRPr="0028591E">
      <w:rPr>
        <w:noProof/>
        <w:lang w:eastAsia="en-GB"/>
      </w:rPr>
      <w:drawing>
        <wp:anchor distT="0" distB="0" distL="114300" distR="114300" simplePos="0" relativeHeight="251681792" behindDoc="0" locked="0" layoutInCell="1" allowOverlap="1" wp14:anchorId="2F064B81" wp14:editId="1F8B6025">
          <wp:simplePos x="0" y="0"/>
          <wp:positionH relativeFrom="margin">
            <wp:align>center</wp:align>
          </wp:positionH>
          <wp:positionV relativeFrom="paragraph">
            <wp:posOffset>-431369</wp:posOffset>
          </wp:positionV>
          <wp:extent cx="2004969" cy="1803619"/>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enix Wyken Croft logo"/>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004969" cy="18036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9EE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E0D74"/>
    <w:multiLevelType w:val="hybridMultilevel"/>
    <w:tmpl w:val="99840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B5692"/>
    <w:multiLevelType w:val="hybridMultilevel"/>
    <w:tmpl w:val="F3FA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01D20"/>
    <w:multiLevelType w:val="hybridMultilevel"/>
    <w:tmpl w:val="055AC070"/>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607E0334"/>
    <w:multiLevelType w:val="multilevel"/>
    <w:tmpl w:val="397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27632"/>
    <w:multiLevelType w:val="hybridMultilevel"/>
    <w:tmpl w:val="58285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65"/>
    <w:rsid w:val="000116D0"/>
    <w:rsid w:val="000C7F1C"/>
    <w:rsid w:val="000D7E2D"/>
    <w:rsid w:val="00174872"/>
    <w:rsid w:val="00196CA2"/>
    <w:rsid w:val="00220AE3"/>
    <w:rsid w:val="00224E2C"/>
    <w:rsid w:val="00280D1C"/>
    <w:rsid w:val="0028591E"/>
    <w:rsid w:val="002E106E"/>
    <w:rsid w:val="00334377"/>
    <w:rsid w:val="003F1F43"/>
    <w:rsid w:val="00553724"/>
    <w:rsid w:val="005A300F"/>
    <w:rsid w:val="005B7E81"/>
    <w:rsid w:val="006D3AF6"/>
    <w:rsid w:val="00710625"/>
    <w:rsid w:val="0073442A"/>
    <w:rsid w:val="00743E8F"/>
    <w:rsid w:val="007939DD"/>
    <w:rsid w:val="007B195B"/>
    <w:rsid w:val="007D787C"/>
    <w:rsid w:val="007E09FE"/>
    <w:rsid w:val="00852A9F"/>
    <w:rsid w:val="00856EA8"/>
    <w:rsid w:val="008828A9"/>
    <w:rsid w:val="008A034C"/>
    <w:rsid w:val="008A6FD2"/>
    <w:rsid w:val="008B2308"/>
    <w:rsid w:val="009550FB"/>
    <w:rsid w:val="00975E46"/>
    <w:rsid w:val="009D5FA5"/>
    <w:rsid w:val="009E1E2F"/>
    <w:rsid w:val="00A01E02"/>
    <w:rsid w:val="00A15E51"/>
    <w:rsid w:val="00A96548"/>
    <w:rsid w:val="00AC24DD"/>
    <w:rsid w:val="00AE5E25"/>
    <w:rsid w:val="00AE61CC"/>
    <w:rsid w:val="00B80C18"/>
    <w:rsid w:val="00BC4D2C"/>
    <w:rsid w:val="00BF2F98"/>
    <w:rsid w:val="00C04CC0"/>
    <w:rsid w:val="00D141F2"/>
    <w:rsid w:val="00DE0165"/>
    <w:rsid w:val="00E921E2"/>
    <w:rsid w:val="00EB15A5"/>
    <w:rsid w:val="00EB2F93"/>
    <w:rsid w:val="00EB5382"/>
    <w:rsid w:val="00F03B3E"/>
    <w:rsid w:val="00F31437"/>
    <w:rsid w:val="00F4027D"/>
    <w:rsid w:val="00FA7530"/>
    <w:rsid w:val="00FC6D4E"/>
    <w:rsid w:val="00FE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F1420A"/>
  <w15:docId w15:val="{DF6703ED-3BEF-4CFB-8846-D5BF3BE7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B3E"/>
  </w:style>
  <w:style w:type="paragraph" w:styleId="Footer">
    <w:name w:val="footer"/>
    <w:basedOn w:val="Normal"/>
    <w:link w:val="Foot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3B3E"/>
  </w:style>
  <w:style w:type="paragraph" w:styleId="ListBullet">
    <w:name w:val="List Bullet"/>
    <w:basedOn w:val="Normal"/>
    <w:uiPriority w:val="99"/>
    <w:unhideWhenUsed/>
    <w:rsid w:val="00710625"/>
    <w:pPr>
      <w:numPr>
        <w:numId w:val="2"/>
      </w:numPr>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10625"/>
    <w:rPr>
      <w:rFonts w:ascii="Tahoma" w:hAnsi="Tahoma" w:cs="Tahoma"/>
      <w:sz w:val="16"/>
      <w:szCs w:val="16"/>
    </w:rPr>
  </w:style>
  <w:style w:type="character" w:customStyle="1" w:styleId="BalloonTextChar">
    <w:name w:val="Balloon Text Char"/>
    <w:basedOn w:val="DefaultParagraphFont"/>
    <w:link w:val="BalloonText"/>
    <w:uiPriority w:val="99"/>
    <w:semiHidden/>
    <w:rsid w:val="00710625"/>
    <w:rPr>
      <w:rFonts w:ascii="Tahoma" w:eastAsia="Times New Roman" w:hAnsi="Tahoma" w:cs="Tahoma"/>
      <w:sz w:val="16"/>
      <w:szCs w:val="16"/>
    </w:rPr>
  </w:style>
  <w:style w:type="paragraph" w:styleId="BodyText">
    <w:name w:val="Body Text"/>
    <w:basedOn w:val="Normal"/>
    <w:link w:val="BodyTextChar"/>
    <w:rsid w:val="00EB15A5"/>
    <w:pPr>
      <w:spacing w:after="240"/>
    </w:pPr>
    <w:rPr>
      <w:rFonts w:ascii="Arial" w:hAnsi="Arial"/>
      <w:sz w:val="22"/>
      <w:szCs w:val="20"/>
    </w:rPr>
  </w:style>
  <w:style w:type="character" w:customStyle="1" w:styleId="BodyTextChar">
    <w:name w:val="Body Text Char"/>
    <w:basedOn w:val="DefaultParagraphFont"/>
    <w:link w:val="BodyText"/>
    <w:rsid w:val="00EB15A5"/>
    <w:rPr>
      <w:rFonts w:ascii="Arial" w:eastAsia="Times New Roman" w:hAnsi="Arial" w:cs="Times New Roman"/>
      <w:szCs w:val="20"/>
    </w:rPr>
  </w:style>
  <w:style w:type="character" w:styleId="Hyperlink">
    <w:name w:val="Hyperlink"/>
    <w:rsid w:val="00EB15A5"/>
    <w:rPr>
      <w:color w:val="0000FF"/>
      <w:u w:val="single"/>
    </w:rPr>
  </w:style>
  <w:style w:type="paragraph" w:styleId="ListParagraph">
    <w:name w:val="List Paragraph"/>
    <w:basedOn w:val="Normal"/>
    <w:uiPriority w:val="34"/>
    <w:qFormat/>
    <w:rsid w:val="00EB15A5"/>
    <w:pPr>
      <w:ind w:left="720"/>
    </w:pPr>
    <w:rPr>
      <w:rFonts w:ascii="Arial" w:hAnsi="Arial"/>
      <w:sz w:val="22"/>
      <w:szCs w:val="20"/>
    </w:rPr>
  </w:style>
  <w:style w:type="paragraph" w:styleId="NoSpacing">
    <w:name w:val="No Spacing"/>
    <w:uiPriority w:val="1"/>
    <w:qFormat/>
    <w:rsid w:val="00AE5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lean@phoenix.coventr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7.jpeg"/><Relationship Id="rId6"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mailto:info@phoenix.coventry.sch.uk" TargetMode="External"/><Relationship Id="rId1" Type="http://schemas.openxmlformats.org/officeDocument/2006/relationships/hyperlink" Target="mailto:info@phoenix.coventry.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Logo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D9EC-8151-49D1-AD4F-4B7BDECC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Phoenix Federation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Chaston</dc:creator>
  <cp:lastModifiedBy>Debbie Chaston</cp:lastModifiedBy>
  <cp:revision>2</cp:revision>
  <cp:lastPrinted>2019-05-02T12:01:00Z</cp:lastPrinted>
  <dcterms:created xsi:type="dcterms:W3CDTF">2019-05-02T13:07:00Z</dcterms:created>
  <dcterms:modified xsi:type="dcterms:W3CDTF">2019-05-02T13:07:00Z</dcterms:modified>
</cp:coreProperties>
</file>