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0625" w:rsidRDefault="00710625" w:rsidP="00710625">
      <w:pPr>
        <w:rPr>
          <w:rFonts w:ascii="Arial" w:hAnsi="Arial" w:cs="Arial"/>
          <w:sz w:val="20"/>
          <w:szCs w:val="20"/>
        </w:rPr>
      </w:pPr>
    </w:p>
    <w:p w:rsidR="00237E5C" w:rsidRDefault="00237E5C" w:rsidP="00710625">
      <w:pPr>
        <w:rPr>
          <w:rFonts w:ascii="Arial" w:hAnsi="Arial" w:cs="Arial"/>
          <w:sz w:val="20"/>
          <w:szCs w:val="20"/>
        </w:rPr>
      </w:pPr>
    </w:p>
    <w:p w:rsidR="00237E5C" w:rsidRDefault="00237E5C" w:rsidP="00710625">
      <w:pPr>
        <w:rPr>
          <w:rFonts w:ascii="Arial" w:hAnsi="Arial" w:cs="Arial"/>
          <w:sz w:val="20"/>
          <w:szCs w:val="20"/>
        </w:rPr>
      </w:pPr>
    </w:p>
    <w:p w:rsidR="00237E5C" w:rsidRDefault="00237E5C" w:rsidP="00710625">
      <w:pPr>
        <w:rPr>
          <w:rFonts w:ascii="Arial" w:hAnsi="Arial" w:cs="Arial"/>
          <w:sz w:val="20"/>
          <w:szCs w:val="20"/>
        </w:rPr>
      </w:pPr>
    </w:p>
    <w:p w:rsidR="00237E5C" w:rsidRDefault="00237E5C" w:rsidP="00710625">
      <w:pPr>
        <w:rPr>
          <w:rFonts w:ascii="Arial" w:hAnsi="Arial" w:cs="Arial"/>
          <w:sz w:val="20"/>
          <w:szCs w:val="20"/>
        </w:rPr>
      </w:pPr>
    </w:p>
    <w:p w:rsidR="00237E5C" w:rsidRDefault="00237E5C" w:rsidP="00710625">
      <w:pPr>
        <w:rPr>
          <w:rFonts w:ascii="Arial" w:hAnsi="Arial" w:cs="Arial"/>
          <w:sz w:val="20"/>
          <w:szCs w:val="20"/>
        </w:rPr>
      </w:pPr>
    </w:p>
    <w:p w:rsidR="00237E5C" w:rsidRDefault="00237E5C" w:rsidP="00710625">
      <w:pPr>
        <w:rPr>
          <w:rFonts w:ascii="Arial" w:hAnsi="Arial" w:cs="Arial"/>
          <w:sz w:val="20"/>
          <w:szCs w:val="20"/>
        </w:rPr>
      </w:pPr>
    </w:p>
    <w:p w:rsidR="00237E5C" w:rsidRDefault="00237E5C" w:rsidP="00710625">
      <w:pPr>
        <w:rPr>
          <w:rFonts w:ascii="Arial" w:hAnsi="Arial" w:cs="Arial"/>
          <w:sz w:val="20"/>
          <w:szCs w:val="20"/>
        </w:rPr>
      </w:pPr>
    </w:p>
    <w:p w:rsidR="00237E5C" w:rsidRDefault="00237E5C" w:rsidP="00710625">
      <w:pPr>
        <w:rPr>
          <w:rFonts w:ascii="Arial" w:hAnsi="Arial" w:cs="Arial"/>
          <w:sz w:val="20"/>
          <w:szCs w:val="20"/>
        </w:rPr>
      </w:pPr>
    </w:p>
    <w:p w:rsidR="00237E5C" w:rsidRDefault="00064C42" w:rsidP="00710625">
      <w:pPr>
        <w:rPr>
          <w:rFonts w:ascii="Arial" w:hAnsi="Arial" w:cs="Arial"/>
          <w:sz w:val="20"/>
          <w:szCs w:val="20"/>
        </w:rPr>
      </w:pPr>
      <w:r>
        <w:rPr>
          <w:noProof/>
        </w:rPr>
        <w:drawing>
          <wp:anchor distT="0" distB="0" distL="114300" distR="114300" simplePos="0" relativeHeight="251681280" behindDoc="1" locked="0" layoutInCell="1" allowOverlap="1" wp14:anchorId="2F2E5029">
            <wp:simplePos x="0" y="0"/>
            <wp:positionH relativeFrom="column">
              <wp:posOffset>5057775</wp:posOffset>
            </wp:positionH>
            <wp:positionV relativeFrom="paragraph">
              <wp:posOffset>12700</wp:posOffset>
            </wp:positionV>
            <wp:extent cx="1238250" cy="1238250"/>
            <wp:effectExtent l="0" t="0" r="0" b="0"/>
            <wp:wrapTight wrapText="bothSides">
              <wp:wrapPolygon edited="0">
                <wp:start x="0" y="0"/>
                <wp:lineTo x="0" y="21268"/>
                <wp:lineTo x="21268" y="21268"/>
                <wp:lineTo x="21268" y="0"/>
                <wp:lineTo x="0" y="0"/>
              </wp:wrapPolygon>
            </wp:wrapTight>
            <wp:docPr id="1" name="Picture 1" descr="Image result for bucket and spad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ucket and spade clipar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0" cy="1238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37E5C" w:rsidRDefault="00237E5C" w:rsidP="00710625">
      <w:pPr>
        <w:rPr>
          <w:rFonts w:ascii="Arial" w:hAnsi="Arial" w:cs="Arial"/>
          <w:sz w:val="20"/>
          <w:szCs w:val="20"/>
        </w:rPr>
      </w:pPr>
    </w:p>
    <w:p w:rsidR="00710625" w:rsidRDefault="0073442A" w:rsidP="0073442A">
      <w:pPr>
        <w:tabs>
          <w:tab w:val="left" w:pos="4455"/>
          <w:tab w:val="left" w:pos="5115"/>
        </w:tabs>
        <w:rPr>
          <w:rFonts w:ascii="Arial" w:hAnsi="Arial" w:cs="Arial"/>
          <w:sz w:val="20"/>
          <w:szCs w:val="20"/>
        </w:rPr>
      </w:pPr>
      <w:r>
        <w:rPr>
          <w:rFonts w:ascii="Arial" w:hAnsi="Arial" w:cs="Arial"/>
          <w:sz w:val="20"/>
          <w:szCs w:val="20"/>
        </w:rPr>
        <w:tab/>
      </w:r>
    </w:p>
    <w:p w:rsidR="003E4045" w:rsidRPr="00B83644" w:rsidRDefault="003E4045" w:rsidP="003E4045">
      <w:pPr>
        <w:rPr>
          <w:rFonts w:ascii="Quicksand Book" w:hAnsi="Quicksand Book" w:cs="Arial"/>
          <w:sz w:val="22"/>
        </w:rPr>
      </w:pPr>
      <w:r w:rsidRPr="00B83644">
        <w:rPr>
          <w:rFonts w:ascii="Quicksand Book" w:hAnsi="Quicksand Book" w:cs="Arial"/>
          <w:sz w:val="22"/>
        </w:rPr>
        <w:t>6</w:t>
      </w:r>
      <w:r w:rsidRPr="00B83644">
        <w:rPr>
          <w:rFonts w:ascii="Quicksand Book" w:hAnsi="Quicksand Book" w:cs="Arial"/>
          <w:sz w:val="22"/>
          <w:vertAlign w:val="superscript"/>
        </w:rPr>
        <w:t>th</w:t>
      </w:r>
      <w:r w:rsidRPr="00B83644">
        <w:rPr>
          <w:rFonts w:ascii="Quicksand Book" w:hAnsi="Quicksand Book" w:cs="Arial"/>
          <w:sz w:val="22"/>
        </w:rPr>
        <w:t xml:space="preserve"> June 2019</w:t>
      </w:r>
    </w:p>
    <w:p w:rsidR="003E4045" w:rsidRPr="00B83644" w:rsidRDefault="003E4045" w:rsidP="003E4045">
      <w:pPr>
        <w:rPr>
          <w:rFonts w:ascii="Quicksand Book" w:hAnsi="Quicksand Book" w:cs="Arial"/>
          <w:sz w:val="22"/>
        </w:rPr>
      </w:pPr>
    </w:p>
    <w:p w:rsidR="003E4045" w:rsidRDefault="003E4045" w:rsidP="003E4045">
      <w:pPr>
        <w:rPr>
          <w:rFonts w:ascii="Quicksand Book" w:hAnsi="Quicksand Book" w:cs="Arial"/>
          <w:sz w:val="22"/>
        </w:rPr>
      </w:pPr>
      <w:r w:rsidRPr="00B83644">
        <w:rPr>
          <w:rFonts w:ascii="Quicksand Book" w:hAnsi="Quicksand Book" w:cs="Arial"/>
          <w:sz w:val="22"/>
        </w:rPr>
        <w:t>Dear Parents/Carers</w:t>
      </w:r>
    </w:p>
    <w:p w:rsidR="00A3650C" w:rsidRDefault="00A3650C" w:rsidP="003E4045">
      <w:pPr>
        <w:rPr>
          <w:rFonts w:ascii="Quicksand Book" w:hAnsi="Quicksand Book" w:cs="Arial"/>
          <w:sz w:val="22"/>
        </w:rPr>
      </w:pPr>
    </w:p>
    <w:p w:rsidR="00A3650C" w:rsidRPr="00A3650C" w:rsidRDefault="00A3650C" w:rsidP="003E4045">
      <w:pPr>
        <w:rPr>
          <w:rFonts w:ascii="Quicksand Book" w:hAnsi="Quicksand Book" w:cs="Arial"/>
          <w:b/>
          <w:sz w:val="22"/>
          <w:u w:val="single"/>
        </w:rPr>
      </w:pPr>
      <w:r w:rsidRPr="00A3650C">
        <w:rPr>
          <w:rFonts w:ascii="Quicksand Book" w:hAnsi="Quicksand Book" w:cs="Arial"/>
          <w:b/>
          <w:sz w:val="22"/>
          <w:u w:val="single"/>
        </w:rPr>
        <w:t xml:space="preserve">Year </w:t>
      </w:r>
      <w:r>
        <w:rPr>
          <w:rFonts w:ascii="Quicksand Book" w:hAnsi="Quicksand Book" w:cs="Arial"/>
          <w:b/>
          <w:sz w:val="22"/>
          <w:u w:val="single"/>
        </w:rPr>
        <w:t>2</w:t>
      </w:r>
      <w:r w:rsidRPr="00A3650C">
        <w:rPr>
          <w:rFonts w:ascii="Quicksand Book" w:hAnsi="Quicksand Book" w:cs="Arial"/>
          <w:b/>
          <w:sz w:val="22"/>
          <w:u w:val="single"/>
        </w:rPr>
        <w:t xml:space="preserve"> </w:t>
      </w:r>
      <w:r>
        <w:rPr>
          <w:rFonts w:ascii="Quicksand Book" w:hAnsi="Quicksand Book" w:cs="Arial"/>
          <w:b/>
          <w:sz w:val="22"/>
          <w:u w:val="single"/>
        </w:rPr>
        <w:t>Seaside Trip</w:t>
      </w:r>
    </w:p>
    <w:p w:rsidR="003E4045" w:rsidRPr="00B83644" w:rsidRDefault="003E4045" w:rsidP="003E4045">
      <w:pPr>
        <w:rPr>
          <w:rFonts w:ascii="Quicksand Book" w:hAnsi="Quicksand Book" w:cs="Arial"/>
          <w:sz w:val="22"/>
        </w:rPr>
      </w:pPr>
    </w:p>
    <w:p w:rsidR="003E4045" w:rsidRPr="00B83644" w:rsidRDefault="003E4045" w:rsidP="003E4045">
      <w:pPr>
        <w:rPr>
          <w:rFonts w:ascii="Quicksand Book" w:hAnsi="Quicksand Book" w:cs="Arial"/>
          <w:sz w:val="22"/>
        </w:rPr>
      </w:pPr>
      <w:r w:rsidRPr="00B83644">
        <w:rPr>
          <w:rFonts w:ascii="Quicksand Book" w:hAnsi="Quicksand Book" w:cs="Arial"/>
          <w:sz w:val="22"/>
        </w:rPr>
        <w:t xml:space="preserve">As part of our upcoming topic, Beachcombers, and as a reward for their hard work this year, we will be taking the children to </w:t>
      </w:r>
      <w:proofErr w:type="spellStart"/>
      <w:r w:rsidRPr="00B83644">
        <w:rPr>
          <w:rFonts w:ascii="Quicksand Book" w:hAnsi="Quicksand Book" w:cs="Arial"/>
          <w:sz w:val="22"/>
        </w:rPr>
        <w:t>Weston</w:t>
      </w:r>
      <w:r w:rsidR="00A3650C">
        <w:rPr>
          <w:rFonts w:ascii="Quicksand Book" w:hAnsi="Quicksand Book" w:cs="Arial"/>
          <w:sz w:val="22"/>
        </w:rPr>
        <w:t>-s</w:t>
      </w:r>
      <w:r w:rsidRPr="00B83644">
        <w:rPr>
          <w:rFonts w:ascii="Quicksand Book" w:hAnsi="Quicksand Book" w:cs="Arial"/>
          <w:sz w:val="22"/>
        </w:rPr>
        <w:t>uper</w:t>
      </w:r>
      <w:r w:rsidR="00A3650C">
        <w:rPr>
          <w:rFonts w:ascii="Quicksand Book" w:hAnsi="Quicksand Book" w:cs="Arial"/>
          <w:sz w:val="22"/>
        </w:rPr>
        <w:t>-</w:t>
      </w:r>
      <w:r w:rsidRPr="00B83644">
        <w:rPr>
          <w:rFonts w:ascii="Quicksand Book" w:hAnsi="Quicksand Book" w:cs="Arial"/>
          <w:sz w:val="22"/>
        </w:rPr>
        <w:t>Mare</w:t>
      </w:r>
      <w:proofErr w:type="spellEnd"/>
      <w:r w:rsidRPr="00B83644">
        <w:rPr>
          <w:rFonts w:ascii="Quicksand Book" w:hAnsi="Quicksand Book" w:cs="Arial"/>
          <w:sz w:val="22"/>
        </w:rPr>
        <w:t xml:space="preserve"> on Tuesday 25</w:t>
      </w:r>
      <w:r w:rsidRPr="00B83644">
        <w:rPr>
          <w:rFonts w:ascii="Quicksand Book" w:hAnsi="Quicksand Book" w:cs="Arial"/>
          <w:sz w:val="22"/>
          <w:vertAlign w:val="superscript"/>
        </w:rPr>
        <w:t>th</w:t>
      </w:r>
      <w:r w:rsidRPr="00B83644">
        <w:rPr>
          <w:rFonts w:ascii="Quicksand Book" w:hAnsi="Quicksand Book" w:cs="Arial"/>
          <w:sz w:val="22"/>
        </w:rPr>
        <w:t xml:space="preserve"> June 2019. </w:t>
      </w:r>
    </w:p>
    <w:p w:rsidR="003E4045" w:rsidRPr="00B83644" w:rsidRDefault="003E4045" w:rsidP="003E4045">
      <w:pPr>
        <w:rPr>
          <w:rFonts w:ascii="Quicksand Book" w:hAnsi="Quicksand Book" w:cs="Arial"/>
          <w:sz w:val="22"/>
        </w:rPr>
      </w:pPr>
      <w:r w:rsidRPr="00B83644">
        <w:rPr>
          <w:rFonts w:ascii="Quicksand Book" w:hAnsi="Quicksand Book" w:cs="Arial"/>
          <w:sz w:val="22"/>
        </w:rPr>
        <w:t>We are asking for a contribution of £15</w:t>
      </w:r>
      <w:r w:rsidR="00DA620F">
        <w:rPr>
          <w:rFonts w:ascii="Quicksand Book" w:hAnsi="Quicksand Book" w:cs="Arial"/>
          <w:sz w:val="22"/>
        </w:rPr>
        <w:t>.50</w:t>
      </w:r>
      <w:r w:rsidRPr="00B83644">
        <w:rPr>
          <w:rFonts w:ascii="Quicksand Book" w:hAnsi="Quicksand Book" w:cs="Arial"/>
          <w:sz w:val="22"/>
        </w:rPr>
        <w:t xml:space="preserve"> per child so that we can go ahead with the trip. This will cover travel costs, chips and an ice cream. </w:t>
      </w:r>
      <w:r w:rsidR="00B83644" w:rsidRPr="00B83644">
        <w:rPr>
          <w:rFonts w:ascii="Quicksand Book" w:hAnsi="Quicksand Book" w:cs="Arial"/>
          <w:sz w:val="22"/>
        </w:rPr>
        <w:t>Payment can be made via SIMS Pay or sent into school in a named envelope.</w:t>
      </w:r>
    </w:p>
    <w:p w:rsidR="00B83644" w:rsidRPr="00B83644" w:rsidRDefault="00B83644" w:rsidP="003E4045">
      <w:pPr>
        <w:rPr>
          <w:rFonts w:ascii="Quicksand Book" w:hAnsi="Quicksand Book" w:cs="Arial"/>
          <w:sz w:val="22"/>
        </w:rPr>
      </w:pPr>
    </w:p>
    <w:p w:rsidR="003E4045" w:rsidRPr="00B83644" w:rsidRDefault="003E4045" w:rsidP="003E4045">
      <w:pPr>
        <w:rPr>
          <w:rFonts w:ascii="Quicksand Book" w:hAnsi="Quicksand Book" w:cs="Arial"/>
          <w:b/>
          <w:sz w:val="22"/>
          <w:u w:val="single"/>
        </w:rPr>
      </w:pPr>
      <w:r w:rsidRPr="00B83644">
        <w:rPr>
          <w:rFonts w:ascii="Quicksand Book" w:hAnsi="Quicksand Book" w:cs="Arial"/>
          <w:sz w:val="22"/>
        </w:rPr>
        <w:t xml:space="preserve">In order to get the most from the day, we will be leaving school at 8:00am and arriving back to school at approximately 5:30/6:00pm. </w:t>
      </w:r>
      <w:r w:rsidRPr="00B83644">
        <w:rPr>
          <w:rFonts w:ascii="Quicksand Book" w:hAnsi="Quicksand Book" w:cs="Arial"/>
          <w:b/>
          <w:sz w:val="22"/>
          <w:u w:val="single"/>
        </w:rPr>
        <w:t xml:space="preserve">Please ensure your child is in school between 7:40 and 7:45am on this day. </w:t>
      </w:r>
    </w:p>
    <w:p w:rsidR="00B83644" w:rsidRPr="00B83644" w:rsidRDefault="00B83644" w:rsidP="003E4045">
      <w:pPr>
        <w:rPr>
          <w:rFonts w:ascii="Quicksand Book" w:hAnsi="Quicksand Book" w:cs="Arial"/>
          <w:sz w:val="22"/>
        </w:rPr>
      </w:pPr>
    </w:p>
    <w:p w:rsidR="003E4045" w:rsidRPr="00B83644" w:rsidRDefault="003E4045" w:rsidP="003E4045">
      <w:pPr>
        <w:rPr>
          <w:rFonts w:ascii="Quicksand Book" w:hAnsi="Quicksand Book" w:cs="Arial"/>
          <w:sz w:val="22"/>
        </w:rPr>
      </w:pPr>
      <w:r w:rsidRPr="00B83644">
        <w:rPr>
          <w:rFonts w:ascii="Quicksand Book" w:hAnsi="Quicksand Book" w:cs="Arial"/>
          <w:sz w:val="22"/>
        </w:rPr>
        <w:t xml:space="preserve">The children will be having their chips as an afternoon snack. </w:t>
      </w:r>
      <w:proofErr w:type="gramStart"/>
      <w:r w:rsidRPr="00B83644">
        <w:rPr>
          <w:rFonts w:ascii="Quicksand Book" w:hAnsi="Quicksand Book" w:cs="Arial"/>
          <w:sz w:val="22"/>
        </w:rPr>
        <w:t>Therefore</w:t>
      </w:r>
      <w:proofErr w:type="gramEnd"/>
      <w:r w:rsidRPr="00B83644">
        <w:rPr>
          <w:rFonts w:ascii="Quicksand Book" w:hAnsi="Quicksand Book" w:cs="Arial"/>
          <w:sz w:val="22"/>
        </w:rPr>
        <w:t xml:space="preserve"> children will need to have a packed lunch. If you’d like to order a free school packed lunch, please indicate this on your form below.  Otherwise, please send your child to school on this day with their own packed lunch. It would be useful for this to be in throw away containers and in a back pack. </w:t>
      </w:r>
    </w:p>
    <w:p w:rsidR="00B83644" w:rsidRPr="00B83644" w:rsidRDefault="00B83644" w:rsidP="003E4045">
      <w:pPr>
        <w:rPr>
          <w:rFonts w:ascii="Quicksand Book" w:hAnsi="Quicksand Book" w:cs="Arial"/>
          <w:sz w:val="22"/>
        </w:rPr>
      </w:pPr>
    </w:p>
    <w:p w:rsidR="003E4045" w:rsidRPr="00B83644" w:rsidRDefault="003E4045" w:rsidP="003E4045">
      <w:pPr>
        <w:rPr>
          <w:rFonts w:ascii="Quicksand Book" w:hAnsi="Quicksand Book" w:cs="Arial"/>
          <w:sz w:val="22"/>
        </w:rPr>
      </w:pPr>
      <w:r w:rsidRPr="00B83644">
        <w:rPr>
          <w:rFonts w:ascii="Quicksand Book" w:hAnsi="Quicksand Book" w:cs="Arial"/>
          <w:sz w:val="22"/>
        </w:rPr>
        <w:t>Please find attached a letter which will provide you with some useful information. If you have any further questions, please do not hesitate to pop in and see me. Please fill in the new educational visits form so that we have the most up to date information.</w:t>
      </w:r>
    </w:p>
    <w:p w:rsidR="003E4045" w:rsidRPr="00B83644" w:rsidRDefault="003E4045" w:rsidP="003E4045">
      <w:pPr>
        <w:rPr>
          <w:rFonts w:ascii="Quicksand Book" w:hAnsi="Quicksand Book" w:cs="Arial"/>
          <w:sz w:val="22"/>
        </w:rPr>
      </w:pPr>
      <w:r w:rsidRPr="00B83644">
        <w:rPr>
          <w:rFonts w:ascii="Quicksand Book" w:hAnsi="Quicksand Book" w:cs="Arial"/>
          <w:sz w:val="22"/>
        </w:rPr>
        <w:t>Unfortunately, due to the size of the coach and numbers of children and staff, we will not be able to offer any spaces to parents or carers on this occasion.</w:t>
      </w:r>
    </w:p>
    <w:p w:rsidR="00B83644" w:rsidRPr="00B83644" w:rsidRDefault="00B83644" w:rsidP="003E4045">
      <w:pPr>
        <w:rPr>
          <w:rFonts w:ascii="Quicksand Book" w:hAnsi="Quicksand Book" w:cs="Arial"/>
          <w:sz w:val="22"/>
        </w:rPr>
      </w:pPr>
    </w:p>
    <w:p w:rsidR="003E4045" w:rsidRPr="00B83644" w:rsidRDefault="003E4045" w:rsidP="003E4045">
      <w:pPr>
        <w:rPr>
          <w:rFonts w:ascii="Quicksand Book" w:hAnsi="Quicksand Book" w:cs="Arial"/>
          <w:sz w:val="22"/>
        </w:rPr>
      </w:pPr>
      <w:r w:rsidRPr="00B83644">
        <w:rPr>
          <w:rFonts w:ascii="Quicksand Book" w:hAnsi="Quicksand Book" w:cs="Arial"/>
          <w:sz w:val="22"/>
        </w:rPr>
        <w:t>Yours sincerely</w:t>
      </w:r>
    </w:p>
    <w:p w:rsidR="003E4045" w:rsidRPr="00B83644" w:rsidRDefault="003E4045" w:rsidP="003E4045">
      <w:pPr>
        <w:rPr>
          <w:rFonts w:ascii="Quicksand Book" w:hAnsi="Quicksand Book" w:cs="Arial"/>
          <w:sz w:val="22"/>
        </w:rPr>
      </w:pPr>
      <w:r w:rsidRPr="00B83644">
        <w:rPr>
          <w:rFonts w:ascii="Quicksand Book" w:hAnsi="Quicksand Book" w:cs="Arial"/>
          <w:sz w:val="22"/>
        </w:rPr>
        <w:t>Mrs Waite</w:t>
      </w:r>
    </w:p>
    <w:p w:rsidR="003E4045" w:rsidRPr="00B83644" w:rsidRDefault="003E4045" w:rsidP="003E4045">
      <w:pPr>
        <w:rPr>
          <w:rFonts w:ascii="Quicksand Book" w:hAnsi="Quicksand Book" w:cs="Arial"/>
          <w:sz w:val="22"/>
        </w:rPr>
      </w:pPr>
      <w:r w:rsidRPr="00B83644">
        <w:rPr>
          <w:rFonts w:ascii="Quicksand Book" w:hAnsi="Quicksand Book" w:cs="Arial"/>
          <w:sz w:val="22"/>
        </w:rPr>
        <w:t>(Year 2 team leader)</w:t>
      </w:r>
    </w:p>
    <w:p w:rsidR="00B83644" w:rsidRPr="00B83644" w:rsidRDefault="00B83644" w:rsidP="003E4045">
      <w:pPr>
        <w:rPr>
          <w:rFonts w:ascii="Quicksand Book" w:hAnsi="Quicksand Book" w:cs="Arial"/>
          <w:sz w:val="22"/>
        </w:rPr>
      </w:pPr>
      <w:r w:rsidRPr="00B83644">
        <w:rPr>
          <w:rFonts w:ascii="Quicksand Book" w:hAnsi="Quicksand Book" w:cs="Arial"/>
          <w:sz w:val="22"/>
        </w:rPr>
        <w:sym w:font="Wingdings" w:char="F022"/>
      </w:r>
      <w:r w:rsidRPr="00B83644">
        <w:rPr>
          <w:rFonts w:ascii="Quicksand Book" w:hAnsi="Quicksand Book" w:cs="Arial"/>
          <w:sz w:val="22"/>
        </w:rPr>
        <w:t>……………………………………………………………………………………………………………………………………………………………………</w:t>
      </w:r>
      <w:r w:rsidR="00064C42">
        <w:rPr>
          <w:rFonts w:ascii="Quicksand Book" w:hAnsi="Quicksand Book" w:cs="Arial"/>
          <w:sz w:val="22"/>
        </w:rPr>
        <w:t>………………</w:t>
      </w:r>
    </w:p>
    <w:p w:rsidR="003E4045" w:rsidRPr="00064C42" w:rsidRDefault="00064C42" w:rsidP="003E4045">
      <w:pPr>
        <w:rPr>
          <w:rFonts w:ascii="Quicksand Book" w:hAnsi="Quicksand Book" w:cs="Arial"/>
          <w:b/>
          <w:sz w:val="22"/>
          <w:u w:val="single"/>
        </w:rPr>
      </w:pPr>
      <w:r w:rsidRPr="00064C42">
        <w:rPr>
          <w:rFonts w:ascii="Quicksand Book" w:hAnsi="Quicksand Book" w:cs="Arial"/>
          <w:b/>
          <w:sz w:val="22"/>
          <w:u w:val="single"/>
        </w:rPr>
        <w:t>Year 2 Seaside Trip</w:t>
      </w:r>
    </w:p>
    <w:p w:rsidR="00B83644" w:rsidRPr="00B83644" w:rsidRDefault="00B83644" w:rsidP="003E4045">
      <w:pPr>
        <w:rPr>
          <w:rFonts w:ascii="Quicksand Book" w:hAnsi="Quicksand Book" w:cs="Arial"/>
          <w:sz w:val="22"/>
        </w:rPr>
      </w:pPr>
    </w:p>
    <w:p w:rsidR="003E4045" w:rsidRDefault="003E4045" w:rsidP="003E4045">
      <w:pPr>
        <w:rPr>
          <w:rFonts w:ascii="Quicksand Book" w:hAnsi="Quicksand Book" w:cs="Arial"/>
          <w:sz w:val="22"/>
        </w:rPr>
      </w:pPr>
      <w:r w:rsidRPr="00B83644">
        <w:rPr>
          <w:rFonts w:ascii="Quicksand Book" w:hAnsi="Quicksand Book" w:cs="Arial"/>
          <w:sz w:val="22"/>
        </w:rPr>
        <w:t>Child: ______________________</w:t>
      </w:r>
      <w:r w:rsidR="00B83644">
        <w:rPr>
          <w:rFonts w:ascii="Quicksand Book" w:hAnsi="Quicksand Book" w:cs="Arial"/>
          <w:sz w:val="22"/>
        </w:rPr>
        <w:t>______________</w:t>
      </w:r>
      <w:r w:rsidRPr="00B83644">
        <w:rPr>
          <w:rFonts w:ascii="Quicksand Book" w:hAnsi="Quicksand Book" w:cs="Arial"/>
          <w:sz w:val="22"/>
        </w:rPr>
        <w:t>__  Class:  ______________</w:t>
      </w:r>
    </w:p>
    <w:p w:rsidR="00B83644" w:rsidRPr="00B83644" w:rsidRDefault="00796E9A" w:rsidP="003E4045">
      <w:pPr>
        <w:rPr>
          <w:rFonts w:ascii="Quicksand Book" w:hAnsi="Quicksand Book" w:cs="Arial"/>
          <w:sz w:val="22"/>
        </w:rPr>
      </w:pPr>
      <w:r>
        <w:rPr>
          <w:noProof/>
        </w:rPr>
        <w:drawing>
          <wp:anchor distT="0" distB="0" distL="114300" distR="114300" simplePos="0" relativeHeight="251682304" behindDoc="1" locked="0" layoutInCell="1" allowOverlap="1" wp14:anchorId="0401E92D">
            <wp:simplePos x="0" y="0"/>
            <wp:positionH relativeFrom="column">
              <wp:posOffset>5981700</wp:posOffset>
            </wp:positionH>
            <wp:positionV relativeFrom="paragraph">
              <wp:posOffset>7620</wp:posOffset>
            </wp:positionV>
            <wp:extent cx="504825" cy="504825"/>
            <wp:effectExtent l="0" t="0" r="9525" b="9525"/>
            <wp:wrapTight wrapText="bothSides">
              <wp:wrapPolygon edited="0">
                <wp:start x="0" y="0"/>
                <wp:lineTo x="0" y="21192"/>
                <wp:lineTo x="21192" y="21192"/>
                <wp:lineTo x="21192" y="0"/>
                <wp:lineTo x="0" y="0"/>
              </wp:wrapPolygon>
            </wp:wrapTight>
            <wp:docPr id="109" name="Picture 109" descr="Image result for bucket and spad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bucket and spade clipar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4825" cy="504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3650C" w:rsidRDefault="00A3650C" w:rsidP="003E4045">
      <w:pPr>
        <w:rPr>
          <w:rFonts w:ascii="Quicksand Book" w:hAnsi="Quicksand Book" w:cs="Arial"/>
          <w:sz w:val="22"/>
        </w:rPr>
      </w:pPr>
      <w:r w:rsidRPr="00B83644">
        <w:rPr>
          <w:rFonts w:ascii="Quicksand Book" w:hAnsi="Quicksand Book" w:cs="Arial"/>
          <w:noProof/>
          <w:sz w:val="22"/>
        </w:rPr>
        <mc:AlternateContent>
          <mc:Choice Requires="wps">
            <w:drawing>
              <wp:anchor distT="0" distB="0" distL="114300" distR="114300" simplePos="0" relativeHeight="251643392" behindDoc="0" locked="0" layoutInCell="1" allowOverlap="1">
                <wp:simplePos x="0" y="0"/>
                <wp:positionH relativeFrom="column">
                  <wp:posOffset>1504951</wp:posOffset>
                </wp:positionH>
                <wp:positionV relativeFrom="paragraph">
                  <wp:posOffset>144779</wp:posOffset>
                </wp:positionV>
                <wp:extent cx="190500" cy="161925"/>
                <wp:effectExtent l="0" t="0" r="19050" b="28575"/>
                <wp:wrapNone/>
                <wp:docPr id="9" name="Rectangle: Rounded Corners 9"/>
                <wp:cNvGraphicFramePr/>
                <a:graphic xmlns:a="http://schemas.openxmlformats.org/drawingml/2006/main">
                  <a:graphicData uri="http://schemas.microsoft.com/office/word/2010/wordprocessingShape">
                    <wps:wsp>
                      <wps:cNvSpPr/>
                      <wps:spPr>
                        <a:xfrm>
                          <a:off x="0" y="0"/>
                          <a:ext cx="190500" cy="16192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DA7813" id="Rectangle: Rounded Corners 9" o:spid="_x0000_s1026" style="position:absolute;margin-left:118.5pt;margin-top:11.4pt;width:15pt;height:12.7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" filled="f" strokecolor="#1f4d78 [1604]" strokeweight="1pt">
                <v:stroke joinstyle="miter"/>
              </v:roundrect>
            </w:pict>
          </mc:Fallback>
        </mc:AlternateContent>
      </w:r>
      <w:r w:rsidR="003E4045" w:rsidRPr="00B83644">
        <w:rPr>
          <w:rFonts w:ascii="Quicksand Book" w:hAnsi="Quicksand Book" w:cs="Arial"/>
          <w:sz w:val="22"/>
        </w:rPr>
        <w:t xml:space="preserve">I give permission for my child to visit </w:t>
      </w:r>
      <w:proofErr w:type="spellStart"/>
      <w:r>
        <w:rPr>
          <w:rFonts w:ascii="Quicksand Book" w:hAnsi="Quicksand Book" w:cs="Arial"/>
          <w:sz w:val="22"/>
        </w:rPr>
        <w:t>Weston-super-Mare</w:t>
      </w:r>
      <w:proofErr w:type="spellEnd"/>
      <w:r>
        <w:rPr>
          <w:rFonts w:ascii="Quicksand Book" w:hAnsi="Quicksand Book" w:cs="Arial"/>
          <w:sz w:val="22"/>
        </w:rPr>
        <w:t xml:space="preserve"> </w:t>
      </w:r>
    </w:p>
    <w:p w:rsidR="00064C42" w:rsidRDefault="00064C42" w:rsidP="003E4045">
      <w:pPr>
        <w:rPr>
          <w:rFonts w:ascii="Quicksand Book" w:hAnsi="Quicksand Book" w:cs="Arial"/>
          <w:sz w:val="22"/>
        </w:rPr>
      </w:pPr>
    </w:p>
    <w:p w:rsidR="003E4045" w:rsidRPr="00B83644" w:rsidRDefault="00064C42" w:rsidP="00A3650C">
      <w:pPr>
        <w:ind w:firstLine="720"/>
        <w:rPr>
          <w:rFonts w:ascii="Quicksand Book" w:hAnsi="Quicksand Book" w:cs="Arial"/>
          <w:sz w:val="22"/>
        </w:rPr>
      </w:pPr>
      <w:r w:rsidRPr="00B83644">
        <w:rPr>
          <w:rFonts w:ascii="Quicksand Book" w:hAnsi="Quicksand Book" w:cs="Arial"/>
          <w:noProof/>
          <w:sz w:val="22"/>
        </w:rPr>
        <mc:AlternateContent>
          <mc:Choice Requires="wps">
            <w:drawing>
              <wp:anchor distT="0" distB="0" distL="114300" distR="114300" simplePos="0" relativeHeight="251664384" behindDoc="0" locked="0" layoutInCell="1" allowOverlap="1" wp14:anchorId="74C70E48" wp14:editId="137BCB75">
                <wp:simplePos x="0" y="0"/>
                <wp:positionH relativeFrom="column">
                  <wp:posOffset>0</wp:posOffset>
                </wp:positionH>
                <wp:positionV relativeFrom="paragraph">
                  <wp:posOffset>8890</wp:posOffset>
                </wp:positionV>
                <wp:extent cx="190500" cy="161925"/>
                <wp:effectExtent l="0" t="0" r="19050" b="28575"/>
                <wp:wrapNone/>
                <wp:docPr id="12" name="Rectangle: Rounded Corners 12"/>
                <wp:cNvGraphicFramePr/>
                <a:graphic xmlns:a="http://schemas.openxmlformats.org/drawingml/2006/main">
                  <a:graphicData uri="http://schemas.microsoft.com/office/word/2010/wordprocessingShape">
                    <wps:wsp>
                      <wps:cNvSpPr/>
                      <wps:spPr>
                        <a:xfrm>
                          <a:off x="0" y="0"/>
                          <a:ext cx="190500" cy="161925"/>
                        </a:xfrm>
                        <a:prstGeom prst="round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13A652" id="Rectangle: Rounded Corners 12" o:spid="_x0000_s1026" style="position:absolute;margin-left:0;margin-top:.7pt;width:15pt;height:1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" filled="f" strokecolor="#41719c" strokeweight="1pt">
                <v:stroke joinstyle="miter"/>
              </v:roundrect>
            </w:pict>
          </mc:Fallback>
        </mc:AlternateContent>
      </w:r>
      <w:r w:rsidR="00A3650C">
        <w:rPr>
          <w:rFonts w:ascii="Quicksand Book" w:hAnsi="Quicksand Book" w:cs="Arial"/>
          <w:sz w:val="22"/>
        </w:rPr>
        <w:t xml:space="preserve">I </w:t>
      </w:r>
      <w:r w:rsidR="003E4045" w:rsidRPr="00B83644">
        <w:rPr>
          <w:rFonts w:ascii="Quicksand Book" w:hAnsi="Quicksand Book" w:cs="Arial"/>
          <w:sz w:val="22"/>
        </w:rPr>
        <w:t>enclose £15</w:t>
      </w:r>
      <w:r w:rsidR="005F70DC">
        <w:rPr>
          <w:rFonts w:ascii="Quicksand Book" w:hAnsi="Quicksand Book" w:cs="Arial"/>
          <w:sz w:val="22"/>
        </w:rPr>
        <w:t>.50</w:t>
      </w:r>
      <w:bookmarkStart w:id="0" w:name="_GoBack"/>
      <w:bookmarkEnd w:id="0"/>
      <w:r w:rsidR="00A3650C">
        <w:rPr>
          <w:rFonts w:ascii="Quicksand Book" w:hAnsi="Quicksand Book" w:cs="Arial"/>
          <w:sz w:val="22"/>
        </w:rPr>
        <w:tab/>
      </w:r>
      <w:r w:rsidR="00A3650C">
        <w:rPr>
          <w:rFonts w:ascii="Quicksand Book" w:hAnsi="Quicksand Book" w:cs="Arial"/>
          <w:sz w:val="22"/>
        </w:rPr>
        <w:tab/>
      </w:r>
      <w:r>
        <w:rPr>
          <w:rFonts w:ascii="Quicksand Book" w:hAnsi="Quicksand Book" w:cs="Arial"/>
          <w:sz w:val="22"/>
        </w:rPr>
        <w:t>I have made payment via SIMS Pay</w:t>
      </w:r>
    </w:p>
    <w:p w:rsidR="00064C42" w:rsidRDefault="00064C42" w:rsidP="003E4045">
      <w:pPr>
        <w:rPr>
          <w:rFonts w:ascii="Quicksand Book" w:hAnsi="Quicksand Book" w:cs="Arial"/>
          <w:sz w:val="22"/>
        </w:rPr>
      </w:pPr>
    </w:p>
    <w:p w:rsidR="003E4045" w:rsidRPr="00B83644" w:rsidRDefault="00064C42" w:rsidP="003E4045">
      <w:pPr>
        <w:rPr>
          <w:rFonts w:ascii="Quicksand Book" w:hAnsi="Quicksand Book" w:cs="Arial"/>
          <w:sz w:val="22"/>
        </w:rPr>
      </w:pPr>
      <w:r w:rsidRPr="00B83644">
        <w:rPr>
          <w:rFonts w:ascii="Quicksand Book" w:hAnsi="Quicksand Book" w:cs="Arial"/>
          <w:noProof/>
          <w:sz w:val="22"/>
        </w:rPr>
        <mc:AlternateContent>
          <mc:Choice Requires="wps">
            <w:drawing>
              <wp:anchor distT="0" distB="0" distL="114300" distR="114300" simplePos="0" relativeHeight="251678208" behindDoc="0" locked="0" layoutInCell="1" allowOverlap="1" wp14:anchorId="74C70E48" wp14:editId="137BCB75">
                <wp:simplePos x="0" y="0"/>
                <wp:positionH relativeFrom="column">
                  <wp:posOffset>4695825</wp:posOffset>
                </wp:positionH>
                <wp:positionV relativeFrom="paragraph">
                  <wp:posOffset>9525</wp:posOffset>
                </wp:positionV>
                <wp:extent cx="190500" cy="161925"/>
                <wp:effectExtent l="0" t="0" r="19050" b="28575"/>
                <wp:wrapNone/>
                <wp:docPr id="16" name="Rectangle: Rounded Corners 16"/>
                <wp:cNvGraphicFramePr/>
                <a:graphic xmlns:a="http://schemas.openxmlformats.org/drawingml/2006/main">
                  <a:graphicData uri="http://schemas.microsoft.com/office/word/2010/wordprocessingShape">
                    <wps:wsp>
                      <wps:cNvSpPr/>
                      <wps:spPr>
                        <a:xfrm>
                          <a:off x="0" y="0"/>
                          <a:ext cx="190500" cy="161925"/>
                        </a:xfrm>
                        <a:prstGeom prst="round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1EA0FFA" id="Rectangle: Rounded Corners 16" o:spid="_x0000_s1026" style="position:absolute;margin-left:369.75pt;margin-top:.75pt;width:15pt;height:12.7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" filled="f" strokecolor="#41719c" strokeweight="1pt">
                <v:stroke joinstyle="miter"/>
              </v:roundrect>
            </w:pict>
          </mc:Fallback>
        </mc:AlternateContent>
      </w:r>
      <w:r w:rsidRPr="00B83644">
        <w:rPr>
          <w:rFonts w:ascii="Quicksand Book" w:hAnsi="Quicksand Book" w:cs="Arial"/>
          <w:noProof/>
          <w:sz w:val="22"/>
        </w:rPr>
        <mc:AlternateContent>
          <mc:Choice Requires="wps">
            <w:drawing>
              <wp:anchor distT="0" distB="0" distL="114300" distR="114300" simplePos="0" relativeHeight="251676160" behindDoc="0" locked="0" layoutInCell="1" allowOverlap="1" wp14:anchorId="74C70E48" wp14:editId="137BCB75">
                <wp:simplePos x="0" y="0"/>
                <wp:positionH relativeFrom="column">
                  <wp:posOffset>3667125</wp:posOffset>
                </wp:positionH>
                <wp:positionV relativeFrom="paragraph">
                  <wp:posOffset>9525</wp:posOffset>
                </wp:positionV>
                <wp:extent cx="190500" cy="161925"/>
                <wp:effectExtent l="0" t="0" r="19050" b="28575"/>
                <wp:wrapNone/>
                <wp:docPr id="15" name="Rectangle: Rounded Corners 15"/>
                <wp:cNvGraphicFramePr/>
                <a:graphic xmlns:a="http://schemas.openxmlformats.org/drawingml/2006/main">
                  <a:graphicData uri="http://schemas.microsoft.com/office/word/2010/wordprocessingShape">
                    <wps:wsp>
                      <wps:cNvSpPr/>
                      <wps:spPr>
                        <a:xfrm>
                          <a:off x="0" y="0"/>
                          <a:ext cx="190500" cy="161925"/>
                        </a:xfrm>
                        <a:prstGeom prst="round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551F0C" id="Rectangle: Rounded Corners 15" o:spid="_x0000_s1026" style="position:absolute;margin-left:288.75pt;margin-top:.75pt;width:15pt;height:12.7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" filled="f" strokecolor="#41719c" strokeweight="1pt">
                <v:stroke joinstyle="miter"/>
              </v:roundrect>
            </w:pict>
          </mc:Fallback>
        </mc:AlternateContent>
      </w:r>
      <w:r w:rsidRPr="00B83644">
        <w:rPr>
          <w:rFonts w:ascii="Quicksand Book" w:hAnsi="Quicksand Book" w:cs="Arial"/>
          <w:noProof/>
          <w:sz w:val="22"/>
        </w:rPr>
        <mc:AlternateContent>
          <mc:Choice Requires="wps">
            <w:drawing>
              <wp:anchor distT="0" distB="0" distL="114300" distR="114300" simplePos="0" relativeHeight="251672064" behindDoc="0" locked="0" layoutInCell="1" allowOverlap="1" wp14:anchorId="74C70E48" wp14:editId="137BCB75">
                <wp:simplePos x="0" y="0"/>
                <wp:positionH relativeFrom="column">
                  <wp:posOffset>2819400</wp:posOffset>
                </wp:positionH>
                <wp:positionV relativeFrom="paragraph">
                  <wp:posOffset>9525</wp:posOffset>
                </wp:positionV>
                <wp:extent cx="190500" cy="161925"/>
                <wp:effectExtent l="0" t="0" r="19050" b="28575"/>
                <wp:wrapNone/>
                <wp:docPr id="14" name="Rectangle: Rounded Corners 14"/>
                <wp:cNvGraphicFramePr/>
                <a:graphic xmlns:a="http://schemas.openxmlformats.org/drawingml/2006/main">
                  <a:graphicData uri="http://schemas.microsoft.com/office/word/2010/wordprocessingShape">
                    <wps:wsp>
                      <wps:cNvSpPr/>
                      <wps:spPr>
                        <a:xfrm>
                          <a:off x="0" y="0"/>
                          <a:ext cx="190500" cy="161925"/>
                        </a:xfrm>
                        <a:prstGeom prst="round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E5FF538" id="Rectangle: Rounded Corners 14" o:spid="_x0000_s1026" style="position:absolute;margin-left:222pt;margin-top:.75pt;width:15pt;height:12.7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" filled="f" strokecolor="#41719c" strokeweight="1pt">
                <v:stroke joinstyle="miter"/>
              </v:roundrect>
            </w:pict>
          </mc:Fallback>
        </mc:AlternateContent>
      </w:r>
      <w:r w:rsidR="003E4045" w:rsidRPr="00B83644">
        <w:rPr>
          <w:rFonts w:ascii="Quicksand Book" w:hAnsi="Quicksand Book" w:cs="Arial"/>
          <w:sz w:val="22"/>
        </w:rPr>
        <w:t xml:space="preserve"> </w:t>
      </w:r>
      <w:r w:rsidRPr="00B83644">
        <w:rPr>
          <w:rFonts w:ascii="Quicksand Book" w:hAnsi="Quicksand Book" w:cs="Arial"/>
          <w:noProof/>
          <w:sz w:val="22"/>
        </w:rPr>
        <mc:AlternateContent>
          <mc:Choice Requires="wps">
            <w:drawing>
              <wp:anchor distT="0" distB="0" distL="114300" distR="114300" simplePos="0" relativeHeight="251666944" behindDoc="0" locked="0" layoutInCell="1" allowOverlap="1" wp14:anchorId="74C70E48" wp14:editId="137BCB75">
                <wp:simplePos x="0" y="0"/>
                <wp:positionH relativeFrom="column">
                  <wp:posOffset>0</wp:posOffset>
                </wp:positionH>
                <wp:positionV relativeFrom="paragraph">
                  <wp:posOffset>0</wp:posOffset>
                </wp:positionV>
                <wp:extent cx="190500" cy="161925"/>
                <wp:effectExtent l="0" t="0" r="19050" b="28575"/>
                <wp:wrapNone/>
                <wp:docPr id="13" name="Rectangle: Rounded Corners 13"/>
                <wp:cNvGraphicFramePr/>
                <a:graphic xmlns:a="http://schemas.openxmlformats.org/drawingml/2006/main">
                  <a:graphicData uri="http://schemas.microsoft.com/office/word/2010/wordprocessingShape">
                    <wps:wsp>
                      <wps:cNvSpPr/>
                      <wps:spPr>
                        <a:xfrm>
                          <a:off x="0" y="0"/>
                          <a:ext cx="190500" cy="161925"/>
                        </a:xfrm>
                        <a:prstGeom prst="round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D5B1AC0" id="Rectangle: Rounded Corners 13" o:spid="_x0000_s1026" style="position:absolute;margin-left:0;margin-top:0;width:15pt;height:12.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" filled="f" strokecolor="#41719c" strokeweight="1pt">
                <v:stroke joinstyle="miter"/>
              </v:roundrect>
            </w:pict>
          </mc:Fallback>
        </mc:AlternateContent>
      </w:r>
      <w:r>
        <w:rPr>
          <w:rFonts w:ascii="Quicksand Book" w:hAnsi="Quicksand Book" w:cs="Arial"/>
          <w:sz w:val="22"/>
        </w:rPr>
        <w:tab/>
      </w:r>
      <w:r w:rsidR="003E4045" w:rsidRPr="00B83644">
        <w:rPr>
          <w:rFonts w:ascii="Quicksand Book" w:hAnsi="Quicksand Book" w:cs="Arial"/>
          <w:sz w:val="22"/>
        </w:rPr>
        <w:t>I would like a free school lunch             Ham             Tuna                Cheese</w:t>
      </w:r>
    </w:p>
    <w:p w:rsidR="00064C42" w:rsidRDefault="00064C42" w:rsidP="003E4045">
      <w:pPr>
        <w:rPr>
          <w:rFonts w:ascii="Quicksand Book" w:hAnsi="Quicksand Book" w:cs="Arial"/>
          <w:sz w:val="22"/>
        </w:rPr>
      </w:pPr>
      <w:r w:rsidRPr="00B83644">
        <w:rPr>
          <w:rFonts w:ascii="Quicksand Book" w:hAnsi="Quicksand Book" w:cs="Arial"/>
          <w:noProof/>
          <w:sz w:val="22"/>
        </w:rPr>
        <mc:AlternateContent>
          <mc:Choice Requires="wps">
            <w:drawing>
              <wp:anchor distT="0" distB="0" distL="114300" distR="114300" simplePos="0" relativeHeight="251679232" behindDoc="0" locked="0" layoutInCell="1" allowOverlap="1" wp14:anchorId="74C70E48" wp14:editId="137BCB75">
                <wp:simplePos x="0" y="0"/>
                <wp:positionH relativeFrom="column">
                  <wp:posOffset>9525</wp:posOffset>
                </wp:positionH>
                <wp:positionV relativeFrom="paragraph">
                  <wp:posOffset>147955</wp:posOffset>
                </wp:positionV>
                <wp:extent cx="190500" cy="161925"/>
                <wp:effectExtent l="0" t="0" r="19050" b="28575"/>
                <wp:wrapNone/>
                <wp:docPr id="17" name="Rectangle: Rounded Corners 17"/>
                <wp:cNvGraphicFramePr/>
                <a:graphic xmlns:a="http://schemas.openxmlformats.org/drawingml/2006/main">
                  <a:graphicData uri="http://schemas.microsoft.com/office/word/2010/wordprocessingShape">
                    <wps:wsp>
                      <wps:cNvSpPr/>
                      <wps:spPr>
                        <a:xfrm>
                          <a:off x="0" y="0"/>
                          <a:ext cx="190500" cy="161925"/>
                        </a:xfrm>
                        <a:prstGeom prst="round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31A9E05" id="Rectangle: Rounded Corners 17" o:spid="_x0000_s1026" style="position:absolute;margin-left:.75pt;margin-top:11.65pt;width:15pt;height:12.7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" filled="f" strokecolor="#41719c" strokeweight="1pt">
                <v:stroke joinstyle="miter"/>
              </v:roundrect>
            </w:pict>
          </mc:Fallback>
        </mc:AlternateContent>
      </w:r>
    </w:p>
    <w:p w:rsidR="003E4045" w:rsidRPr="00B83644" w:rsidRDefault="003E4045" w:rsidP="00064C42">
      <w:pPr>
        <w:ind w:firstLine="720"/>
        <w:rPr>
          <w:rFonts w:ascii="Quicksand Book" w:hAnsi="Quicksand Book" w:cs="Arial"/>
          <w:sz w:val="22"/>
        </w:rPr>
      </w:pPr>
      <w:r w:rsidRPr="00B83644">
        <w:rPr>
          <w:rFonts w:ascii="Quicksand Book" w:hAnsi="Quicksand Book" w:cs="Arial"/>
          <w:sz w:val="22"/>
        </w:rPr>
        <w:t xml:space="preserve">I give permission for school to use their own sun cream and reapply it to my child during the course of the day. </w:t>
      </w:r>
    </w:p>
    <w:p w:rsidR="00064C42" w:rsidRDefault="00064C42" w:rsidP="003E4045">
      <w:pPr>
        <w:rPr>
          <w:rFonts w:ascii="Quicksand Book" w:hAnsi="Quicksand Book" w:cs="Arial"/>
          <w:sz w:val="22"/>
        </w:rPr>
      </w:pPr>
    </w:p>
    <w:p w:rsidR="00A01E02" w:rsidRPr="00064C42" w:rsidRDefault="003E4045" w:rsidP="00A96548">
      <w:pPr>
        <w:rPr>
          <w:rFonts w:ascii="Quicksand Book" w:hAnsi="Quicksand Book" w:cs="Arial"/>
          <w:sz w:val="22"/>
        </w:rPr>
      </w:pPr>
      <w:r w:rsidRPr="00B83644">
        <w:rPr>
          <w:rFonts w:ascii="Quicksand Book" w:hAnsi="Quicksand Book" w:cs="Arial"/>
          <w:sz w:val="22"/>
        </w:rPr>
        <w:t>Signed: __________________________________</w:t>
      </w:r>
      <w:r w:rsidR="00064C42">
        <w:rPr>
          <w:rFonts w:ascii="Quicksand Book" w:hAnsi="Quicksand Book" w:cs="Arial"/>
          <w:sz w:val="22"/>
        </w:rPr>
        <w:t xml:space="preserve"> Contact Number ______________________</w:t>
      </w:r>
    </w:p>
    <w:sectPr w:rsidR="00A01E02" w:rsidRPr="00064C42" w:rsidSect="00064C42">
      <w:footerReference w:type="default" r:id="rId10"/>
      <w:headerReference w:type="first" r:id="rId11"/>
      <w:footerReference w:type="first" r:id="rId12"/>
      <w:pgSz w:w="11906" w:h="16838" w:code="9"/>
      <w:pgMar w:top="1135" w:right="720" w:bottom="142" w:left="720" w:header="680" w:footer="130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0165" w:rsidRDefault="00DE0165" w:rsidP="00F03B3E">
      <w:r>
        <w:separator/>
      </w:r>
    </w:p>
  </w:endnote>
  <w:endnote w:type="continuationSeparator" w:id="0">
    <w:p w:rsidR="00DE0165" w:rsidRDefault="00DE0165" w:rsidP="00F03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Quicksand Book">
    <w:altName w:val="Cambria Math"/>
    <w:panose1 w:val="02070303000000060000"/>
    <w:charset w:val="00"/>
    <w:family w:val="roman"/>
    <w:notTrueType/>
    <w:pitch w:val="variable"/>
    <w:sig w:usb0="A00000AF" w:usb1="00000008" w:usb2="00000000" w:usb3="00000000" w:csb0="00000111" w:csb1="00000000"/>
  </w:font>
  <w:font w:name="Quicksand Bold">
    <w:altName w:val="Arial"/>
    <w:panose1 w:val="00000000000000000000"/>
    <w:charset w:val="00"/>
    <w:family w:val="modern"/>
    <w:notTrueType/>
    <w:pitch w:val="variable"/>
    <w:sig w:usb0="800000AF" w:usb1="00000008" w:usb2="00000000" w:usb3="00000000" w:csb0="0000001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591E" w:rsidRDefault="0028591E">
    <w:pPr>
      <w:pStyle w:val="Footer"/>
    </w:pPr>
    <w:r w:rsidRPr="0028591E">
      <w:rPr>
        <w:noProof/>
        <w:lang w:eastAsia="en-GB"/>
      </w:rPr>
      <w:drawing>
        <wp:anchor distT="0" distB="0" distL="114300" distR="114300" simplePos="0" relativeHeight="251643392" behindDoc="1" locked="0" layoutInCell="1" allowOverlap="1" wp14:anchorId="3AD3501F" wp14:editId="57B58E20">
          <wp:simplePos x="0" y="0"/>
          <wp:positionH relativeFrom="column">
            <wp:posOffset>5410200</wp:posOffset>
          </wp:positionH>
          <wp:positionV relativeFrom="paragraph">
            <wp:posOffset>175260</wp:posOffset>
          </wp:positionV>
          <wp:extent cx="1219200" cy="530225"/>
          <wp:effectExtent l="0" t="0" r="0" b="3175"/>
          <wp:wrapTight wrapText="bothSides">
            <wp:wrapPolygon edited="0">
              <wp:start x="0" y="0"/>
              <wp:lineTo x="0" y="20953"/>
              <wp:lineTo x="21263" y="20953"/>
              <wp:lineTo x="21263" y="0"/>
              <wp:lineTo x="0" y="0"/>
            </wp:wrapPolygon>
          </wp:wrapTight>
          <wp:docPr id="96" name="Picture 96" descr="NationalCollege_NatSuppSch_FullCol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ationalCollege_NatSuppSch_FullCol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8591E">
      <w:rPr>
        <w:noProof/>
        <w:lang w:eastAsia="en-GB"/>
      </w:rPr>
      <w:drawing>
        <wp:anchor distT="0" distB="0" distL="114300" distR="114300" simplePos="0" relativeHeight="251652608" behindDoc="1" locked="0" layoutInCell="1" allowOverlap="1" wp14:anchorId="6B1A4BCC" wp14:editId="6ADAB9B5">
          <wp:simplePos x="0" y="0"/>
          <wp:positionH relativeFrom="column">
            <wp:posOffset>-19050</wp:posOffset>
          </wp:positionH>
          <wp:positionV relativeFrom="paragraph">
            <wp:posOffset>-9525</wp:posOffset>
          </wp:positionV>
          <wp:extent cx="866775" cy="866775"/>
          <wp:effectExtent l="0" t="0" r="9525" b="9525"/>
          <wp:wrapTight wrapText="bothSides">
            <wp:wrapPolygon edited="0">
              <wp:start x="0" y="0"/>
              <wp:lineTo x="0" y="21363"/>
              <wp:lineTo x="21363" y="21363"/>
              <wp:lineTo x="21363" y="0"/>
              <wp:lineTo x="0" y="0"/>
            </wp:wrapPolygon>
          </wp:wrapTight>
          <wp:docPr id="97" name="Picture 97" descr="C:\Users\nap0204\Downloads\static_qr_code_withou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nap0204\Downloads\static_qr_code_without_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6775" cy="866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8591E">
      <w:rPr>
        <w:noProof/>
        <w:lang w:eastAsia="en-GB"/>
      </w:rPr>
      <w:drawing>
        <wp:anchor distT="0" distB="0" distL="114300" distR="114300" simplePos="0" relativeHeight="251649536" behindDoc="1" locked="0" layoutInCell="1" allowOverlap="1" wp14:anchorId="64134478" wp14:editId="5236A934">
          <wp:simplePos x="0" y="0"/>
          <wp:positionH relativeFrom="column">
            <wp:posOffset>4353560</wp:posOffset>
          </wp:positionH>
          <wp:positionV relativeFrom="paragraph">
            <wp:posOffset>40640</wp:posOffset>
          </wp:positionV>
          <wp:extent cx="803275" cy="803275"/>
          <wp:effectExtent l="0" t="0" r="0" b="0"/>
          <wp:wrapTight wrapText="bothSides">
            <wp:wrapPolygon edited="0">
              <wp:start x="0" y="0"/>
              <wp:lineTo x="0" y="21002"/>
              <wp:lineTo x="21002" y="21002"/>
              <wp:lineTo x="21002" y="0"/>
              <wp:lineTo x="0" y="0"/>
            </wp:wrapPolygon>
          </wp:wrapTight>
          <wp:docPr id="98" name="Picture 2" descr="http://t0.gstatic.com/images?q=tbn:ANd9GcRfhoDOzf5-Wc5CPlBX3Yb9qO36DXpMinreW5jLeATyqPA8uEqgqjg-3WTP:www.rushymeadow.sutton.sch.uk/Activemark_2007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0.gstatic.com/images?q=tbn:ANd9GcRfhoDOzf5-Wc5CPlBX3Yb9qO36DXpMinreW5jLeATyqPA8uEqgqjg-3WTP:www.rushymeadow.sutton.sch.uk/Activemark_2007_Logo.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03275" cy="803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8591E">
      <w:rPr>
        <w:noProof/>
        <w:lang w:eastAsia="en-GB"/>
      </w:rPr>
      <w:drawing>
        <wp:anchor distT="0" distB="0" distL="114300" distR="114300" simplePos="0" relativeHeight="251646464" behindDoc="1" locked="0" layoutInCell="1" allowOverlap="1" wp14:anchorId="1606022A" wp14:editId="7F8DC9AA">
          <wp:simplePos x="0" y="0"/>
          <wp:positionH relativeFrom="column">
            <wp:posOffset>1101090</wp:posOffset>
          </wp:positionH>
          <wp:positionV relativeFrom="paragraph">
            <wp:posOffset>81915</wp:posOffset>
          </wp:positionV>
          <wp:extent cx="1011555" cy="720725"/>
          <wp:effectExtent l="0" t="0" r="0" b="3175"/>
          <wp:wrapTight wrapText="bothSides">
            <wp:wrapPolygon edited="0">
              <wp:start x="0" y="0"/>
              <wp:lineTo x="0" y="21124"/>
              <wp:lineTo x="21153" y="21124"/>
              <wp:lineTo x="21153" y="0"/>
              <wp:lineTo x="0" y="0"/>
            </wp:wrapPolygon>
          </wp:wrapTight>
          <wp:docPr id="99" name="Picture 1" descr="http://t3.gstatic.com/images?q=tbn:ANd9GcT4EFxAsDn4orW4beGh5UvL3houm--62IW34mIb-9C7LpbIAIrGHBj5sw:www.stivoschool.org/img/logos/Healthy-School-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3.gstatic.com/images?q=tbn:ANd9GcT4EFxAsDn4orW4beGh5UvL3houm--62IW34mIb-9C7LpbIAIrGHBj5sw:www.stivoschool.org/img/logos/Healthy-School-Logo.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11555" cy="720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8591E">
      <w:rPr>
        <w:noProof/>
        <w:lang w:eastAsia="en-GB"/>
      </w:rPr>
      <w:drawing>
        <wp:anchor distT="0" distB="0" distL="114300" distR="114300" simplePos="0" relativeHeight="251640320" behindDoc="1" locked="0" layoutInCell="1" allowOverlap="1" wp14:anchorId="7D7E78BD" wp14:editId="77EADFC5">
          <wp:simplePos x="0" y="0"/>
          <wp:positionH relativeFrom="column">
            <wp:posOffset>3442335</wp:posOffset>
          </wp:positionH>
          <wp:positionV relativeFrom="paragraph">
            <wp:posOffset>99060</wp:posOffset>
          </wp:positionV>
          <wp:extent cx="657225" cy="685800"/>
          <wp:effectExtent l="0" t="0" r="9525" b="0"/>
          <wp:wrapTight wrapText="bothSides">
            <wp:wrapPolygon edited="0">
              <wp:start x="0" y="0"/>
              <wp:lineTo x="0" y="21000"/>
              <wp:lineTo x="21287" y="21000"/>
              <wp:lineTo x="21287" y="0"/>
              <wp:lineTo x="0" y="0"/>
            </wp:wrapPolygon>
          </wp:wrapTight>
          <wp:docPr id="100" name="Picture 100" descr="eco-schools_web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co-schools_web rg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7225"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8591E">
      <w:rPr>
        <w:noProof/>
        <w:lang w:eastAsia="en-GB"/>
      </w:rPr>
      <w:drawing>
        <wp:anchor distT="0" distB="0" distL="114300" distR="114300" simplePos="0" relativeHeight="251637248" behindDoc="1" locked="0" layoutInCell="1" allowOverlap="1" wp14:anchorId="0897852D" wp14:editId="37DCC586">
          <wp:simplePos x="0" y="0"/>
          <wp:positionH relativeFrom="column">
            <wp:posOffset>2366645</wp:posOffset>
          </wp:positionH>
          <wp:positionV relativeFrom="paragraph">
            <wp:posOffset>36195</wp:posOffset>
          </wp:positionV>
          <wp:extent cx="822325" cy="812800"/>
          <wp:effectExtent l="0" t="0" r="0" b="6350"/>
          <wp:wrapTight wrapText="bothSides">
            <wp:wrapPolygon edited="0">
              <wp:start x="0" y="0"/>
              <wp:lineTo x="0" y="21263"/>
              <wp:lineTo x="21016" y="21263"/>
              <wp:lineTo x="21016" y="0"/>
              <wp:lineTo x="0" y="0"/>
            </wp:wrapPolygon>
          </wp:wrapTight>
          <wp:docPr id="101" name="Picture 101" descr="ARTSMARKGOLD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RTSMARKGOLD_RGB"/>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2325" cy="8128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591E" w:rsidRDefault="0028591E">
    <w:pPr>
      <w:pStyle w:val="Footer"/>
    </w:pPr>
    <w:r w:rsidRPr="0028591E">
      <w:rPr>
        <w:noProof/>
        <w:lang w:eastAsia="en-GB"/>
      </w:rPr>
      <w:drawing>
        <wp:anchor distT="0" distB="0" distL="114300" distR="114300" simplePos="0" relativeHeight="251655680" behindDoc="1" locked="0" layoutInCell="1" allowOverlap="1" wp14:anchorId="51DF96F2" wp14:editId="09AEA3D9">
          <wp:simplePos x="0" y="0"/>
          <wp:positionH relativeFrom="column">
            <wp:posOffset>2385695</wp:posOffset>
          </wp:positionH>
          <wp:positionV relativeFrom="paragraph">
            <wp:posOffset>64770</wp:posOffset>
          </wp:positionV>
          <wp:extent cx="822325" cy="812800"/>
          <wp:effectExtent l="0" t="0" r="0" b="6350"/>
          <wp:wrapTight wrapText="bothSides">
            <wp:wrapPolygon edited="0">
              <wp:start x="0" y="0"/>
              <wp:lineTo x="0" y="21263"/>
              <wp:lineTo x="21016" y="21263"/>
              <wp:lineTo x="21016" y="0"/>
              <wp:lineTo x="0" y="0"/>
            </wp:wrapPolygon>
          </wp:wrapTight>
          <wp:docPr id="103" name="Picture 103" descr="ARTSMARKGOLD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RTSMARKGOLD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325" cy="812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8591E">
      <w:rPr>
        <w:noProof/>
        <w:lang w:eastAsia="en-GB"/>
      </w:rPr>
      <w:drawing>
        <wp:anchor distT="0" distB="0" distL="114300" distR="114300" simplePos="0" relativeHeight="251658752" behindDoc="1" locked="0" layoutInCell="1" allowOverlap="1" wp14:anchorId="0BD07ED2" wp14:editId="589E0099">
          <wp:simplePos x="0" y="0"/>
          <wp:positionH relativeFrom="column">
            <wp:posOffset>3461385</wp:posOffset>
          </wp:positionH>
          <wp:positionV relativeFrom="paragraph">
            <wp:posOffset>127635</wp:posOffset>
          </wp:positionV>
          <wp:extent cx="657225" cy="685800"/>
          <wp:effectExtent l="0" t="0" r="9525" b="0"/>
          <wp:wrapTight wrapText="bothSides">
            <wp:wrapPolygon edited="0">
              <wp:start x="0" y="0"/>
              <wp:lineTo x="0" y="21000"/>
              <wp:lineTo x="21287" y="21000"/>
              <wp:lineTo x="21287" y="0"/>
              <wp:lineTo x="0" y="0"/>
            </wp:wrapPolygon>
          </wp:wrapTight>
          <wp:docPr id="104" name="Picture 104" descr="eco-schools_web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co-schools_web 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7225"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8591E">
      <w:rPr>
        <w:noProof/>
        <w:lang w:eastAsia="en-GB"/>
      </w:rPr>
      <w:drawing>
        <wp:anchor distT="0" distB="0" distL="114300" distR="114300" simplePos="0" relativeHeight="251661824" behindDoc="1" locked="0" layoutInCell="1" allowOverlap="1" wp14:anchorId="4089E445" wp14:editId="0506FA1F">
          <wp:simplePos x="0" y="0"/>
          <wp:positionH relativeFrom="column">
            <wp:posOffset>5429250</wp:posOffset>
          </wp:positionH>
          <wp:positionV relativeFrom="paragraph">
            <wp:posOffset>203835</wp:posOffset>
          </wp:positionV>
          <wp:extent cx="1219200" cy="530225"/>
          <wp:effectExtent l="0" t="0" r="0" b="3175"/>
          <wp:wrapTight wrapText="bothSides">
            <wp:wrapPolygon edited="0">
              <wp:start x="0" y="0"/>
              <wp:lineTo x="0" y="20953"/>
              <wp:lineTo x="21263" y="20953"/>
              <wp:lineTo x="21263" y="0"/>
              <wp:lineTo x="0" y="0"/>
            </wp:wrapPolygon>
          </wp:wrapTight>
          <wp:docPr id="105" name="Picture 105" descr="NationalCollege_NatSuppSch_FullCol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ationalCollege_NatSuppSch_FullCol_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19200"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8591E">
      <w:rPr>
        <w:noProof/>
        <w:lang w:eastAsia="en-GB"/>
      </w:rPr>
      <w:drawing>
        <wp:anchor distT="0" distB="0" distL="114300" distR="114300" simplePos="0" relativeHeight="251664896" behindDoc="1" locked="0" layoutInCell="1" allowOverlap="1" wp14:anchorId="77B61C93" wp14:editId="20731EC7">
          <wp:simplePos x="0" y="0"/>
          <wp:positionH relativeFrom="column">
            <wp:posOffset>1120140</wp:posOffset>
          </wp:positionH>
          <wp:positionV relativeFrom="paragraph">
            <wp:posOffset>110490</wp:posOffset>
          </wp:positionV>
          <wp:extent cx="1011555" cy="720725"/>
          <wp:effectExtent l="0" t="0" r="0" b="3175"/>
          <wp:wrapTight wrapText="bothSides">
            <wp:wrapPolygon edited="0">
              <wp:start x="0" y="0"/>
              <wp:lineTo x="0" y="21124"/>
              <wp:lineTo x="21153" y="21124"/>
              <wp:lineTo x="21153" y="0"/>
              <wp:lineTo x="0" y="0"/>
            </wp:wrapPolygon>
          </wp:wrapTight>
          <wp:docPr id="106" name="Picture 1" descr="http://t3.gstatic.com/images?q=tbn:ANd9GcT4EFxAsDn4orW4beGh5UvL3houm--62IW34mIb-9C7LpbIAIrGHBj5sw:www.stivoschool.org/img/logos/Healthy-School-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3.gstatic.com/images?q=tbn:ANd9GcT4EFxAsDn4orW4beGh5UvL3houm--62IW34mIb-9C7LpbIAIrGHBj5sw:www.stivoschool.org/img/logos/Healthy-School-Logo.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11555" cy="720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8591E">
      <w:rPr>
        <w:noProof/>
        <w:lang w:eastAsia="en-GB"/>
      </w:rPr>
      <w:drawing>
        <wp:anchor distT="0" distB="0" distL="114300" distR="114300" simplePos="0" relativeHeight="251667968" behindDoc="1" locked="0" layoutInCell="1" allowOverlap="1" wp14:anchorId="7B707701" wp14:editId="249262D7">
          <wp:simplePos x="0" y="0"/>
          <wp:positionH relativeFrom="column">
            <wp:posOffset>4372610</wp:posOffset>
          </wp:positionH>
          <wp:positionV relativeFrom="paragraph">
            <wp:posOffset>69215</wp:posOffset>
          </wp:positionV>
          <wp:extent cx="803275" cy="803275"/>
          <wp:effectExtent l="0" t="0" r="0" b="0"/>
          <wp:wrapTight wrapText="bothSides">
            <wp:wrapPolygon edited="0">
              <wp:start x="0" y="0"/>
              <wp:lineTo x="0" y="21002"/>
              <wp:lineTo x="21002" y="21002"/>
              <wp:lineTo x="21002" y="0"/>
              <wp:lineTo x="0" y="0"/>
            </wp:wrapPolygon>
          </wp:wrapTight>
          <wp:docPr id="107" name="Picture 2" descr="http://t0.gstatic.com/images?q=tbn:ANd9GcRfhoDOzf5-Wc5CPlBX3Yb9qO36DXpMinreW5jLeATyqPA8uEqgqjg-3WTP:www.rushymeadow.sutton.sch.uk/Activemark_2007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0.gstatic.com/images?q=tbn:ANd9GcRfhoDOzf5-Wc5CPlBX3Yb9qO36DXpMinreW5jLeATyqPA8uEqgqjg-3WTP:www.rushymeadow.sutton.sch.uk/Activemark_2007_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03275" cy="803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8591E">
      <w:rPr>
        <w:noProof/>
        <w:lang w:eastAsia="en-GB"/>
      </w:rPr>
      <w:drawing>
        <wp:anchor distT="0" distB="0" distL="114300" distR="114300" simplePos="0" relativeHeight="251671040" behindDoc="1" locked="0" layoutInCell="1" allowOverlap="1" wp14:anchorId="1EE6A727" wp14:editId="11A73CDE">
          <wp:simplePos x="0" y="0"/>
          <wp:positionH relativeFrom="column">
            <wp:posOffset>0</wp:posOffset>
          </wp:positionH>
          <wp:positionV relativeFrom="paragraph">
            <wp:posOffset>19050</wp:posOffset>
          </wp:positionV>
          <wp:extent cx="866775" cy="866775"/>
          <wp:effectExtent l="0" t="0" r="9525" b="9525"/>
          <wp:wrapTight wrapText="bothSides">
            <wp:wrapPolygon edited="0">
              <wp:start x="0" y="0"/>
              <wp:lineTo x="0" y="21363"/>
              <wp:lineTo x="21363" y="21363"/>
              <wp:lineTo x="21363" y="0"/>
              <wp:lineTo x="0" y="0"/>
            </wp:wrapPolygon>
          </wp:wrapTight>
          <wp:docPr id="108" name="Picture 108" descr="C:\Users\nap0204\Downloads\static_qr_code_withou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nap0204\Downloads\static_qr_code_without_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66775" cy="8667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0165" w:rsidRDefault="00DE0165" w:rsidP="00F03B3E">
      <w:r>
        <w:separator/>
      </w:r>
    </w:p>
  </w:footnote>
  <w:footnote w:type="continuationSeparator" w:id="0">
    <w:p w:rsidR="00DE0165" w:rsidRDefault="00DE0165" w:rsidP="00F03B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591E" w:rsidRDefault="00A01E02">
    <w:pPr>
      <w:pStyle w:val="Header"/>
    </w:pPr>
    <w:r w:rsidRPr="0028591E">
      <w:rPr>
        <w:noProof/>
        <w:lang w:eastAsia="en-GB"/>
      </w:rPr>
      <mc:AlternateContent>
        <mc:Choice Requires="wps">
          <w:drawing>
            <wp:anchor distT="0" distB="0" distL="114300" distR="114300" simplePos="0" relativeHeight="251674112" behindDoc="0" locked="0" layoutInCell="1" allowOverlap="1" wp14:anchorId="68024B6A" wp14:editId="3B1404F0">
              <wp:simplePos x="0" y="0"/>
              <wp:positionH relativeFrom="column">
                <wp:posOffset>-113665</wp:posOffset>
              </wp:positionH>
              <wp:positionV relativeFrom="paragraph">
                <wp:posOffset>-230505</wp:posOffset>
              </wp:positionV>
              <wp:extent cx="4940935" cy="1672590"/>
              <wp:effectExtent l="0" t="0" r="0" b="31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0935" cy="1672590"/>
                      </a:xfrm>
                      <a:prstGeom prst="rect">
                        <a:avLst/>
                      </a:prstGeom>
                      <a:noFill/>
                      <a:ln>
                        <a:noFill/>
                      </a:ln>
                      <a:extLst/>
                    </wps:spPr>
                    <wps:txbx>
                      <w:txbxContent>
                        <w:p w:rsidR="0028591E" w:rsidRPr="00FA7530" w:rsidRDefault="0028591E" w:rsidP="0028591E">
                          <w:pPr>
                            <w:rPr>
                              <w:rFonts w:ascii="Quicksand Bold" w:eastAsia="Calibri" w:hAnsi="Quicksand Bold"/>
                              <w:b/>
                              <w:sz w:val="28"/>
                              <w:szCs w:val="28"/>
                            </w:rPr>
                          </w:pPr>
                          <w:proofErr w:type="spellStart"/>
                          <w:r w:rsidRPr="00FA7530">
                            <w:rPr>
                              <w:rFonts w:ascii="Quicksand Bold" w:eastAsia="Calibri" w:hAnsi="Quicksand Bold"/>
                              <w:b/>
                              <w:sz w:val="28"/>
                              <w:szCs w:val="28"/>
                            </w:rPr>
                            <w:t>Wyken</w:t>
                          </w:r>
                          <w:proofErr w:type="spellEnd"/>
                          <w:r w:rsidRPr="00FA7530">
                            <w:rPr>
                              <w:rFonts w:ascii="Quicksand Bold" w:eastAsia="Calibri" w:hAnsi="Quicksand Bold"/>
                              <w:b/>
                              <w:sz w:val="28"/>
                              <w:szCs w:val="28"/>
                            </w:rPr>
                            <w:t xml:space="preserve"> Croft Primary School</w:t>
                          </w:r>
                        </w:p>
                        <w:p w:rsidR="0028591E" w:rsidRPr="00FA7530" w:rsidRDefault="0028591E" w:rsidP="0028591E">
                          <w:pPr>
                            <w:rPr>
                              <w:rFonts w:ascii="Quicksand Bold" w:eastAsia="Calibri" w:hAnsi="Quicksand Bold"/>
                              <w:sz w:val="22"/>
                              <w:szCs w:val="22"/>
                            </w:rPr>
                          </w:pPr>
                          <w:r w:rsidRPr="00FA7530">
                            <w:rPr>
                              <w:rFonts w:ascii="Quicksand Bold" w:eastAsia="Calibri" w:hAnsi="Quicksand Bold"/>
                              <w:sz w:val="22"/>
                              <w:szCs w:val="22"/>
                            </w:rPr>
                            <w:t>Wyken Croft</w:t>
                          </w:r>
                        </w:p>
                        <w:p w:rsidR="0028591E" w:rsidRPr="00FA7530" w:rsidRDefault="0028591E" w:rsidP="0028591E">
                          <w:pPr>
                            <w:rPr>
                              <w:rFonts w:ascii="Quicksand Bold" w:eastAsia="Calibri" w:hAnsi="Quicksand Bold"/>
                              <w:sz w:val="22"/>
                              <w:szCs w:val="22"/>
                            </w:rPr>
                          </w:pPr>
                          <w:r w:rsidRPr="00FA7530">
                            <w:rPr>
                              <w:rFonts w:ascii="Quicksand Bold" w:eastAsia="Calibri" w:hAnsi="Quicksand Bold"/>
                              <w:sz w:val="22"/>
                              <w:szCs w:val="22"/>
                            </w:rPr>
                            <w:t>Coventry</w:t>
                          </w:r>
                        </w:p>
                        <w:p w:rsidR="0028591E" w:rsidRPr="00FA7530" w:rsidRDefault="0028591E" w:rsidP="0028591E">
                          <w:pPr>
                            <w:rPr>
                              <w:rFonts w:ascii="Quicksand Bold" w:eastAsia="Calibri" w:hAnsi="Quicksand Bold"/>
                              <w:sz w:val="22"/>
                              <w:szCs w:val="22"/>
                            </w:rPr>
                          </w:pPr>
                          <w:r w:rsidRPr="00FA7530">
                            <w:rPr>
                              <w:rFonts w:ascii="Quicksand Bold" w:eastAsia="Calibri" w:hAnsi="Quicksand Bold"/>
                              <w:sz w:val="22"/>
                              <w:szCs w:val="22"/>
                            </w:rPr>
                            <w:t>CV2 3AA</w:t>
                          </w:r>
                        </w:p>
                        <w:p w:rsidR="0028591E" w:rsidRPr="00FA7530" w:rsidRDefault="0028591E" w:rsidP="0028591E">
                          <w:pPr>
                            <w:rPr>
                              <w:rFonts w:ascii="Quicksand Bold" w:eastAsia="Calibri" w:hAnsi="Quicksand Bold"/>
                              <w:sz w:val="22"/>
                              <w:szCs w:val="22"/>
                            </w:rPr>
                          </w:pPr>
                          <w:r w:rsidRPr="00FA7530">
                            <w:rPr>
                              <w:rFonts w:ascii="Quicksand Bold" w:eastAsia="Calibri" w:hAnsi="Quicksand Bold"/>
                              <w:sz w:val="22"/>
                              <w:szCs w:val="22"/>
                            </w:rPr>
                            <w:t>Tel:    02476 613932</w:t>
                          </w:r>
                        </w:p>
                        <w:p w:rsidR="0028591E" w:rsidRPr="00FA7530" w:rsidRDefault="0028591E" w:rsidP="0028591E">
                          <w:pPr>
                            <w:rPr>
                              <w:rFonts w:ascii="Quicksand Bold" w:eastAsia="Calibri" w:hAnsi="Quicksand Bold"/>
                              <w:sz w:val="22"/>
                              <w:szCs w:val="22"/>
                            </w:rPr>
                          </w:pPr>
                          <w:r w:rsidRPr="00FA7530">
                            <w:rPr>
                              <w:rFonts w:ascii="Quicksand Bold" w:eastAsia="Calibri" w:hAnsi="Quicksand Bold"/>
                              <w:sz w:val="22"/>
                              <w:szCs w:val="22"/>
                            </w:rPr>
                            <w:t>Fax:   02476 616321</w:t>
                          </w:r>
                        </w:p>
                        <w:p w:rsidR="0028591E" w:rsidRPr="00FA7530" w:rsidRDefault="0028591E" w:rsidP="0028591E">
                          <w:pPr>
                            <w:rPr>
                              <w:rFonts w:ascii="Quicksand Bold" w:eastAsia="Calibri" w:hAnsi="Quicksand Bold"/>
                              <w:sz w:val="22"/>
                              <w:szCs w:val="22"/>
                            </w:rPr>
                          </w:pPr>
                          <w:r w:rsidRPr="00FA7530">
                            <w:rPr>
                              <w:rFonts w:ascii="Quicksand Bold" w:eastAsia="Calibri" w:hAnsi="Quicksand Bold"/>
                              <w:sz w:val="22"/>
                              <w:szCs w:val="22"/>
                            </w:rPr>
                            <w:t xml:space="preserve">Email: </w:t>
                          </w:r>
                          <w:hyperlink r:id="rId1" w:history="1">
                            <w:r w:rsidRPr="00FA7530">
                              <w:rPr>
                                <w:rFonts w:ascii="Quicksand Bold" w:eastAsia="Calibri" w:hAnsi="Quicksand Bold"/>
                                <w:sz w:val="22"/>
                                <w:szCs w:val="22"/>
                              </w:rPr>
                              <w:t>info@phoenix.coventry.sch.uk</w:t>
                            </w:r>
                          </w:hyperlink>
                        </w:p>
                        <w:p w:rsidR="0028591E" w:rsidRPr="00FA7530" w:rsidRDefault="0028591E" w:rsidP="0028591E">
                          <w:pPr>
                            <w:rPr>
                              <w:rFonts w:ascii="Quicksand Bold" w:eastAsia="Calibri" w:hAnsi="Quicksand Bold"/>
                              <w:sz w:val="22"/>
                              <w:szCs w:val="22"/>
                            </w:rPr>
                          </w:pPr>
                        </w:p>
                        <w:p w:rsidR="00856EA8" w:rsidRPr="00FA7530" w:rsidRDefault="0028591E" w:rsidP="00856EA8">
                          <w:pPr>
                            <w:rPr>
                              <w:rFonts w:ascii="Quicksand Bold" w:eastAsia="Calibri" w:hAnsi="Quicksand Bold"/>
                              <w:sz w:val="22"/>
                              <w:szCs w:val="22"/>
                            </w:rPr>
                          </w:pPr>
                          <w:r w:rsidRPr="00FA7530">
                            <w:rPr>
                              <w:rFonts w:ascii="Quicksand Bold" w:eastAsia="Calibri" w:hAnsi="Quicksand Bold"/>
                              <w:sz w:val="22"/>
                              <w:szCs w:val="22"/>
                            </w:rPr>
                            <w:t xml:space="preserve">Headteacher: </w:t>
                          </w:r>
                          <w:r w:rsidR="00F4027D" w:rsidRPr="00FA7530">
                            <w:rPr>
                              <w:rFonts w:ascii="Quicksand Bold" w:eastAsia="Calibri" w:hAnsi="Quicksand Bold"/>
                              <w:sz w:val="22"/>
                              <w:szCs w:val="22"/>
                            </w:rPr>
                            <w:t>Mrs G. Franklin</w:t>
                          </w:r>
                          <w:r w:rsidR="00856EA8" w:rsidRPr="00FA7530">
                            <w:rPr>
                              <w:rFonts w:ascii="Quicksand Bold" w:eastAsia="Calibri" w:hAnsi="Quicksand Bold"/>
                              <w:sz w:val="22"/>
                              <w:szCs w:val="22"/>
                            </w:rPr>
                            <w:t xml:space="preserve">                             </w:t>
                          </w:r>
                        </w:p>
                        <w:p w:rsidR="00A96548" w:rsidRDefault="00A96548" w:rsidP="00856EA8">
                          <w:pPr>
                            <w:jc w:val="right"/>
                            <w:rPr>
                              <w:rFonts w:ascii="Quicksand Bold" w:eastAsia="Calibri" w:hAnsi="Quicksand Bold"/>
                              <w:sz w:val="22"/>
                              <w:szCs w:val="22"/>
                            </w:rPr>
                          </w:pPr>
                        </w:p>
                        <w:p w:rsidR="00856EA8" w:rsidRPr="00FA7530" w:rsidRDefault="00A01E02" w:rsidP="00A01E02">
                          <w:pPr>
                            <w:ind w:left="720" w:firstLine="720"/>
                            <w:jc w:val="right"/>
                            <w:rPr>
                              <w:rFonts w:ascii="Quicksand Bold" w:eastAsia="Calibri" w:hAnsi="Quicksand Bold"/>
                              <w:sz w:val="22"/>
                              <w:szCs w:val="22"/>
                            </w:rPr>
                          </w:pPr>
                          <w:r>
                            <w:rPr>
                              <w:rFonts w:ascii="Quicksand Bold" w:eastAsia="Calibri" w:hAnsi="Quicksand Bold"/>
                              <w:sz w:val="22"/>
                              <w:szCs w:val="22"/>
                            </w:rPr>
                            <w:t xml:space="preserve">        </w:t>
                          </w:r>
                          <w:r w:rsidR="00856EA8" w:rsidRPr="00FA7530">
                            <w:rPr>
                              <w:rFonts w:ascii="Quicksand Bold" w:eastAsia="Calibri" w:hAnsi="Quicksand Bold"/>
                              <w:sz w:val="22"/>
                              <w:szCs w:val="22"/>
                            </w:rPr>
                            <w:t>Executive Headteacher: Mr D. Gardiner</w:t>
                          </w:r>
                        </w:p>
                        <w:p w:rsidR="0028591E" w:rsidRDefault="0028591E" w:rsidP="0028591E">
                          <w:pPr>
                            <w:rPr>
                              <w:rFonts w:ascii="Calibri" w:eastAsia="Calibri" w:hAnsi="Calibri"/>
                              <w:sz w:val="22"/>
                              <w:szCs w:val="22"/>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8024B6A" id="_x0000_t202" coordsize="21600,21600" o:spt="202" path="m,l,21600r21600,l21600,xe">
              <v:stroke joinstyle="miter"/>
              <v:path gradientshapeok="t" o:connecttype="rect"/>
            </v:shapetype>
            <v:shape id="Text Box 2" o:spid="_x0000_s1026" type="#_x0000_t202" style="position:absolute;margin-left:-8.95pt;margin-top:-18.15pt;width:389.05pt;height:131.7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" filled="f" stroked="f">
              <v:textbox style="mso-fit-shape-to-text:t">
                <w:txbxContent>
                  <w:p w:rsidR="0028591E" w:rsidRPr="00FA7530" w:rsidRDefault="0028591E" w:rsidP="0028591E">
                    <w:pPr>
                      <w:rPr>
                        <w:rFonts w:ascii="Quicksand Bold" w:eastAsia="Calibri" w:hAnsi="Quicksand Bold"/>
                        <w:b/>
                        <w:sz w:val="28"/>
                        <w:szCs w:val="28"/>
                      </w:rPr>
                    </w:pPr>
                    <w:proofErr w:type="spellStart"/>
                    <w:r w:rsidRPr="00FA7530">
                      <w:rPr>
                        <w:rFonts w:ascii="Quicksand Bold" w:eastAsia="Calibri" w:hAnsi="Quicksand Bold"/>
                        <w:b/>
                        <w:sz w:val="28"/>
                        <w:szCs w:val="28"/>
                      </w:rPr>
                      <w:t>Wyken</w:t>
                    </w:r>
                    <w:proofErr w:type="spellEnd"/>
                    <w:r w:rsidRPr="00FA7530">
                      <w:rPr>
                        <w:rFonts w:ascii="Quicksand Bold" w:eastAsia="Calibri" w:hAnsi="Quicksand Bold"/>
                        <w:b/>
                        <w:sz w:val="28"/>
                        <w:szCs w:val="28"/>
                      </w:rPr>
                      <w:t xml:space="preserve"> Croft Primary School</w:t>
                    </w:r>
                  </w:p>
                  <w:p w:rsidR="0028591E" w:rsidRPr="00FA7530" w:rsidRDefault="0028591E" w:rsidP="0028591E">
                    <w:pPr>
                      <w:rPr>
                        <w:rFonts w:ascii="Quicksand Bold" w:eastAsia="Calibri" w:hAnsi="Quicksand Bold"/>
                        <w:sz w:val="22"/>
                        <w:szCs w:val="22"/>
                      </w:rPr>
                    </w:pPr>
                    <w:r w:rsidRPr="00FA7530">
                      <w:rPr>
                        <w:rFonts w:ascii="Quicksand Bold" w:eastAsia="Calibri" w:hAnsi="Quicksand Bold"/>
                        <w:sz w:val="22"/>
                        <w:szCs w:val="22"/>
                      </w:rPr>
                      <w:t>Wyken Croft</w:t>
                    </w:r>
                  </w:p>
                  <w:p w:rsidR="0028591E" w:rsidRPr="00FA7530" w:rsidRDefault="0028591E" w:rsidP="0028591E">
                    <w:pPr>
                      <w:rPr>
                        <w:rFonts w:ascii="Quicksand Bold" w:eastAsia="Calibri" w:hAnsi="Quicksand Bold"/>
                        <w:sz w:val="22"/>
                        <w:szCs w:val="22"/>
                      </w:rPr>
                    </w:pPr>
                    <w:r w:rsidRPr="00FA7530">
                      <w:rPr>
                        <w:rFonts w:ascii="Quicksand Bold" w:eastAsia="Calibri" w:hAnsi="Quicksand Bold"/>
                        <w:sz w:val="22"/>
                        <w:szCs w:val="22"/>
                      </w:rPr>
                      <w:t>Coventry</w:t>
                    </w:r>
                  </w:p>
                  <w:p w:rsidR="0028591E" w:rsidRPr="00FA7530" w:rsidRDefault="0028591E" w:rsidP="0028591E">
                    <w:pPr>
                      <w:rPr>
                        <w:rFonts w:ascii="Quicksand Bold" w:eastAsia="Calibri" w:hAnsi="Quicksand Bold"/>
                        <w:sz w:val="22"/>
                        <w:szCs w:val="22"/>
                      </w:rPr>
                    </w:pPr>
                    <w:r w:rsidRPr="00FA7530">
                      <w:rPr>
                        <w:rFonts w:ascii="Quicksand Bold" w:eastAsia="Calibri" w:hAnsi="Quicksand Bold"/>
                        <w:sz w:val="22"/>
                        <w:szCs w:val="22"/>
                      </w:rPr>
                      <w:t>CV2 3AA</w:t>
                    </w:r>
                  </w:p>
                  <w:p w:rsidR="0028591E" w:rsidRPr="00FA7530" w:rsidRDefault="0028591E" w:rsidP="0028591E">
                    <w:pPr>
                      <w:rPr>
                        <w:rFonts w:ascii="Quicksand Bold" w:eastAsia="Calibri" w:hAnsi="Quicksand Bold"/>
                        <w:sz w:val="22"/>
                        <w:szCs w:val="22"/>
                      </w:rPr>
                    </w:pPr>
                    <w:r w:rsidRPr="00FA7530">
                      <w:rPr>
                        <w:rFonts w:ascii="Quicksand Bold" w:eastAsia="Calibri" w:hAnsi="Quicksand Bold"/>
                        <w:sz w:val="22"/>
                        <w:szCs w:val="22"/>
                      </w:rPr>
                      <w:t>Tel:    02476 613932</w:t>
                    </w:r>
                  </w:p>
                  <w:p w:rsidR="0028591E" w:rsidRPr="00FA7530" w:rsidRDefault="0028591E" w:rsidP="0028591E">
                    <w:pPr>
                      <w:rPr>
                        <w:rFonts w:ascii="Quicksand Bold" w:eastAsia="Calibri" w:hAnsi="Quicksand Bold"/>
                        <w:sz w:val="22"/>
                        <w:szCs w:val="22"/>
                      </w:rPr>
                    </w:pPr>
                    <w:r w:rsidRPr="00FA7530">
                      <w:rPr>
                        <w:rFonts w:ascii="Quicksand Bold" w:eastAsia="Calibri" w:hAnsi="Quicksand Bold"/>
                        <w:sz w:val="22"/>
                        <w:szCs w:val="22"/>
                      </w:rPr>
                      <w:t>Fax:   02476 616321</w:t>
                    </w:r>
                  </w:p>
                  <w:p w:rsidR="0028591E" w:rsidRPr="00FA7530" w:rsidRDefault="0028591E" w:rsidP="0028591E">
                    <w:pPr>
                      <w:rPr>
                        <w:rFonts w:ascii="Quicksand Bold" w:eastAsia="Calibri" w:hAnsi="Quicksand Bold"/>
                        <w:sz w:val="22"/>
                        <w:szCs w:val="22"/>
                      </w:rPr>
                    </w:pPr>
                    <w:r w:rsidRPr="00FA7530">
                      <w:rPr>
                        <w:rFonts w:ascii="Quicksand Bold" w:eastAsia="Calibri" w:hAnsi="Quicksand Bold"/>
                        <w:sz w:val="22"/>
                        <w:szCs w:val="22"/>
                      </w:rPr>
                      <w:t xml:space="preserve">Email: </w:t>
                    </w:r>
                    <w:hyperlink r:id="rId2" w:history="1">
                      <w:r w:rsidRPr="00FA7530">
                        <w:rPr>
                          <w:rFonts w:ascii="Quicksand Bold" w:eastAsia="Calibri" w:hAnsi="Quicksand Bold"/>
                          <w:sz w:val="22"/>
                          <w:szCs w:val="22"/>
                        </w:rPr>
                        <w:t>info@phoenix.coventry.sch.uk</w:t>
                      </w:r>
                    </w:hyperlink>
                  </w:p>
                  <w:p w:rsidR="0028591E" w:rsidRPr="00FA7530" w:rsidRDefault="0028591E" w:rsidP="0028591E">
                    <w:pPr>
                      <w:rPr>
                        <w:rFonts w:ascii="Quicksand Bold" w:eastAsia="Calibri" w:hAnsi="Quicksand Bold"/>
                        <w:sz w:val="22"/>
                        <w:szCs w:val="22"/>
                      </w:rPr>
                    </w:pPr>
                  </w:p>
                  <w:p w:rsidR="00856EA8" w:rsidRPr="00FA7530" w:rsidRDefault="0028591E" w:rsidP="00856EA8">
                    <w:pPr>
                      <w:rPr>
                        <w:rFonts w:ascii="Quicksand Bold" w:eastAsia="Calibri" w:hAnsi="Quicksand Bold"/>
                        <w:sz w:val="22"/>
                        <w:szCs w:val="22"/>
                      </w:rPr>
                    </w:pPr>
                    <w:r w:rsidRPr="00FA7530">
                      <w:rPr>
                        <w:rFonts w:ascii="Quicksand Bold" w:eastAsia="Calibri" w:hAnsi="Quicksand Bold"/>
                        <w:sz w:val="22"/>
                        <w:szCs w:val="22"/>
                      </w:rPr>
                      <w:t xml:space="preserve">Headteacher: </w:t>
                    </w:r>
                    <w:r w:rsidR="00F4027D" w:rsidRPr="00FA7530">
                      <w:rPr>
                        <w:rFonts w:ascii="Quicksand Bold" w:eastAsia="Calibri" w:hAnsi="Quicksand Bold"/>
                        <w:sz w:val="22"/>
                        <w:szCs w:val="22"/>
                      </w:rPr>
                      <w:t>Mrs G. Franklin</w:t>
                    </w:r>
                    <w:r w:rsidR="00856EA8" w:rsidRPr="00FA7530">
                      <w:rPr>
                        <w:rFonts w:ascii="Quicksand Bold" w:eastAsia="Calibri" w:hAnsi="Quicksand Bold"/>
                        <w:sz w:val="22"/>
                        <w:szCs w:val="22"/>
                      </w:rPr>
                      <w:t xml:space="preserve">                             </w:t>
                    </w:r>
                  </w:p>
                  <w:p w:rsidR="00A96548" w:rsidRDefault="00A96548" w:rsidP="00856EA8">
                    <w:pPr>
                      <w:jc w:val="right"/>
                      <w:rPr>
                        <w:rFonts w:ascii="Quicksand Bold" w:eastAsia="Calibri" w:hAnsi="Quicksand Bold"/>
                        <w:sz w:val="22"/>
                        <w:szCs w:val="22"/>
                      </w:rPr>
                    </w:pPr>
                  </w:p>
                  <w:p w:rsidR="00856EA8" w:rsidRPr="00FA7530" w:rsidRDefault="00A01E02" w:rsidP="00A01E02">
                    <w:pPr>
                      <w:ind w:left="720" w:firstLine="720"/>
                      <w:jc w:val="right"/>
                      <w:rPr>
                        <w:rFonts w:ascii="Quicksand Bold" w:eastAsia="Calibri" w:hAnsi="Quicksand Bold"/>
                        <w:sz w:val="22"/>
                        <w:szCs w:val="22"/>
                      </w:rPr>
                    </w:pPr>
                    <w:r>
                      <w:rPr>
                        <w:rFonts w:ascii="Quicksand Bold" w:eastAsia="Calibri" w:hAnsi="Quicksand Bold"/>
                        <w:sz w:val="22"/>
                        <w:szCs w:val="22"/>
                      </w:rPr>
                      <w:t xml:space="preserve">        </w:t>
                    </w:r>
                    <w:r w:rsidR="00856EA8" w:rsidRPr="00FA7530">
                      <w:rPr>
                        <w:rFonts w:ascii="Quicksand Bold" w:eastAsia="Calibri" w:hAnsi="Quicksand Bold"/>
                        <w:sz w:val="22"/>
                        <w:szCs w:val="22"/>
                      </w:rPr>
                      <w:t>Executive Headteacher: Mr D. Gardiner</w:t>
                    </w:r>
                  </w:p>
                  <w:p w:rsidR="0028591E" w:rsidRDefault="0028591E" w:rsidP="0028591E">
                    <w:pPr>
                      <w:rPr>
                        <w:rFonts w:ascii="Calibri" w:eastAsia="Calibri" w:hAnsi="Calibri"/>
                        <w:sz w:val="22"/>
                        <w:szCs w:val="22"/>
                      </w:rPr>
                    </w:pPr>
                  </w:p>
                </w:txbxContent>
              </v:textbox>
              <w10:wrap type="square"/>
            </v:shape>
          </w:pict>
        </mc:Fallback>
      </mc:AlternateContent>
    </w:r>
    <w:r w:rsidR="00FA7530" w:rsidRPr="0028591E">
      <w:rPr>
        <w:noProof/>
        <w:lang w:eastAsia="en-GB"/>
      </w:rPr>
      <mc:AlternateContent>
        <mc:Choice Requires="wps">
          <w:drawing>
            <wp:anchor distT="0" distB="0" distL="114300" distR="114300" simplePos="0" relativeHeight="251677184" behindDoc="0" locked="0" layoutInCell="1" allowOverlap="1" wp14:anchorId="40F41B79" wp14:editId="6FCEB4FD">
              <wp:simplePos x="0" y="0"/>
              <wp:positionH relativeFrom="column">
                <wp:posOffset>4106412</wp:posOffset>
              </wp:positionH>
              <wp:positionV relativeFrom="paragraph">
                <wp:posOffset>-230464</wp:posOffset>
              </wp:positionV>
              <wp:extent cx="2776226" cy="1672590"/>
              <wp:effectExtent l="0" t="0" r="0" b="38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6226" cy="1672590"/>
                      </a:xfrm>
                      <a:prstGeom prst="rect">
                        <a:avLst/>
                      </a:prstGeom>
                      <a:noFill/>
                      <a:ln>
                        <a:noFill/>
                      </a:ln>
                      <a:extLst/>
                    </wps:spPr>
                    <wps:txbx>
                      <w:txbxContent>
                        <w:p w:rsidR="0028591E" w:rsidRPr="00FA7530" w:rsidRDefault="0028591E" w:rsidP="0028591E">
                          <w:pPr>
                            <w:jc w:val="right"/>
                            <w:rPr>
                              <w:rFonts w:ascii="Quicksand Bold" w:eastAsia="Calibri" w:hAnsi="Quicksand Bold"/>
                              <w:b/>
                              <w:sz w:val="28"/>
                              <w:szCs w:val="28"/>
                            </w:rPr>
                          </w:pPr>
                          <w:r w:rsidRPr="00FA7530">
                            <w:rPr>
                              <w:rFonts w:ascii="Quicksand Bold" w:eastAsia="Calibri" w:hAnsi="Quicksand Bold"/>
                              <w:b/>
                              <w:sz w:val="28"/>
                              <w:szCs w:val="28"/>
                            </w:rPr>
                            <w:t>Charter Primary School</w:t>
                          </w:r>
                        </w:p>
                        <w:p w:rsidR="0028591E" w:rsidRPr="00FA7530" w:rsidRDefault="0028591E" w:rsidP="0028591E">
                          <w:pPr>
                            <w:jc w:val="right"/>
                            <w:rPr>
                              <w:rFonts w:ascii="Quicksand Bold" w:eastAsia="Calibri" w:hAnsi="Quicksand Bold"/>
                              <w:sz w:val="22"/>
                              <w:szCs w:val="22"/>
                            </w:rPr>
                          </w:pPr>
                          <w:r w:rsidRPr="00FA7530">
                            <w:rPr>
                              <w:rFonts w:ascii="Quicksand Bold" w:eastAsia="Calibri" w:hAnsi="Quicksand Bold"/>
                              <w:sz w:val="22"/>
                              <w:szCs w:val="22"/>
                            </w:rPr>
                            <w:t>314 Mitchell Avenue</w:t>
                          </w:r>
                        </w:p>
                        <w:p w:rsidR="0028591E" w:rsidRPr="00FA7530" w:rsidRDefault="0028591E" w:rsidP="0028591E">
                          <w:pPr>
                            <w:jc w:val="right"/>
                            <w:rPr>
                              <w:rFonts w:ascii="Quicksand Bold" w:eastAsia="Calibri" w:hAnsi="Quicksand Bold"/>
                              <w:sz w:val="22"/>
                              <w:szCs w:val="22"/>
                            </w:rPr>
                          </w:pPr>
                          <w:r w:rsidRPr="00FA7530">
                            <w:rPr>
                              <w:rFonts w:ascii="Quicksand Bold" w:eastAsia="Calibri" w:hAnsi="Quicksand Bold"/>
                              <w:sz w:val="22"/>
                              <w:szCs w:val="22"/>
                            </w:rPr>
                            <w:t>Coventry</w:t>
                          </w:r>
                        </w:p>
                        <w:p w:rsidR="0028591E" w:rsidRPr="00FA7530" w:rsidRDefault="0028591E" w:rsidP="0028591E">
                          <w:pPr>
                            <w:jc w:val="right"/>
                            <w:rPr>
                              <w:rFonts w:ascii="Quicksand Bold" w:eastAsia="Calibri" w:hAnsi="Quicksand Bold"/>
                              <w:sz w:val="22"/>
                              <w:szCs w:val="22"/>
                            </w:rPr>
                          </w:pPr>
                          <w:r w:rsidRPr="00FA7530">
                            <w:rPr>
                              <w:rFonts w:ascii="Quicksand Bold" w:eastAsia="Calibri" w:hAnsi="Quicksand Bold"/>
                              <w:sz w:val="22"/>
                              <w:szCs w:val="22"/>
                            </w:rPr>
                            <w:t>CV4 8DW</w:t>
                          </w:r>
                        </w:p>
                        <w:p w:rsidR="0028591E" w:rsidRPr="00FA7530" w:rsidRDefault="0028591E" w:rsidP="0028591E">
                          <w:pPr>
                            <w:jc w:val="right"/>
                            <w:rPr>
                              <w:rFonts w:ascii="Quicksand Bold" w:eastAsia="Calibri" w:hAnsi="Quicksand Bold"/>
                              <w:sz w:val="22"/>
                              <w:szCs w:val="22"/>
                              <w:lang w:val="en"/>
                            </w:rPr>
                          </w:pPr>
                          <w:r w:rsidRPr="00FA7530">
                            <w:rPr>
                              <w:rFonts w:ascii="Quicksand Bold" w:eastAsia="Calibri" w:hAnsi="Quicksand Bold"/>
                              <w:sz w:val="22"/>
                              <w:szCs w:val="22"/>
                            </w:rPr>
                            <w:t xml:space="preserve">Tel: </w:t>
                          </w:r>
                          <w:r w:rsidRPr="00FA7530">
                            <w:rPr>
                              <w:rFonts w:ascii="Quicksand Bold" w:eastAsia="Calibri" w:hAnsi="Quicksand Bold"/>
                              <w:sz w:val="22"/>
                              <w:szCs w:val="22"/>
                              <w:lang w:val="en"/>
                            </w:rPr>
                            <w:t>024 7646 6391</w:t>
                          </w:r>
                          <w:r w:rsidRPr="00FA7530">
                            <w:rPr>
                              <w:rFonts w:ascii="Quicksand Bold" w:eastAsia="Calibri" w:hAnsi="Quicksand Bold"/>
                              <w:sz w:val="22"/>
                              <w:szCs w:val="22"/>
                              <w:lang w:val="en"/>
                            </w:rPr>
                            <w:br/>
                            <w:t>Fax: 02476 695585</w:t>
                          </w:r>
                        </w:p>
                        <w:p w:rsidR="0028591E" w:rsidRPr="00FA7530" w:rsidRDefault="0028591E" w:rsidP="00FA7530">
                          <w:pPr>
                            <w:jc w:val="right"/>
                            <w:rPr>
                              <w:rFonts w:ascii="Quicksand Bold" w:eastAsia="Calibri" w:hAnsi="Quicksand Bold"/>
                              <w:sz w:val="20"/>
                              <w:szCs w:val="20"/>
                              <w:lang w:val="en"/>
                            </w:rPr>
                          </w:pPr>
                          <w:r w:rsidRPr="00FA7530">
                            <w:rPr>
                              <w:rFonts w:ascii="Quicksand Bold" w:eastAsia="Calibri" w:hAnsi="Quicksand Bold"/>
                              <w:sz w:val="20"/>
                              <w:szCs w:val="20"/>
                              <w:lang w:val="en"/>
                            </w:rPr>
                            <w:t>Em</w:t>
                          </w:r>
                          <w:r w:rsidR="00FA7530" w:rsidRPr="00FA7530">
                            <w:rPr>
                              <w:rFonts w:ascii="Quicksand Bold" w:eastAsia="Calibri" w:hAnsi="Quicksand Bold"/>
                              <w:sz w:val="20"/>
                              <w:szCs w:val="20"/>
                            </w:rPr>
                            <w:t>ail:</w:t>
                          </w:r>
                          <w:r w:rsidR="00FA7530">
                            <w:rPr>
                              <w:rFonts w:ascii="Quicksand Bold" w:eastAsia="Calibri" w:hAnsi="Quicksand Bold"/>
                              <w:sz w:val="20"/>
                              <w:szCs w:val="20"/>
                            </w:rPr>
                            <w:t xml:space="preserve"> </w:t>
                          </w:r>
                          <w:r w:rsidR="00FA7530" w:rsidRPr="00FA7530">
                            <w:rPr>
                              <w:rFonts w:ascii="Quicksand Bold" w:eastAsia="Calibri" w:hAnsi="Quicksand Bold"/>
                              <w:sz w:val="20"/>
                              <w:szCs w:val="20"/>
                            </w:rPr>
                            <w:t>a</w:t>
                          </w:r>
                          <w:r w:rsidRPr="00FA7530">
                            <w:rPr>
                              <w:rFonts w:ascii="Quicksand Bold" w:eastAsia="Calibri" w:hAnsi="Quicksand Bold"/>
                              <w:sz w:val="20"/>
                              <w:szCs w:val="20"/>
                            </w:rPr>
                            <w:t>dmin@charter.coventry.sch.uk</w:t>
                          </w:r>
                        </w:p>
                        <w:p w:rsidR="0028591E" w:rsidRPr="00FA7530" w:rsidRDefault="0028591E" w:rsidP="0028591E">
                          <w:pPr>
                            <w:jc w:val="right"/>
                            <w:rPr>
                              <w:rFonts w:ascii="Quicksand Bold" w:eastAsia="Calibri" w:hAnsi="Quicksand Bold"/>
                              <w:sz w:val="22"/>
                              <w:szCs w:val="22"/>
                              <w:lang w:val="en"/>
                            </w:rPr>
                          </w:pPr>
                        </w:p>
                        <w:p w:rsidR="0028591E" w:rsidRPr="00B47C73" w:rsidRDefault="00224E2C" w:rsidP="0028591E">
                          <w:pPr>
                            <w:jc w:val="right"/>
                            <w:rPr>
                              <w:rFonts w:ascii="Calibri" w:eastAsia="Calibri" w:hAnsi="Calibri"/>
                              <w:sz w:val="22"/>
                              <w:szCs w:val="22"/>
                            </w:rPr>
                          </w:pPr>
                          <w:r w:rsidRPr="00FA7530">
                            <w:rPr>
                              <w:rFonts w:ascii="Quicksand Bold" w:eastAsia="Calibri" w:hAnsi="Quicksand Bold"/>
                              <w:sz w:val="22"/>
                              <w:szCs w:val="22"/>
                              <w:lang w:val="en"/>
                            </w:rPr>
                            <w:t>Headteacher:</w:t>
                          </w:r>
                          <w:r w:rsidR="00F4027D" w:rsidRPr="00FA7530">
                            <w:rPr>
                              <w:rFonts w:ascii="Quicksand Bold" w:eastAsia="Calibri" w:hAnsi="Quicksand Bold"/>
                              <w:sz w:val="22"/>
                              <w:szCs w:val="22"/>
                              <w:lang w:val="en"/>
                            </w:rPr>
                            <w:t xml:space="preserve"> Mrs </w:t>
                          </w:r>
                          <w:r w:rsidR="00DE0165" w:rsidRPr="00FA7530">
                            <w:rPr>
                              <w:rFonts w:ascii="Quicksand Bold" w:eastAsia="Calibri" w:hAnsi="Quicksand Bold"/>
                              <w:sz w:val="22"/>
                              <w:szCs w:val="22"/>
                              <w:lang w:val="en"/>
                            </w:rPr>
                            <w:t>L. Stewart</w:t>
                          </w:r>
                        </w:p>
                        <w:p w:rsidR="0028591E" w:rsidRPr="00B47C73" w:rsidRDefault="0028591E" w:rsidP="0028591E">
                          <w:pPr>
                            <w:rPr>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0F41B79" id="Text Box 3" o:spid="_x0000_s1027" type="#_x0000_t202" style="position:absolute;margin-left:323.35pt;margin-top:-18.15pt;width:218.6pt;height:131.7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" filled="f" stroked="f">
              <v:textbox>
                <w:txbxContent>
                  <w:p w:rsidR="0028591E" w:rsidRPr="00FA7530" w:rsidRDefault="0028591E" w:rsidP="0028591E">
                    <w:pPr>
                      <w:jc w:val="right"/>
                      <w:rPr>
                        <w:rFonts w:ascii="Quicksand Bold" w:eastAsia="Calibri" w:hAnsi="Quicksand Bold"/>
                        <w:b/>
                        <w:sz w:val="28"/>
                        <w:szCs w:val="28"/>
                      </w:rPr>
                    </w:pPr>
                    <w:r w:rsidRPr="00FA7530">
                      <w:rPr>
                        <w:rFonts w:ascii="Quicksand Bold" w:eastAsia="Calibri" w:hAnsi="Quicksand Bold"/>
                        <w:b/>
                        <w:sz w:val="28"/>
                        <w:szCs w:val="28"/>
                      </w:rPr>
                      <w:t>Charter Primary School</w:t>
                    </w:r>
                  </w:p>
                  <w:p w:rsidR="0028591E" w:rsidRPr="00FA7530" w:rsidRDefault="0028591E" w:rsidP="0028591E">
                    <w:pPr>
                      <w:jc w:val="right"/>
                      <w:rPr>
                        <w:rFonts w:ascii="Quicksand Bold" w:eastAsia="Calibri" w:hAnsi="Quicksand Bold"/>
                        <w:sz w:val="22"/>
                        <w:szCs w:val="22"/>
                      </w:rPr>
                    </w:pPr>
                    <w:r w:rsidRPr="00FA7530">
                      <w:rPr>
                        <w:rFonts w:ascii="Quicksand Bold" w:eastAsia="Calibri" w:hAnsi="Quicksand Bold"/>
                        <w:sz w:val="22"/>
                        <w:szCs w:val="22"/>
                      </w:rPr>
                      <w:t>314 Mitchell Avenue</w:t>
                    </w:r>
                  </w:p>
                  <w:p w:rsidR="0028591E" w:rsidRPr="00FA7530" w:rsidRDefault="0028591E" w:rsidP="0028591E">
                    <w:pPr>
                      <w:jc w:val="right"/>
                      <w:rPr>
                        <w:rFonts w:ascii="Quicksand Bold" w:eastAsia="Calibri" w:hAnsi="Quicksand Bold"/>
                        <w:sz w:val="22"/>
                        <w:szCs w:val="22"/>
                      </w:rPr>
                    </w:pPr>
                    <w:r w:rsidRPr="00FA7530">
                      <w:rPr>
                        <w:rFonts w:ascii="Quicksand Bold" w:eastAsia="Calibri" w:hAnsi="Quicksand Bold"/>
                        <w:sz w:val="22"/>
                        <w:szCs w:val="22"/>
                      </w:rPr>
                      <w:t>Coventry</w:t>
                    </w:r>
                  </w:p>
                  <w:p w:rsidR="0028591E" w:rsidRPr="00FA7530" w:rsidRDefault="0028591E" w:rsidP="0028591E">
                    <w:pPr>
                      <w:jc w:val="right"/>
                      <w:rPr>
                        <w:rFonts w:ascii="Quicksand Bold" w:eastAsia="Calibri" w:hAnsi="Quicksand Bold"/>
                        <w:sz w:val="22"/>
                        <w:szCs w:val="22"/>
                      </w:rPr>
                    </w:pPr>
                    <w:r w:rsidRPr="00FA7530">
                      <w:rPr>
                        <w:rFonts w:ascii="Quicksand Bold" w:eastAsia="Calibri" w:hAnsi="Quicksand Bold"/>
                        <w:sz w:val="22"/>
                        <w:szCs w:val="22"/>
                      </w:rPr>
                      <w:t>CV4 8DW</w:t>
                    </w:r>
                  </w:p>
                  <w:p w:rsidR="0028591E" w:rsidRPr="00FA7530" w:rsidRDefault="0028591E" w:rsidP="0028591E">
                    <w:pPr>
                      <w:jc w:val="right"/>
                      <w:rPr>
                        <w:rFonts w:ascii="Quicksand Bold" w:eastAsia="Calibri" w:hAnsi="Quicksand Bold"/>
                        <w:sz w:val="22"/>
                        <w:szCs w:val="22"/>
                        <w:lang w:val="en"/>
                      </w:rPr>
                    </w:pPr>
                    <w:r w:rsidRPr="00FA7530">
                      <w:rPr>
                        <w:rFonts w:ascii="Quicksand Bold" w:eastAsia="Calibri" w:hAnsi="Quicksand Bold"/>
                        <w:sz w:val="22"/>
                        <w:szCs w:val="22"/>
                      </w:rPr>
                      <w:t xml:space="preserve">Tel: </w:t>
                    </w:r>
                    <w:r w:rsidRPr="00FA7530">
                      <w:rPr>
                        <w:rFonts w:ascii="Quicksand Bold" w:eastAsia="Calibri" w:hAnsi="Quicksand Bold"/>
                        <w:sz w:val="22"/>
                        <w:szCs w:val="22"/>
                        <w:lang w:val="en"/>
                      </w:rPr>
                      <w:t>024 7646 6391</w:t>
                    </w:r>
                    <w:r w:rsidRPr="00FA7530">
                      <w:rPr>
                        <w:rFonts w:ascii="Quicksand Bold" w:eastAsia="Calibri" w:hAnsi="Quicksand Bold"/>
                        <w:sz w:val="22"/>
                        <w:szCs w:val="22"/>
                        <w:lang w:val="en"/>
                      </w:rPr>
                      <w:br/>
                      <w:t>Fax: 02476 695585</w:t>
                    </w:r>
                  </w:p>
                  <w:p w:rsidR="0028591E" w:rsidRPr="00FA7530" w:rsidRDefault="0028591E" w:rsidP="00FA7530">
                    <w:pPr>
                      <w:jc w:val="right"/>
                      <w:rPr>
                        <w:rFonts w:ascii="Quicksand Bold" w:eastAsia="Calibri" w:hAnsi="Quicksand Bold"/>
                        <w:sz w:val="20"/>
                        <w:szCs w:val="20"/>
                        <w:lang w:val="en"/>
                      </w:rPr>
                    </w:pPr>
                    <w:r w:rsidRPr="00FA7530">
                      <w:rPr>
                        <w:rFonts w:ascii="Quicksand Bold" w:eastAsia="Calibri" w:hAnsi="Quicksand Bold"/>
                        <w:sz w:val="20"/>
                        <w:szCs w:val="20"/>
                        <w:lang w:val="en"/>
                      </w:rPr>
                      <w:t>Em</w:t>
                    </w:r>
                    <w:r w:rsidR="00FA7530" w:rsidRPr="00FA7530">
                      <w:rPr>
                        <w:rFonts w:ascii="Quicksand Bold" w:eastAsia="Calibri" w:hAnsi="Quicksand Bold"/>
                        <w:sz w:val="20"/>
                        <w:szCs w:val="20"/>
                      </w:rPr>
                      <w:t>ail:</w:t>
                    </w:r>
                    <w:r w:rsidR="00FA7530">
                      <w:rPr>
                        <w:rFonts w:ascii="Quicksand Bold" w:eastAsia="Calibri" w:hAnsi="Quicksand Bold"/>
                        <w:sz w:val="20"/>
                        <w:szCs w:val="20"/>
                      </w:rPr>
                      <w:t xml:space="preserve"> </w:t>
                    </w:r>
                    <w:r w:rsidR="00FA7530" w:rsidRPr="00FA7530">
                      <w:rPr>
                        <w:rFonts w:ascii="Quicksand Bold" w:eastAsia="Calibri" w:hAnsi="Quicksand Bold"/>
                        <w:sz w:val="20"/>
                        <w:szCs w:val="20"/>
                      </w:rPr>
                      <w:t>a</w:t>
                    </w:r>
                    <w:r w:rsidRPr="00FA7530">
                      <w:rPr>
                        <w:rFonts w:ascii="Quicksand Bold" w:eastAsia="Calibri" w:hAnsi="Quicksand Bold"/>
                        <w:sz w:val="20"/>
                        <w:szCs w:val="20"/>
                      </w:rPr>
                      <w:t>dmin@charter.coventry.sch.uk</w:t>
                    </w:r>
                  </w:p>
                  <w:p w:rsidR="0028591E" w:rsidRPr="00FA7530" w:rsidRDefault="0028591E" w:rsidP="0028591E">
                    <w:pPr>
                      <w:jc w:val="right"/>
                      <w:rPr>
                        <w:rFonts w:ascii="Quicksand Bold" w:eastAsia="Calibri" w:hAnsi="Quicksand Bold"/>
                        <w:sz w:val="22"/>
                        <w:szCs w:val="22"/>
                        <w:lang w:val="en"/>
                      </w:rPr>
                    </w:pPr>
                  </w:p>
                  <w:p w:rsidR="0028591E" w:rsidRPr="00B47C73" w:rsidRDefault="00224E2C" w:rsidP="0028591E">
                    <w:pPr>
                      <w:jc w:val="right"/>
                      <w:rPr>
                        <w:rFonts w:ascii="Calibri" w:eastAsia="Calibri" w:hAnsi="Calibri"/>
                        <w:sz w:val="22"/>
                        <w:szCs w:val="22"/>
                      </w:rPr>
                    </w:pPr>
                    <w:r w:rsidRPr="00FA7530">
                      <w:rPr>
                        <w:rFonts w:ascii="Quicksand Bold" w:eastAsia="Calibri" w:hAnsi="Quicksand Bold"/>
                        <w:sz w:val="22"/>
                        <w:szCs w:val="22"/>
                        <w:lang w:val="en"/>
                      </w:rPr>
                      <w:t>Headteacher:</w:t>
                    </w:r>
                    <w:r w:rsidR="00F4027D" w:rsidRPr="00FA7530">
                      <w:rPr>
                        <w:rFonts w:ascii="Quicksand Bold" w:eastAsia="Calibri" w:hAnsi="Quicksand Bold"/>
                        <w:sz w:val="22"/>
                        <w:szCs w:val="22"/>
                        <w:lang w:val="en"/>
                      </w:rPr>
                      <w:t xml:space="preserve"> Mrs </w:t>
                    </w:r>
                    <w:r w:rsidR="00DE0165" w:rsidRPr="00FA7530">
                      <w:rPr>
                        <w:rFonts w:ascii="Quicksand Bold" w:eastAsia="Calibri" w:hAnsi="Quicksand Bold"/>
                        <w:sz w:val="22"/>
                        <w:szCs w:val="22"/>
                        <w:lang w:val="en"/>
                      </w:rPr>
                      <w:t>L. Stewart</w:t>
                    </w:r>
                  </w:p>
                  <w:p w:rsidR="0028591E" w:rsidRPr="00B47C73" w:rsidRDefault="0028591E" w:rsidP="0028591E">
                    <w:pPr>
                      <w:rPr>
                        <w:sz w:val="22"/>
                        <w:szCs w:val="22"/>
                      </w:rPr>
                    </w:pPr>
                  </w:p>
                </w:txbxContent>
              </v:textbox>
            </v:shape>
          </w:pict>
        </mc:Fallback>
      </mc:AlternateContent>
    </w:r>
    <w:r w:rsidR="00C04CC0" w:rsidRPr="0028591E">
      <w:rPr>
        <w:noProof/>
        <w:lang w:eastAsia="en-GB"/>
      </w:rPr>
      <w:drawing>
        <wp:anchor distT="0" distB="0" distL="114300" distR="114300" simplePos="0" relativeHeight="251680256" behindDoc="0" locked="0" layoutInCell="1" allowOverlap="1" wp14:anchorId="2F064B81" wp14:editId="1F8B6025">
          <wp:simplePos x="0" y="0"/>
          <wp:positionH relativeFrom="margin">
            <wp:align>center</wp:align>
          </wp:positionH>
          <wp:positionV relativeFrom="paragraph">
            <wp:posOffset>-431369</wp:posOffset>
          </wp:positionV>
          <wp:extent cx="2004969" cy="1803619"/>
          <wp:effectExtent l="0" t="0" r="0" b="0"/>
          <wp:wrapNone/>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hoenix Wyken Croft logo"/>
                  <pic:cNvPicPr>
                    <a:picLocks noChangeAspect="1" noChangeArrowheads="1"/>
                  </pic:cNvPicPr>
                </pic:nvPicPr>
                <pic:blipFill>
                  <a:blip r:embed="rId3" cstate="print">
                    <a:extLst>
                      <a:ext uri="{28A0092B-C50C-407E-A947-70E740481C1C}">
                        <a14:useLocalDpi xmlns:a14="http://schemas.microsoft.com/office/drawing/2010/main" val="0"/>
                      </a:ext>
                    </a:extLst>
                  </a:blip>
                  <a:stretch>
                    <a:fillRect/>
                  </a:stretch>
                </pic:blipFill>
                <pic:spPr bwMode="auto">
                  <a:xfrm>
                    <a:off x="0" y="0"/>
                    <a:ext cx="2004969" cy="1803619"/>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39EE8A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FBE0D74"/>
    <w:multiLevelType w:val="hybridMultilevel"/>
    <w:tmpl w:val="998409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94B5692"/>
    <w:multiLevelType w:val="hybridMultilevel"/>
    <w:tmpl w:val="F3FA87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8A01D20"/>
    <w:multiLevelType w:val="hybridMultilevel"/>
    <w:tmpl w:val="055AC070"/>
    <w:lvl w:ilvl="0" w:tplc="04090001">
      <w:start w:val="1"/>
      <w:numFmt w:val="bullet"/>
      <w:lvlText w:val=""/>
      <w:lvlJc w:val="left"/>
      <w:pPr>
        <w:tabs>
          <w:tab w:val="num" w:pos="784"/>
        </w:tabs>
        <w:ind w:left="784" w:hanging="360"/>
      </w:pPr>
      <w:rPr>
        <w:rFonts w:ascii="Symbol" w:hAnsi="Symbol" w:hint="default"/>
      </w:rPr>
    </w:lvl>
    <w:lvl w:ilvl="1" w:tplc="04090003" w:tentative="1">
      <w:start w:val="1"/>
      <w:numFmt w:val="bullet"/>
      <w:lvlText w:val="o"/>
      <w:lvlJc w:val="left"/>
      <w:pPr>
        <w:tabs>
          <w:tab w:val="num" w:pos="1504"/>
        </w:tabs>
        <w:ind w:left="1504" w:hanging="360"/>
      </w:pPr>
      <w:rPr>
        <w:rFonts w:ascii="Courier New" w:hAnsi="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4" w15:restartNumberingAfterBreak="0">
    <w:nsid w:val="7C727632"/>
    <w:multiLevelType w:val="hybridMultilevel"/>
    <w:tmpl w:val="582852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165"/>
    <w:rsid w:val="00064C42"/>
    <w:rsid w:val="000C7F1C"/>
    <w:rsid w:val="000D7E2D"/>
    <w:rsid w:val="00174872"/>
    <w:rsid w:val="00196CA2"/>
    <w:rsid w:val="00220AE3"/>
    <w:rsid w:val="00224E2C"/>
    <w:rsid w:val="00237E5C"/>
    <w:rsid w:val="00280D1C"/>
    <w:rsid w:val="0028591E"/>
    <w:rsid w:val="002E106E"/>
    <w:rsid w:val="00334377"/>
    <w:rsid w:val="003E4045"/>
    <w:rsid w:val="003F1F43"/>
    <w:rsid w:val="00553724"/>
    <w:rsid w:val="005A300F"/>
    <w:rsid w:val="005B7E81"/>
    <w:rsid w:val="005F70DC"/>
    <w:rsid w:val="006D3AF6"/>
    <w:rsid w:val="00710625"/>
    <w:rsid w:val="0073442A"/>
    <w:rsid w:val="00743E8F"/>
    <w:rsid w:val="007939DD"/>
    <w:rsid w:val="00796E9A"/>
    <w:rsid w:val="007B195B"/>
    <w:rsid w:val="007D787C"/>
    <w:rsid w:val="007E09FE"/>
    <w:rsid w:val="00852A9F"/>
    <w:rsid w:val="00856EA8"/>
    <w:rsid w:val="008828A9"/>
    <w:rsid w:val="008A034C"/>
    <w:rsid w:val="008A6FD2"/>
    <w:rsid w:val="008B2308"/>
    <w:rsid w:val="009550FB"/>
    <w:rsid w:val="00975E46"/>
    <w:rsid w:val="009A40A4"/>
    <w:rsid w:val="009D5FA5"/>
    <w:rsid w:val="009E1E2F"/>
    <w:rsid w:val="00A01E02"/>
    <w:rsid w:val="00A15E51"/>
    <w:rsid w:val="00A3650C"/>
    <w:rsid w:val="00A96548"/>
    <w:rsid w:val="00AC24DD"/>
    <w:rsid w:val="00AE5E25"/>
    <w:rsid w:val="00AE61CC"/>
    <w:rsid w:val="00B80C18"/>
    <w:rsid w:val="00B83644"/>
    <w:rsid w:val="00BC4D2C"/>
    <w:rsid w:val="00BF2F98"/>
    <w:rsid w:val="00C04CC0"/>
    <w:rsid w:val="00D141F2"/>
    <w:rsid w:val="00DA620F"/>
    <w:rsid w:val="00DE0165"/>
    <w:rsid w:val="00E25DEB"/>
    <w:rsid w:val="00E921E2"/>
    <w:rsid w:val="00EB15A5"/>
    <w:rsid w:val="00EB2F93"/>
    <w:rsid w:val="00EB5382"/>
    <w:rsid w:val="00F03B3E"/>
    <w:rsid w:val="00F31437"/>
    <w:rsid w:val="00F4027D"/>
    <w:rsid w:val="00FA7530"/>
    <w:rsid w:val="00FC6D4E"/>
    <w:rsid w:val="00FE4D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6E5DA25"/>
  <w15:docId w15:val="{E2AE7DDC-C3B4-4DA2-9BFB-9AA3B3DA4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3B3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3B3E"/>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F03B3E"/>
  </w:style>
  <w:style w:type="paragraph" w:styleId="Footer">
    <w:name w:val="footer"/>
    <w:basedOn w:val="Normal"/>
    <w:link w:val="FooterChar"/>
    <w:uiPriority w:val="99"/>
    <w:unhideWhenUsed/>
    <w:rsid w:val="00F03B3E"/>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F03B3E"/>
  </w:style>
  <w:style w:type="paragraph" w:styleId="ListBullet">
    <w:name w:val="List Bullet"/>
    <w:basedOn w:val="Normal"/>
    <w:uiPriority w:val="99"/>
    <w:unhideWhenUsed/>
    <w:rsid w:val="00710625"/>
    <w:pPr>
      <w:numPr>
        <w:numId w:val="2"/>
      </w:numPr>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710625"/>
    <w:rPr>
      <w:rFonts w:ascii="Tahoma" w:hAnsi="Tahoma" w:cs="Tahoma"/>
      <w:sz w:val="16"/>
      <w:szCs w:val="16"/>
    </w:rPr>
  </w:style>
  <w:style w:type="character" w:customStyle="1" w:styleId="BalloonTextChar">
    <w:name w:val="Balloon Text Char"/>
    <w:basedOn w:val="DefaultParagraphFont"/>
    <w:link w:val="BalloonText"/>
    <w:uiPriority w:val="99"/>
    <w:semiHidden/>
    <w:rsid w:val="00710625"/>
    <w:rPr>
      <w:rFonts w:ascii="Tahoma" w:eastAsia="Times New Roman" w:hAnsi="Tahoma" w:cs="Tahoma"/>
      <w:sz w:val="16"/>
      <w:szCs w:val="16"/>
    </w:rPr>
  </w:style>
  <w:style w:type="paragraph" w:styleId="BodyText">
    <w:name w:val="Body Text"/>
    <w:basedOn w:val="Normal"/>
    <w:link w:val="BodyTextChar"/>
    <w:rsid w:val="00EB15A5"/>
    <w:pPr>
      <w:spacing w:after="240"/>
    </w:pPr>
    <w:rPr>
      <w:rFonts w:ascii="Arial" w:hAnsi="Arial"/>
      <w:sz w:val="22"/>
      <w:szCs w:val="20"/>
    </w:rPr>
  </w:style>
  <w:style w:type="character" w:customStyle="1" w:styleId="BodyTextChar">
    <w:name w:val="Body Text Char"/>
    <w:basedOn w:val="DefaultParagraphFont"/>
    <w:link w:val="BodyText"/>
    <w:rsid w:val="00EB15A5"/>
    <w:rPr>
      <w:rFonts w:ascii="Arial" w:eastAsia="Times New Roman" w:hAnsi="Arial" w:cs="Times New Roman"/>
      <w:szCs w:val="20"/>
    </w:rPr>
  </w:style>
  <w:style w:type="character" w:styleId="Hyperlink">
    <w:name w:val="Hyperlink"/>
    <w:rsid w:val="00EB15A5"/>
    <w:rPr>
      <w:color w:val="0000FF"/>
      <w:u w:val="single"/>
    </w:rPr>
  </w:style>
  <w:style w:type="paragraph" w:styleId="ListParagraph">
    <w:name w:val="List Paragraph"/>
    <w:basedOn w:val="Normal"/>
    <w:uiPriority w:val="34"/>
    <w:qFormat/>
    <w:rsid w:val="00EB15A5"/>
    <w:pPr>
      <w:ind w:left="720"/>
    </w:pPr>
    <w:rPr>
      <w:rFonts w:ascii="Arial" w:hAnsi="Arial"/>
      <w:sz w:val="22"/>
      <w:szCs w:val="20"/>
    </w:rPr>
  </w:style>
  <w:style w:type="paragraph" w:styleId="NoSpacing">
    <w:name w:val="No Spacing"/>
    <w:uiPriority w:val="1"/>
    <w:qFormat/>
    <w:rsid w:val="00AE5E2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image" Target="media/image3.jpeg"/><Relationship Id="rId6" Type="http://schemas.openxmlformats.org/officeDocument/2006/relationships/image" Target="media/image8.jpeg"/><Relationship Id="rId5" Type="http://schemas.openxmlformats.org/officeDocument/2006/relationships/image" Target="media/image7.jpeg"/><Relationship Id="rId4" Type="http://schemas.openxmlformats.org/officeDocument/2006/relationships/image" Target="media/image6.jpeg"/></Relationships>
</file>

<file path=word/_rels/foot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7.jpeg"/><Relationship Id="rId1" Type="http://schemas.openxmlformats.org/officeDocument/2006/relationships/image" Target="media/image8.jpeg"/><Relationship Id="rId6" Type="http://schemas.openxmlformats.org/officeDocument/2006/relationships/image" Target="media/image4.png"/><Relationship Id="rId5" Type="http://schemas.openxmlformats.org/officeDocument/2006/relationships/image" Target="media/image5.jpeg"/><Relationship Id="rId4" Type="http://schemas.openxmlformats.org/officeDocument/2006/relationships/image" Target="media/image6.jpeg"/></Relationships>
</file>

<file path=word/_rels/header1.xml.rels><?xml version="1.0" encoding="UTF-8" standalone="yes"?>
<Relationships xmlns="http://schemas.openxmlformats.org/package/2006/relationships"><Relationship Id="rId3" Type="http://schemas.openxmlformats.org/officeDocument/2006/relationships/image" Target="media/image9.png"/><Relationship Id="rId2" Type="http://schemas.openxmlformats.org/officeDocument/2006/relationships/hyperlink" Target="mailto:info@phoenix.coventry.sch.uk" TargetMode="External"/><Relationship Id="rId1" Type="http://schemas.openxmlformats.org/officeDocument/2006/relationships/hyperlink" Target="mailto:info@phoenix.coventry.sch.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P:\ADMIN\Logos\Letterhea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ECF6B7-3CF4-47D4-8E4C-8D19FA997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 Template</Template>
  <TotalTime>8</TotalTime>
  <Pages>1</Pages>
  <Words>310</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Phoenix Federation</Company>
  <LinksUpToDate>false</LinksUpToDate>
  <CharactersWithSpaces>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Chaston</dc:creator>
  <cp:lastModifiedBy>Debbie Chaston</cp:lastModifiedBy>
  <cp:revision>4</cp:revision>
  <cp:lastPrinted>2019-06-06T08:14:00Z</cp:lastPrinted>
  <dcterms:created xsi:type="dcterms:W3CDTF">2019-06-06T08:16:00Z</dcterms:created>
  <dcterms:modified xsi:type="dcterms:W3CDTF">2019-06-06T09:00:00Z</dcterms:modified>
</cp:coreProperties>
</file>